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2A" w:rsidRDefault="00E12C2A">
      <w:bookmarkStart w:id="0" w:name="_GoBack"/>
      <w:bookmarkEnd w:id="0"/>
    </w:p>
    <w:p w:rsidR="00E12C2A" w:rsidRDefault="00E12C2A"/>
    <w:p w:rsidR="00E12C2A" w:rsidRDefault="00E12C2A"/>
    <w:p w:rsidR="00E12C2A" w:rsidRDefault="00E12C2A"/>
    <w:p w:rsidR="00E12C2A" w:rsidRDefault="00E12C2A"/>
    <w:p w:rsidR="00E12C2A" w:rsidRDefault="00E12C2A"/>
    <w:p w:rsidR="00E12C2A" w:rsidRDefault="00E12C2A">
      <w:pPr>
        <w:rPr>
          <w:b/>
          <w:sz w:val="52"/>
          <w:szCs w:val="52"/>
        </w:rPr>
      </w:pPr>
      <w:r w:rsidRPr="00E12C2A">
        <w:rPr>
          <w:b/>
          <w:sz w:val="52"/>
          <w:szCs w:val="52"/>
        </w:rPr>
        <w:t>Sachbericht nach § 16 SGB VIII</w:t>
      </w:r>
    </w:p>
    <w:p w:rsidR="001F33EC" w:rsidRDefault="001F33EC">
      <w:pPr>
        <w:rPr>
          <w:b/>
          <w:sz w:val="52"/>
          <w:szCs w:val="52"/>
        </w:rPr>
      </w:pPr>
    </w:p>
    <w:p w:rsidR="001F33EC" w:rsidRPr="001F33EC" w:rsidRDefault="001F33EC" w:rsidP="001F33EC">
      <w:pPr>
        <w:rPr>
          <w:b/>
        </w:rPr>
      </w:pPr>
      <w:r w:rsidRPr="00DE5003">
        <w:rPr>
          <w:b/>
        </w:rPr>
        <w:t>Name der Einrichtung/ des Projektes:</w:t>
      </w:r>
    </w:p>
    <w:p w:rsidR="001F33EC" w:rsidRPr="001F33EC" w:rsidRDefault="001F33EC"/>
    <w:p w:rsidR="001F33EC" w:rsidRPr="001F33EC" w:rsidRDefault="001F33EC">
      <w:pPr>
        <w:rPr>
          <w:b/>
        </w:rPr>
      </w:pPr>
    </w:p>
    <w:p w:rsidR="00E12C2A" w:rsidRPr="00D35008" w:rsidRDefault="00E12C2A">
      <w:pPr>
        <w:rPr>
          <w:b/>
        </w:rPr>
      </w:pPr>
    </w:p>
    <w:p w:rsidR="00E12C2A" w:rsidRDefault="00E12C2A"/>
    <w:p w:rsidR="00E12C2A" w:rsidRPr="00E12C2A" w:rsidRDefault="00E12C2A" w:rsidP="00E12C2A">
      <w:pPr>
        <w:ind w:firstLine="708"/>
        <w:rPr>
          <w:rFonts w:cs="Arial"/>
        </w:rPr>
      </w:pPr>
      <w:r w:rsidRPr="00E12C2A">
        <w:rPr>
          <w:rFonts w:cs="Arial"/>
        </w:rPr>
        <w:t>□   Zwischenbericht</w:t>
      </w:r>
      <w:r w:rsidR="00287A75">
        <w:rPr>
          <w:rFonts w:cs="Arial"/>
        </w:rPr>
        <w:t xml:space="preserve">             Berichtszeitraum:</w:t>
      </w:r>
    </w:p>
    <w:p w:rsidR="00E12C2A" w:rsidRPr="00E12C2A" w:rsidRDefault="00E12C2A" w:rsidP="00E12C2A">
      <w:pPr>
        <w:ind w:firstLine="708"/>
      </w:pPr>
      <w:r w:rsidRPr="00E12C2A">
        <w:rPr>
          <w:rFonts w:cs="Arial"/>
        </w:rPr>
        <w:t>□   Abschlussbericht</w:t>
      </w:r>
      <w:r w:rsidR="00287A75">
        <w:rPr>
          <w:rFonts w:cs="Arial"/>
        </w:rPr>
        <w:t xml:space="preserve">            Berichtszeitraum:</w:t>
      </w:r>
    </w:p>
    <w:p w:rsidR="00E12C2A" w:rsidRPr="00E12C2A" w:rsidRDefault="00E12C2A"/>
    <w:p w:rsidR="00E12C2A" w:rsidRPr="00E12C2A" w:rsidRDefault="00E12C2A"/>
    <w:p w:rsidR="00E12C2A" w:rsidRPr="00E12C2A" w:rsidRDefault="00E12C2A"/>
    <w:p w:rsidR="00E12C2A" w:rsidRPr="00E12C2A" w:rsidRDefault="00E12C2A"/>
    <w:p w:rsidR="00E12C2A" w:rsidRPr="00E12C2A" w:rsidRDefault="00E12C2A"/>
    <w:p w:rsidR="00E12C2A" w:rsidRDefault="00E12C2A">
      <w:r>
        <w:t xml:space="preserve">Leistungsbereiche aus der Leistungsbeschreibung: </w:t>
      </w:r>
    </w:p>
    <w:p w:rsidR="00012F9D" w:rsidRDefault="00012F9D"/>
    <w:p w:rsidR="00012F9D" w:rsidRPr="00E12C2A" w:rsidRDefault="00012F9D"/>
    <w:p w:rsidR="00012F9D" w:rsidRDefault="00012F9D" w:rsidP="00012F9D">
      <w:pPr>
        <w:ind w:firstLine="708"/>
        <w:rPr>
          <w:rFonts w:cs="Arial"/>
        </w:rPr>
      </w:pPr>
      <w:r w:rsidRPr="00E12C2A">
        <w:rPr>
          <w:rFonts w:cs="Arial"/>
        </w:rPr>
        <w:t xml:space="preserve">□   </w:t>
      </w:r>
      <w:r>
        <w:rPr>
          <w:rFonts w:cs="Arial"/>
        </w:rPr>
        <w:t>Familienzentrum/ Familienförderung in Einrichtungen</w:t>
      </w:r>
    </w:p>
    <w:p w:rsidR="00012F9D" w:rsidRDefault="00012F9D" w:rsidP="00012F9D">
      <w:pPr>
        <w:ind w:firstLine="708"/>
        <w:rPr>
          <w:rFonts w:cs="Arial"/>
        </w:rPr>
      </w:pPr>
      <w:r w:rsidRPr="00E12C2A">
        <w:rPr>
          <w:rFonts w:cs="Arial"/>
        </w:rPr>
        <w:t>□</w:t>
      </w:r>
      <w:r>
        <w:rPr>
          <w:rFonts w:cs="Arial"/>
        </w:rPr>
        <w:t xml:space="preserve">   Familienförderung in Selbstorganisation </w:t>
      </w:r>
    </w:p>
    <w:p w:rsidR="00012F9D" w:rsidRDefault="00012F9D" w:rsidP="00012F9D">
      <w:pPr>
        <w:ind w:firstLine="708"/>
        <w:rPr>
          <w:rFonts w:cs="Arial"/>
        </w:rPr>
      </w:pPr>
      <w:r w:rsidRPr="00E12C2A">
        <w:rPr>
          <w:rFonts w:cs="Arial"/>
        </w:rPr>
        <w:t xml:space="preserve">□   </w:t>
      </w:r>
      <w:r>
        <w:rPr>
          <w:rFonts w:cs="Arial"/>
        </w:rPr>
        <w:t>aufsuchende Familienarbeit/ Familienhilfe</w:t>
      </w:r>
    </w:p>
    <w:p w:rsidR="00012F9D" w:rsidRDefault="00012F9D" w:rsidP="00012F9D">
      <w:pPr>
        <w:ind w:firstLine="708"/>
        <w:rPr>
          <w:rFonts w:cs="Arial"/>
        </w:rPr>
      </w:pPr>
      <w:r w:rsidRPr="00E12C2A">
        <w:rPr>
          <w:rFonts w:cs="Arial"/>
        </w:rPr>
        <w:t xml:space="preserve">□   </w:t>
      </w:r>
      <w:r>
        <w:rPr>
          <w:rFonts w:cs="Arial"/>
        </w:rPr>
        <w:t>Familienbildung</w:t>
      </w:r>
    </w:p>
    <w:p w:rsidR="00012F9D" w:rsidRDefault="00012F9D" w:rsidP="00012F9D">
      <w:pPr>
        <w:ind w:firstLine="708"/>
        <w:rPr>
          <w:rFonts w:cs="Arial"/>
        </w:rPr>
      </w:pPr>
      <w:r w:rsidRPr="00E12C2A">
        <w:rPr>
          <w:rFonts w:cs="Arial"/>
        </w:rPr>
        <w:t xml:space="preserve">□   </w:t>
      </w:r>
      <w:r>
        <w:rPr>
          <w:rFonts w:cs="Arial"/>
        </w:rPr>
        <w:t>Familienberatung</w:t>
      </w:r>
    </w:p>
    <w:p w:rsidR="00012F9D" w:rsidRDefault="00012F9D" w:rsidP="00012F9D">
      <w:pPr>
        <w:ind w:firstLine="708"/>
        <w:rPr>
          <w:rFonts w:cs="Arial"/>
        </w:rPr>
      </w:pPr>
      <w:r w:rsidRPr="00E12C2A">
        <w:rPr>
          <w:rFonts w:cs="Arial"/>
        </w:rPr>
        <w:t xml:space="preserve">□   </w:t>
      </w:r>
      <w:r>
        <w:rPr>
          <w:rFonts w:cs="Arial"/>
        </w:rPr>
        <w:t>Familienbegegnung</w:t>
      </w:r>
    </w:p>
    <w:p w:rsidR="00012F9D" w:rsidRDefault="00012F9D" w:rsidP="00012F9D">
      <w:pPr>
        <w:ind w:firstLine="708"/>
        <w:rPr>
          <w:rFonts w:cs="Arial"/>
        </w:rPr>
      </w:pPr>
      <w:r w:rsidRPr="00E12C2A">
        <w:rPr>
          <w:rFonts w:cs="Arial"/>
        </w:rPr>
        <w:t xml:space="preserve">□   </w:t>
      </w:r>
      <w:r>
        <w:rPr>
          <w:rFonts w:cs="Arial"/>
        </w:rPr>
        <w:t>Familienfreizeit und Familienerholung</w:t>
      </w:r>
    </w:p>
    <w:p w:rsidR="00012F9D" w:rsidRDefault="00012F9D" w:rsidP="00012F9D">
      <w:pPr>
        <w:ind w:firstLine="708"/>
        <w:rPr>
          <w:rFonts w:cs="Arial"/>
        </w:rPr>
      </w:pPr>
      <w:r w:rsidRPr="00E12C2A">
        <w:rPr>
          <w:rFonts w:cs="Arial"/>
        </w:rPr>
        <w:t xml:space="preserve">□   </w:t>
      </w:r>
      <w:r>
        <w:rPr>
          <w:rFonts w:cs="Arial"/>
        </w:rPr>
        <w:t>Mediale Angebote der Familienbildung</w:t>
      </w:r>
    </w:p>
    <w:p w:rsidR="00E12C2A" w:rsidRDefault="00E12C2A"/>
    <w:p w:rsidR="00012F9D" w:rsidRDefault="00012F9D"/>
    <w:p w:rsidR="00012F9D" w:rsidRDefault="00012F9D"/>
    <w:p w:rsidR="00012F9D" w:rsidRDefault="00012F9D"/>
    <w:p w:rsidR="00012F9D" w:rsidRDefault="00012F9D"/>
    <w:p w:rsidR="00012F9D" w:rsidRDefault="00012F9D" w:rsidP="00012F9D">
      <w:pPr>
        <w:tabs>
          <w:tab w:val="left" w:pos="4500"/>
        </w:tabs>
      </w:pPr>
      <w:r>
        <w:t xml:space="preserve">Name des Trägers: </w:t>
      </w:r>
    </w:p>
    <w:p w:rsidR="00012F9D" w:rsidRDefault="00012F9D">
      <w:r>
        <w:t xml:space="preserve">Ansprechperson: </w:t>
      </w:r>
    </w:p>
    <w:p w:rsidR="00012F9D" w:rsidRDefault="00012F9D">
      <w:r>
        <w:t xml:space="preserve">Adresse: </w:t>
      </w:r>
    </w:p>
    <w:p w:rsidR="00012F9D" w:rsidRDefault="00012F9D">
      <w:r>
        <w:t xml:space="preserve">Telefon: </w:t>
      </w:r>
    </w:p>
    <w:p w:rsidR="00012F9D" w:rsidRDefault="00012F9D">
      <w:r>
        <w:t xml:space="preserve">Fax: </w:t>
      </w:r>
    </w:p>
    <w:p w:rsidR="00012F9D" w:rsidRDefault="00012F9D">
      <w:r>
        <w:t xml:space="preserve">Mail: </w:t>
      </w:r>
    </w:p>
    <w:p w:rsidR="00D35008" w:rsidRDefault="00D35008"/>
    <w:p w:rsidR="00D35008" w:rsidRDefault="00D35008"/>
    <w:p w:rsidR="00E12C2A" w:rsidRDefault="00E12C2A"/>
    <w:p w:rsidR="001F33EC" w:rsidRDefault="001F33EC"/>
    <w:p w:rsidR="001F33EC" w:rsidRDefault="001F33EC"/>
    <w:p w:rsidR="001F33EC" w:rsidRPr="00012F9D" w:rsidRDefault="001F33E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07A0D" w:rsidRPr="00C6263A" w:rsidTr="00D13CD9">
        <w:tc>
          <w:tcPr>
            <w:tcW w:w="9212" w:type="dxa"/>
            <w:shd w:val="clear" w:color="auto" w:fill="CCCCCC"/>
          </w:tcPr>
          <w:p w:rsidR="00707A0D" w:rsidRPr="00C6263A" w:rsidRDefault="00707A0D" w:rsidP="00C6263A">
            <w:pPr>
              <w:spacing w:before="120" w:line="360" w:lineRule="auto"/>
              <w:rPr>
                <w:rFonts w:cs="Arial"/>
                <w:b/>
                <w:sz w:val="22"/>
                <w:szCs w:val="22"/>
              </w:rPr>
            </w:pPr>
            <w:r w:rsidRPr="00C6263A">
              <w:rPr>
                <w:rFonts w:cs="Arial"/>
                <w:b/>
                <w:sz w:val="22"/>
                <w:szCs w:val="22"/>
              </w:rPr>
              <w:lastRenderedPageBreak/>
              <w:t>Bezirk: Neukölln</w:t>
            </w:r>
          </w:p>
        </w:tc>
      </w:tr>
      <w:tr w:rsidR="00707A0D" w:rsidRPr="00C6263A" w:rsidTr="00D13CD9">
        <w:tc>
          <w:tcPr>
            <w:tcW w:w="9212" w:type="dxa"/>
            <w:shd w:val="clear" w:color="auto" w:fill="CCCCCC"/>
          </w:tcPr>
          <w:p w:rsidR="00707A0D" w:rsidRPr="00C6263A" w:rsidRDefault="00707A0D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Berichtszeitraum:</w:t>
            </w:r>
          </w:p>
        </w:tc>
      </w:tr>
      <w:tr w:rsidR="00707A0D" w:rsidRPr="00C6263A" w:rsidTr="00D13CD9">
        <w:tc>
          <w:tcPr>
            <w:tcW w:w="9212" w:type="dxa"/>
            <w:shd w:val="clear" w:color="auto" w:fill="CCCCCC"/>
          </w:tcPr>
          <w:p w:rsidR="00707A0D" w:rsidRPr="00C6263A" w:rsidRDefault="00707A0D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Name der Einrichtung/ des Projekts</w:t>
            </w:r>
            <w:r w:rsidR="00012F9D">
              <w:rPr>
                <w:rStyle w:val="Funotenzeichen"/>
                <w:rFonts w:cs="Arial"/>
                <w:sz w:val="22"/>
                <w:szCs w:val="22"/>
              </w:rPr>
              <w:footnoteReference w:id="1"/>
            </w:r>
            <w:r w:rsidRPr="00C6263A">
              <w:rPr>
                <w:rFonts w:cs="Arial"/>
                <w:sz w:val="22"/>
                <w:szCs w:val="22"/>
              </w:rPr>
              <w:t>:</w:t>
            </w:r>
          </w:p>
        </w:tc>
      </w:tr>
      <w:tr w:rsidR="00707A0D" w:rsidRPr="00C6263A" w:rsidTr="00D13CD9">
        <w:tc>
          <w:tcPr>
            <w:tcW w:w="9212" w:type="dxa"/>
            <w:shd w:val="clear" w:color="auto" w:fill="auto"/>
          </w:tcPr>
          <w:p w:rsidR="00707A0D" w:rsidRPr="00C6263A" w:rsidRDefault="00707A0D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Adresse der Einrichtung:</w:t>
            </w:r>
          </w:p>
        </w:tc>
      </w:tr>
      <w:tr w:rsidR="00707A0D" w:rsidRPr="00C6263A" w:rsidTr="00D13CD9">
        <w:tc>
          <w:tcPr>
            <w:tcW w:w="9212" w:type="dxa"/>
            <w:shd w:val="clear" w:color="auto" w:fill="auto"/>
          </w:tcPr>
          <w:p w:rsidR="00707A0D" w:rsidRPr="00C6263A" w:rsidRDefault="00707A0D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Name der Einrichtungsleitung:</w:t>
            </w:r>
          </w:p>
        </w:tc>
      </w:tr>
      <w:tr w:rsidR="00707A0D" w:rsidRPr="00C6263A" w:rsidTr="00D13CD9">
        <w:tc>
          <w:tcPr>
            <w:tcW w:w="9212" w:type="dxa"/>
            <w:shd w:val="clear" w:color="auto" w:fill="auto"/>
          </w:tcPr>
          <w:p w:rsidR="00707A0D" w:rsidRPr="00C6263A" w:rsidRDefault="00707A0D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Telefon und Mail der Einrichtung:</w:t>
            </w:r>
          </w:p>
        </w:tc>
      </w:tr>
      <w:tr w:rsidR="00707A0D" w:rsidRPr="00C6263A" w:rsidTr="00D13CD9">
        <w:tc>
          <w:tcPr>
            <w:tcW w:w="9212" w:type="dxa"/>
            <w:shd w:val="clear" w:color="auto" w:fill="auto"/>
          </w:tcPr>
          <w:p w:rsidR="00707A0D" w:rsidRPr="00C6263A" w:rsidRDefault="00707A0D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Name des Trägers:</w:t>
            </w:r>
          </w:p>
        </w:tc>
      </w:tr>
      <w:tr w:rsidR="00707A0D" w:rsidRPr="00C6263A" w:rsidTr="00D13CD9">
        <w:tc>
          <w:tcPr>
            <w:tcW w:w="9212" w:type="dxa"/>
            <w:shd w:val="clear" w:color="auto" w:fill="auto"/>
          </w:tcPr>
          <w:p w:rsidR="00707A0D" w:rsidRPr="00C6263A" w:rsidRDefault="00707A0D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Ansprechperson im Träger:</w:t>
            </w:r>
          </w:p>
        </w:tc>
      </w:tr>
      <w:tr w:rsidR="00707A0D" w:rsidRPr="00C6263A" w:rsidTr="00D13CD9">
        <w:tc>
          <w:tcPr>
            <w:tcW w:w="9212" w:type="dxa"/>
            <w:shd w:val="clear" w:color="auto" w:fill="auto"/>
          </w:tcPr>
          <w:p w:rsidR="00707A0D" w:rsidRPr="00C6263A" w:rsidRDefault="00707A0D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 xml:space="preserve">Bezirksregion: </w:t>
            </w:r>
          </w:p>
        </w:tc>
      </w:tr>
    </w:tbl>
    <w:p w:rsidR="00C6263A" w:rsidRPr="00C6263A" w:rsidRDefault="00C6263A" w:rsidP="00C6263A">
      <w:pPr>
        <w:spacing w:before="120" w:line="360" w:lineRule="auto"/>
        <w:rPr>
          <w:rFonts w:cs="Arial"/>
          <w:b/>
          <w:sz w:val="22"/>
          <w:szCs w:val="22"/>
        </w:rPr>
      </w:pPr>
    </w:p>
    <w:p w:rsidR="00707A0D" w:rsidRPr="00C6263A" w:rsidRDefault="00707A0D" w:rsidP="00C6263A">
      <w:pPr>
        <w:spacing w:before="120" w:line="360" w:lineRule="auto"/>
        <w:rPr>
          <w:rFonts w:cs="Arial"/>
          <w:b/>
          <w:sz w:val="22"/>
          <w:szCs w:val="22"/>
        </w:rPr>
      </w:pPr>
      <w:r w:rsidRPr="00C6263A">
        <w:rPr>
          <w:rFonts w:cs="Arial"/>
          <w:b/>
          <w:sz w:val="22"/>
          <w:szCs w:val="22"/>
        </w:rPr>
        <w:t xml:space="preserve">1. Allgemeine Angaben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07A0D" w:rsidRPr="00C6263A" w:rsidTr="00D13CD9">
        <w:tc>
          <w:tcPr>
            <w:tcW w:w="9212" w:type="dxa"/>
            <w:shd w:val="clear" w:color="auto" w:fill="CCCCCC"/>
          </w:tcPr>
          <w:p w:rsidR="00707A0D" w:rsidRPr="00C6263A" w:rsidRDefault="00707A0D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1.1 Zweck der Einrichtung</w:t>
            </w:r>
            <w:r w:rsidR="0051409A" w:rsidRPr="00DE5003">
              <w:rPr>
                <w:rFonts w:cs="Arial"/>
                <w:sz w:val="22"/>
                <w:szCs w:val="22"/>
              </w:rPr>
              <w:t>/ des Projekts</w:t>
            </w:r>
            <w:r w:rsidRPr="00C6263A">
              <w:rPr>
                <w:rFonts w:cs="Arial"/>
                <w:sz w:val="22"/>
                <w:szCs w:val="22"/>
              </w:rPr>
              <w:t xml:space="preserve"> gemäß Leistungsvertrag</w:t>
            </w:r>
          </w:p>
        </w:tc>
      </w:tr>
      <w:tr w:rsidR="00707A0D" w:rsidRPr="00C6263A" w:rsidTr="00D13CD9">
        <w:trPr>
          <w:trHeight w:val="843"/>
        </w:trPr>
        <w:tc>
          <w:tcPr>
            <w:tcW w:w="9212" w:type="dxa"/>
            <w:shd w:val="clear" w:color="auto" w:fill="auto"/>
          </w:tcPr>
          <w:p w:rsidR="006543EB" w:rsidRPr="00C6263A" w:rsidRDefault="006543EB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707A0D" w:rsidRPr="00C6263A" w:rsidTr="00D13CD9">
        <w:tc>
          <w:tcPr>
            <w:tcW w:w="9212" w:type="dxa"/>
            <w:shd w:val="clear" w:color="auto" w:fill="CCCCCC"/>
          </w:tcPr>
          <w:p w:rsidR="00707A0D" w:rsidRPr="00C6263A" w:rsidRDefault="00707A0D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 xml:space="preserve">1.2 </w:t>
            </w:r>
            <w:r w:rsidR="006543EB" w:rsidRPr="00C6263A">
              <w:rPr>
                <w:rFonts w:cs="Arial"/>
                <w:sz w:val="22"/>
                <w:szCs w:val="22"/>
              </w:rPr>
              <w:t>Konzeption der Einrichtung/ des Projektes:</w:t>
            </w:r>
          </w:p>
        </w:tc>
      </w:tr>
      <w:tr w:rsidR="00707A0D" w:rsidRPr="00C6263A" w:rsidTr="00D13CD9">
        <w:trPr>
          <w:trHeight w:val="281"/>
        </w:trPr>
        <w:tc>
          <w:tcPr>
            <w:tcW w:w="9212" w:type="dxa"/>
            <w:shd w:val="clear" w:color="auto" w:fill="auto"/>
          </w:tcPr>
          <w:p w:rsidR="00707A0D" w:rsidRPr="00C6263A" w:rsidRDefault="00C6263A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 xml:space="preserve">□ </w:t>
            </w:r>
            <w:r w:rsidR="006543EB" w:rsidRPr="00C6263A">
              <w:rPr>
                <w:rFonts w:cs="Arial"/>
                <w:sz w:val="22"/>
                <w:szCs w:val="22"/>
              </w:rPr>
              <w:t>Die Konzeption vom …. wurde unverändert beibehalten.</w:t>
            </w:r>
          </w:p>
        </w:tc>
      </w:tr>
      <w:tr w:rsidR="006543EB" w:rsidRPr="00C6263A" w:rsidTr="00D13CD9">
        <w:trPr>
          <w:trHeight w:val="332"/>
        </w:trPr>
        <w:tc>
          <w:tcPr>
            <w:tcW w:w="9212" w:type="dxa"/>
            <w:shd w:val="clear" w:color="auto" w:fill="auto"/>
          </w:tcPr>
          <w:p w:rsidR="006543EB" w:rsidRPr="00C6263A" w:rsidRDefault="006543EB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 xml:space="preserve">□ Die Konzeption wurde aktualisiert am: </w:t>
            </w:r>
          </w:p>
        </w:tc>
      </w:tr>
      <w:tr w:rsidR="006543EB" w:rsidRPr="00C6263A" w:rsidTr="00D13CD9">
        <w:trPr>
          <w:trHeight w:val="1332"/>
        </w:trPr>
        <w:tc>
          <w:tcPr>
            <w:tcW w:w="9212" w:type="dxa"/>
            <w:shd w:val="clear" w:color="auto" w:fill="auto"/>
          </w:tcPr>
          <w:p w:rsidR="006543EB" w:rsidRPr="00C6263A" w:rsidRDefault="006543EB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 xml:space="preserve">Folgendes wurde geändert (Angabe der Gründe): </w:t>
            </w:r>
          </w:p>
          <w:p w:rsidR="006543EB" w:rsidRPr="00C6263A" w:rsidRDefault="006543EB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  <w:p w:rsidR="006543EB" w:rsidRPr="00C6263A" w:rsidRDefault="006543EB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707A0D" w:rsidRPr="00C6263A" w:rsidRDefault="00707A0D" w:rsidP="00C6263A">
      <w:pPr>
        <w:spacing w:before="120" w:line="360" w:lineRule="auto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543EB" w:rsidRPr="00C6263A" w:rsidTr="00D13CD9">
        <w:trPr>
          <w:trHeight w:val="226"/>
        </w:trPr>
        <w:tc>
          <w:tcPr>
            <w:tcW w:w="9212" w:type="dxa"/>
            <w:shd w:val="clear" w:color="auto" w:fill="D0CECE"/>
          </w:tcPr>
          <w:p w:rsidR="006543EB" w:rsidRPr="00C6263A" w:rsidRDefault="006543EB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1.3 Personelle Ausstattung (hauptamtliche MA, Honorarkräfte, Ehrenamt) im Berichtszeitraum</w:t>
            </w:r>
          </w:p>
        </w:tc>
      </w:tr>
      <w:tr w:rsidR="006543EB" w:rsidRPr="00C6263A" w:rsidTr="00D13CD9">
        <w:trPr>
          <w:trHeight w:val="307"/>
        </w:trPr>
        <w:tc>
          <w:tcPr>
            <w:tcW w:w="9212" w:type="dxa"/>
            <w:shd w:val="clear" w:color="auto" w:fill="auto"/>
          </w:tcPr>
          <w:p w:rsidR="006543EB" w:rsidRPr="00C6263A" w:rsidRDefault="006543EB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 xml:space="preserve">□ ist wie folgt: </w:t>
            </w:r>
          </w:p>
          <w:p w:rsidR="006543EB" w:rsidRPr="00C6263A" w:rsidRDefault="006543EB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□ entsprach der Vereinbarung/ der Jahresplanung gemäß Leistungsvertrag</w:t>
            </w:r>
          </w:p>
          <w:p w:rsidR="006543EB" w:rsidRPr="00C6263A" w:rsidRDefault="006543EB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□</w:t>
            </w:r>
            <w:r w:rsidR="001B7CE3" w:rsidRPr="00C6263A">
              <w:rPr>
                <w:rFonts w:cs="Arial"/>
                <w:sz w:val="22"/>
                <w:szCs w:val="22"/>
              </w:rPr>
              <w:t xml:space="preserve"> hat sich wie folgt geändert (Gründe benennen):</w:t>
            </w:r>
          </w:p>
          <w:p w:rsidR="006543EB" w:rsidRPr="00C6263A" w:rsidRDefault="006543EB" w:rsidP="00C6263A">
            <w:pPr>
              <w:spacing w:before="120"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6543EB" w:rsidRPr="00C6263A" w:rsidRDefault="006543EB" w:rsidP="00C6263A">
      <w:pPr>
        <w:spacing w:before="120" w:line="360" w:lineRule="auto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B7CE3" w:rsidRPr="00C6263A" w:rsidTr="00D13CD9">
        <w:trPr>
          <w:trHeight w:val="212"/>
        </w:trPr>
        <w:tc>
          <w:tcPr>
            <w:tcW w:w="9212" w:type="dxa"/>
            <w:shd w:val="clear" w:color="auto" w:fill="D0CECE"/>
          </w:tcPr>
          <w:p w:rsidR="001B7CE3" w:rsidRPr="00C6263A" w:rsidRDefault="001B7CE3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1.4 Finanzielle Ausstattung im Berichtszeitraum</w:t>
            </w:r>
          </w:p>
        </w:tc>
      </w:tr>
      <w:tr w:rsidR="001B7CE3" w:rsidRPr="00C6263A" w:rsidTr="00D13CD9">
        <w:trPr>
          <w:trHeight w:val="614"/>
        </w:trPr>
        <w:tc>
          <w:tcPr>
            <w:tcW w:w="9212" w:type="dxa"/>
            <w:shd w:val="clear" w:color="auto" w:fill="auto"/>
          </w:tcPr>
          <w:p w:rsidR="00DE5003" w:rsidRDefault="001B7CE3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□ ist wie folgt</w:t>
            </w:r>
            <w:r w:rsidR="00DE5003">
              <w:rPr>
                <w:rFonts w:cs="Arial"/>
                <w:sz w:val="22"/>
                <w:szCs w:val="22"/>
              </w:rPr>
              <w:t xml:space="preserve"> (Summe Leistungsvertrag)</w:t>
            </w:r>
            <w:r w:rsidRPr="00C6263A">
              <w:rPr>
                <w:rFonts w:cs="Arial"/>
                <w:sz w:val="22"/>
                <w:szCs w:val="22"/>
              </w:rPr>
              <w:t xml:space="preserve">: </w:t>
            </w:r>
          </w:p>
          <w:p w:rsidR="001B7CE3" w:rsidRPr="00C6263A" w:rsidRDefault="001B7CE3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□ entsprach der Vereinbarung/ der Jahresplanung gemäß Leistungsvertrag</w:t>
            </w:r>
          </w:p>
          <w:p w:rsidR="001B7CE3" w:rsidRPr="00C6263A" w:rsidRDefault="001B7CE3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 xml:space="preserve">□ hat sich wie folgt geändert (Gründe benennen): </w:t>
            </w:r>
          </w:p>
          <w:p w:rsidR="001B7CE3" w:rsidRPr="00C6263A" w:rsidRDefault="001B7CE3" w:rsidP="00C6263A">
            <w:pPr>
              <w:spacing w:before="120"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B7CE3" w:rsidRPr="00C6263A" w:rsidRDefault="001B7CE3" w:rsidP="00C6263A">
      <w:pPr>
        <w:spacing w:before="120" w:line="360" w:lineRule="auto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134"/>
        <w:gridCol w:w="7753"/>
      </w:tblGrid>
      <w:tr w:rsidR="001B7CE3" w:rsidRPr="00C6263A" w:rsidTr="00D13CD9">
        <w:trPr>
          <w:trHeight w:val="212"/>
        </w:trPr>
        <w:tc>
          <w:tcPr>
            <w:tcW w:w="9212" w:type="dxa"/>
            <w:gridSpan w:val="3"/>
            <w:shd w:val="clear" w:color="auto" w:fill="D0CECE"/>
          </w:tcPr>
          <w:p w:rsidR="001B7CE3" w:rsidRPr="00C6263A" w:rsidRDefault="001B7CE3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1.5 Öffnungszeiten der Einrichtung/ Erreichbarkeit der Projektarbeiter*innen:</w:t>
            </w:r>
          </w:p>
        </w:tc>
      </w:tr>
      <w:tr w:rsidR="001B7CE3" w:rsidRPr="00C6263A" w:rsidTr="00D13CD9">
        <w:trPr>
          <w:trHeight w:val="269"/>
        </w:trPr>
        <w:tc>
          <w:tcPr>
            <w:tcW w:w="9212" w:type="dxa"/>
            <w:gridSpan w:val="3"/>
            <w:shd w:val="clear" w:color="auto" w:fill="D0CECE"/>
          </w:tcPr>
          <w:p w:rsidR="001B7CE3" w:rsidRPr="00C6263A" w:rsidRDefault="001B7CE3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 xml:space="preserve">Die Öffnungszeiten des Projektes sind wie folgt: </w:t>
            </w:r>
          </w:p>
        </w:tc>
      </w:tr>
      <w:tr w:rsidR="001B7CE3" w:rsidRPr="00C6263A" w:rsidTr="00D13CD9">
        <w:trPr>
          <w:trHeight w:val="173"/>
        </w:trPr>
        <w:tc>
          <w:tcPr>
            <w:tcW w:w="1325" w:type="dxa"/>
            <w:shd w:val="clear" w:color="auto" w:fill="D0CECE"/>
          </w:tcPr>
          <w:p w:rsidR="001B7CE3" w:rsidRPr="00C6263A" w:rsidRDefault="001B7CE3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7887" w:type="dxa"/>
            <w:gridSpan w:val="2"/>
            <w:shd w:val="clear" w:color="auto" w:fill="auto"/>
          </w:tcPr>
          <w:p w:rsidR="001B7CE3" w:rsidRPr="00C6263A" w:rsidRDefault="001B7CE3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1B7CE3" w:rsidRPr="00C6263A" w:rsidTr="00D13CD9">
        <w:trPr>
          <w:trHeight w:val="134"/>
        </w:trPr>
        <w:tc>
          <w:tcPr>
            <w:tcW w:w="1325" w:type="dxa"/>
            <w:shd w:val="clear" w:color="auto" w:fill="D0CECE"/>
          </w:tcPr>
          <w:p w:rsidR="001B7CE3" w:rsidRPr="00C6263A" w:rsidRDefault="001B7CE3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Di</w:t>
            </w:r>
          </w:p>
        </w:tc>
        <w:tc>
          <w:tcPr>
            <w:tcW w:w="7887" w:type="dxa"/>
            <w:gridSpan w:val="2"/>
            <w:shd w:val="clear" w:color="auto" w:fill="auto"/>
          </w:tcPr>
          <w:p w:rsidR="001B7CE3" w:rsidRPr="00C6263A" w:rsidRDefault="001B7CE3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1B7CE3" w:rsidRPr="00C6263A" w:rsidTr="00D13CD9">
        <w:trPr>
          <w:trHeight w:val="173"/>
        </w:trPr>
        <w:tc>
          <w:tcPr>
            <w:tcW w:w="1325" w:type="dxa"/>
            <w:shd w:val="clear" w:color="auto" w:fill="D0CECE"/>
          </w:tcPr>
          <w:p w:rsidR="001B7CE3" w:rsidRPr="00C6263A" w:rsidRDefault="001B7CE3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Mi</w:t>
            </w:r>
          </w:p>
        </w:tc>
        <w:tc>
          <w:tcPr>
            <w:tcW w:w="7887" w:type="dxa"/>
            <w:gridSpan w:val="2"/>
            <w:shd w:val="clear" w:color="auto" w:fill="auto"/>
          </w:tcPr>
          <w:p w:rsidR="001B7CE3" w:rsidRPr="00C6263A" w:rsidRDefault="001B7CE3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1B7CE3" w:rsidRPr="00C6263A" w:rsidTr="00D13CD9">
        <w:trPr>
          <w:trHeight w:val="134"/>
        </w:trPr>
        <w:tc>
          <w:tcPr>
            <w:tcW w:w="1325" w:type="dxa"/>
            <w:shd w:val="clear" w:color="auto" w:fill="D0CECE"/>
          </w:tcPr>
          <w:p w:rsidR="001B7CE3" w:rsidRPr="00C6263A" w:rsidRDefault="001B7CE3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Do</w:t>
            </w:r>
          </w:p>
        </w:tc>
        <w:tc>
          <w:tcPr>
            <w:tcW w:w="7887" w:type="dxa"/>
            <w:gridSpan w:val="2"/>
            <w:shd w:val="clear" w:color="auto" w:fill="auto"/>
          </w:tcPr>
          <w:p w:rsidR="001B7CE3" w:rsidRPr="00C6263A" w:rsidRDefault="001B7CE3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1B7CE3" w:rsidRPr="00C6263A" w:rsidTr="00D13CD9">
        <w:trPr>
          <w:trHeight w:val="173"/>
        </w:trPr>
        <w:tc>
          <w:tcPr>
            <w:tcW w:w="1325" w:type="dxa"/>
            <w:shd w:val="clear" w:color="auto" w:fill="D0CECE"/>
          </w:tcPr>
          <w:p w:rsidR="001B7CE3" w:rsidRPr="00C6263A" w:rsidRDefault="001B7CE3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7887" w:type="dxa"/>
            <w:gridSpan w:val="2"/>
            <w:shd w:val="clear" w:color="auto" w:fill="auto"/>
          </w:tcPr>
          <w:p w:rsidR="001B7CE3" w:rsidRPr="00C6263A" w:rsidRDefault="001B7CE3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1B7CE3" w:rsidRPr="00C6263A" w:rsidTr="00D13CD9">
        <w:trPr>
          <w:trHeight w:val="134"/>
        </w:trPr>
        <w:tc>
          <w:tcPr>
            <w:tcW w:w="1325" w:type="dxa"/>
            <w:shd w:val="clear" w:color="auto" w:fill="D0CECE"/>
          </w:tcPr>
          <w:p w:rsidR="001B7CE3" w:rsidRPr="00C6263A" w:rsidRDefault="001B7CE3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Sa/ So</w:t>
            </w:r>
          </w:p>
        </w:tc>
        <w:tc>
          <w:tcPr>
            <w:tcW w:w="7887" w:type="dxa"/>
            <w:gridSpan w:val="2"/>
            <w:shd w:val="clear" w:color="auto" w:fill="auto"/>
          </w:tcPr>
          <w:p w:rsidR="001B7CE3" w:rsidRPr="00C6263A" w:rsidRDefault="001B7CE3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1B7CE3" w:rsidRPr="00C6263A" w:rsidTr="00D13CD9">
        <w:trPr>
          <w:trHeight w:val="555"/>
        </w:trPr>
        <w:tc>
          <w:tcPr>
            <w:tcW w:w="9212" w:type="dxa"/>
            <w:gridSpan w:val="3"/>
            <w:shd w:val="clear" w:color="auto" w:fill="auto"/>
          </w:tcPr>
          <w:p w:rsidR="001B7CE3" w:rsidRPr="00C6263A" w:rsidRDefault="001B7CE3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 xml:space="preserve">Sonstige flexible Öffnungszeiten: </w:t>
            </w:r>
          </w:p>
          <w:p w:rsidR="001B7CE3" w:rsidRPr="00C6263A" w:rsidRDefault="001B7CE3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1B7CE3" w:rsidRPr="00C6263A" w:rsidTr="00D13CD9">
        <w:trPr>
          <w:trHeight w:val="749"/>
        </w:trPr>
        <w:tc>
          <w:tcPr>
            <w:tcW w:w="9212" w:type="dxa"/>
            <w:gridSpan w:val="3"/>
            <w:shd w:val="clear" w:color="auto" w:fill="auto"/>
          </w:tcPr>
          <w:p w:rsidR="001B7CE3" w:rsidRPr="00C6263A" w:rsidRDefault="004D34F0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□ Öffnungszeiten</w:t>
            </w:r>
            <w:r w:rsidR="001B7CE3" w:rsidRPr="00C6263A">
              <w:rPr>
                <w:rFonts w:cs="Arial"/>
                <w:sz w:val="22"/>
                <w:szCs w:val="22"/>
              </w:rPr>
              <w:t xml:space="preserve"> wurden beibehalten</w:t>
            </w:r>
          </w:p>
          <w:p w:rsidR="001B7CE3" w:rsidRPr="00C6263A" w:rsidRDefault="001B7CE3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 xml:space="preserve">□ </w:t>
            </w:r>
            <w:r w:rsidR="000E10D5" w:rsidRPr="009B61B2">
              <w:rPr>
                <w:rFonts w:cs="Arial"/>
                <w:sz w:val="22"/>
                <w:szCs w:val="22"/>
              </w:rPr>
              <w:t>haben</w:t>
            </w:r>
            <w:r w:rsidRPr="009B61B2">
              <w:rPr>
                <w:rFonts w:cs="Arial"/>
                <w:sz w:val="22"/>
                <w:szCs w:val="22"/>
              </w:rPr>
              <w:t xml:space="preserve"> sich wie</w:t>
            </w:r>
            <w:r w:rsidRPr="00C6263A">
              <w:rPr>
                <w:rFonts w:cs="Arial"/>
                <w:sz w:val="22"/>
                <w:szCs w:val="22"/>
              </w:rPr>
              <w:t xml:space="preserve"> folgt geändert (Gründe benennen): </w:t>
            </w:r>
          </w:p>
          <w:p w:rsidR="001B7CE3" w:rsidRPr="00C6263A" w:rsidRDefault="001B7CE3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EE2993" w:rsidRPr="00C6263A" w:rsidTr="00D13CD9">
        <w:trPr>
          <w:trHeight w:val="286"/>
        </w:trPr>
        <w:tc>
          <w:tcPr>
            <w:tcW w:w="9212" w:type="dxa"/>
            <w:gridSpan w:val="3"/>
            <w:shd w:val="clear" w:color="auto" w:fill="D0CECE"/>
          </w:tcPr>
          <w:p w:rsidR="00EE2993" w:rsidRPr="00C6263A" w:rsidRDefault="00EE2993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Schließzeiten</w:t>
            </w:r>
          </w:p>
        </w:tc>
      </w:tr>
      <w:tr w:rsidR="00EE2993" w:rsidRPr="00C6263A" w:rsidTr="00D13CD9">
        <w:trPr>
          <w:trHeight w:val="154"/>
        </w:trPr>
        <w:tc>
          <w:tcPr>
            <w:tcW w:w="1459" w:type="dxa"/>
            <w:gridSpan w:val="2"/>
            <w:shd w:val="clear" w:color="auto" w:fill="D0CECE"/>
          </w:tcPr>
          <w:p w:rsidR="00EE2993" w:rsidRPr="00C6263A" w:rsidRDefault="00EE2993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Zeitraum</w:t>
            </w:r>
          </w:p>
        </w:tc>
        <w:tc>
          <w:tcPr>
            <w:tcW w:w="7753" w:type="dxa"/>
            <w:shd w:val="clear" w:color="auto" w:fill="D0CECE"/>
          </w:tcPr>
          <w:p w:rsidR="00EE2993" w:rsidRPr="00C6263A" w:rsidRDefault="00EE2993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Gründe</w:t>
            </w:r>
          </w:p>
        </w:tc>
      </w:tr>
      <w:tr w:rsidR="00EE2993" w:rsidRPr="00C6263A" w:rsidTr="00D13CD9">
        <w:trPr>
          <w:trHeight w:val="134"/>
        </w:trPr>
        <w:tc>
          <w:tcPr>
            <w:tcW w:w="1459" w:type="dxa"/>
            <w:gridSpan w:val="2"/>
            <w:shd w:val="clear" w:color="auto" w:fill="auto"/>
          </w:tcPr>
          <w:p w:rsidR="00EE2993" w:rsidRPr="00C6263A" w:rsidRDefault="00EE2993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753" w:type="dxa"/>
            <w:shd w:val="clear" w:color="auto" w:fill="auto"/>
          </w:tcPr>
          <w:p w:rsidR="00EE2993" w:rsidRPr="00C6263A" w:rsidRDefault="00EE2993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  <w:p w:rsidR="00EE2993" w:rsidRPr="00C6263A" w:rsidRDefault="00EE2993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EE2993" w:rsidRPr="00C6263A" w:rsidRDefault="00F44FFB" w:rsidP="00C6263A">
      <w:pPr>
        <w:spacing w:before="120" w:line="360" w:lineRule="auto"/>
        <w:rPr>
          <w:rFonts w:cs="Arial"/>
          <w:b/>
          <w:sz w:val="22"/>
          <w:szCs w:val="22"/>
        </w:rPr>
      </w:pPr>
      <w:r w:rsidRPr="00C6263A">
        <w:rPr>
          <w:rFonts w:cs="Arial"/>
          <w:b/>
          <w:sz w:val="22"/>
          <w:szCs w:val="22"/>
        </w:rPr>
        <w:t xml:space="preserve">2. Sozialraum- und Lebensweltorientierung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06F94" w:rsidRPr="00C6263A" w:rsidTr="00D13CD9">
        <w:trPr>
          <w:trHeight w:val="497"/>
        </w:trPr>
        <w:tc>
          <w:tcPr>
            <w:tcW w:w="9212" w:type="dxa"/>
            <w:shd w:val="clear" w:color="auto" w:fill="D0CECE"/>
          </w:tcPr>
          <w:p w:rsidR="00406F94" w:rsidRPr="00C6263A" w:rsidRDefault="00406F94" w:rsidP="00C6263A">
            <w:pPr>
              <w:spacing w:before="120" w:line="360" w:lineRule="auto"/>
              <w:rPr>
                <w:rFonts w:cs="Arial"/>
                <w:i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2.1 Mit welchen Fragen und Methoden wurden Analysen der sozialen Räume und der Lebenswelten der Familien im Stadtteil (ggf. auch darüber hinaus) durchgeführt?</w:t>
            </w:r>
          </w:p>
        </w:tc>
      </w:tr>
      <w:tr w:rsidR="00406F94" w:rsidRPr="00C6263A" w:rsidTr="00D13CD9">
        <w:trPr>
          <w:trHeight w:val="593"/>
        </w:trPr>
        <w:tc>
          <w:tcPr>
            <w:tcW w:w="9212" w:type="dxa"/>
            <w:shd w:val="clear" w:color="auto" w:fill="FFFFFF"/>
          </w:tcPr>
          <w:p w:rsidR="00406F94" w:rsidRPr="00C6263A" w:rsidRDefault="00406F94" w:rsidP="00C6263A">
            <w:pPr>
              <w:numPr>
                <w:ilvl w:val="0"/>
                <w:numId w:val="2"/>
              </w:numPr>
              <w:spacing w:before="120"/>
              <w:ind w:left="714" w:hanging="357"/>
              <w:rPr>
                <w:rFonts w:cs="Arial"/>
                <w:sz w:val="22"/>
                <w:szCs w:val="22"/>
              </w:rPr>
            </w:pPr>
          </w:p>
          <w:p w:rsidR="00406F94" w:rsidRPr="00C6263A" w:rsidRDefault="00406F94" w:rsidP="00C6263A">
            <w:pPr>
              <w:numPr>
                <w:ilvl w:val="0"/>
                <w:numId w:val="2"/>
              </w:numPr>
              <w:spacing w:before="120"/>
              <w:ind w:left="714" w:hanging="357"/>
              <w:rPr>
                <w:rFonts w:cs="Arial"/>
                <w:sz w:val="22"/>
                <w:szCs w:val="22"/>
              </w:rPr>
            </w:pPr>
          </w:p>
          <w:p w:rsidR="000E10D5" w:rsidRDefault="000E10D5" w:rsidP="000E10D5">
            <w:pPr>
              <w:numPr>
                <w:ilvl w:val="0"/>
                <w:numId w:val="2"/>
              </w:num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  <w:p w:rsidR="000E10D5" w:rsidRDefault="000E10D5" w:rsidP="000E10D5">
            <w:pPr>
              <w:numPr>
                <w:ilvl w:val="0"/>
                <w:numId w:val="2"/>
              </w:num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  <w:p w:rsidR="000E10D5" w:rsidRPr="00C6263A" w:rsidRDefault="000E10D5" w:rsidP="000E10D5">
            <w:pPr>
              <w:numPr>
                <w:ilvl w:val="0"/>
                <w:numId w:val="2"/>
              </w:num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406F94" w:rsidRPr="00C6263A" w:rsidRDefault="00406F94" w:rsidP="00C6263A">
      <w:pPr>
        <w:spacing w:before="120" w:line="360" w:lineRule="auto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F44FFB" w:rsidRPr="00C6263A" w:rsidTr="00D13CD9">
        <w:trPr>
          <w:trHeight w:val="212"/>
        </w:trPr>
        <w:tc>
          <w:tcPr>
            <w:tcW w:w="9212" w:type="dxa"/>
            <w:gridSpan w:val="2"/>
            <w:shd w:val="clear" w:color="auto" w:fill="D0CECE"/>
          </w:tcPr>
          <w:p w:rsidR="000D7FDB" w:rsidRDefault="00406F94" w:rsidP="00C6263A">
            <w:pPr>
              <w:spacing w:before="120" w:line="360" w:lineRule="auto"/>
              <w:rPr>
                <w:rFonts w:cs="Arial"/>
                <w:i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2.2</w:t>
            </w:r>
            <w:r w:rsidR="00F44FFB" w:rsidRPr="00C6263A">
              <w:rPr>
                <w:rFonts w:cs="Arial"/>
                <w:sz w:val="22"/>
                <w:szCs w:val="22"/>
              </w:rPr>
              <w:t xml:space="preserve"> </w:t>
            </w:r>
            <w:r w:rsidRPr="00C6263A">
              <w:rPr>
                <w:rFonts w:cs="Arial"/>
                <w:sz w:val="22"/>
                <w:szCs w:val="22"/>
              </w:rPr>
              <w:t>Welche</w:t>
            </w:r>
            <w:r w:rsidR="00F44FFB" w:rsidRPr="00C6263A">
              <w:rPr>
                <w:rFonts w:cs="Arial"/>
                <w:sz w:val="22"/>
                <w:szCs w:val="22"/>
              </w:rPr>
              <w:t xml:space="preserve"> </w:t>
            </w:r>
            <w:r w:rsidRPr="00C6263A">
              <w:rPr>
                <w:rFonts w:cs="Arial"/>
                <w:sz w:val="22"/>
                <w:szCs w:val="22"/>
              </w:rPr>
              <w:t>Auffälligkeiten / Veränderungen haben Sie diesbezüglich beobachtet und in Erfahrung gebracht?</w:t>
            </w:r>
            <w:r w:rsidR="00F44FFB" w:rsidRPr="00C6263A">
              <w:rPr>
                <w:rFonts w:cs="Arial"/>
                <w:sz w:val="22"/>
                <w:szCs w:val="22"/>
              </w:rPr>
              <w:t xml:space="preserve"> </w:t>
            </w:r>
            <w:r w:rsidR="000D7FDB" w:rsidRPr="00C6263A">
              <w:rPr>
                <w:rFonts w:cs="Arial"/>
                <w:i/>
                <w:sz w:val="22"/>
                <w:szCs w:val="22"/>
              </w:rPr>
              <w:t>(</w:t>
            </w:r>
            <w:r w:rsidR="000E10D5" w:rsidRPr="009B61B2">
              <w:rPr>
                <w:rFonts w:cs="Arial"/>
                <w:i/>
                <w:sz w:val="22"/>
                <w:szCs w:val="22"/>
              </w:rPr>
              <w:t>Beispiele</w:t>
            </w:r>
            <w:r w:rsidR="000D7FDB" w:rsidRPr="009B61B2">
              <w:rPr>
                <w:rFonts w:cs="Arial"/>
                <w:i/>
                <w:sz w:val="22"/>
                <w:szCs w:val="22"/>
              </w:rPr>
              <w:t>: Gentrifizierung, Geflüchtete, soziale Infrastruktur</w:t>
            </w:r>
            <w:r w:rsidR="000E10D5" w:rsidRPr="009B61B2">
              <w:rPr>
                <w:rFonts w:cs="Arial"/>
                <w:i/>
                <w:sz w:val="22"/>
                <w:szCs w:val="22"/>
              </w:rPr>
              <w:t>……….</w:t>
            </w:r>
            <w:r w:rsidR="000D7FDB" w:rsidRPr="009B61B2">
              <w:rPr>
                <w:rFonts w:cs="Arial"/>
                <w:i/>
                <w:sz w:val="22"/>
                <w:szCs w:val="22"/>
              </w:rPr>
              <w:t>)</w:t>
            </w:r>
            <w:r w:rsidR="000D7FDB" w:rsidRPr="00C6263A">
              <w:rPr>
                <w:rFonts w:cs="Arial"/>
                <w:i/>
                <w:sz w:val="22"/>
                <w:szCs w:val="22"/>
              </w:rPr>
              <w:t xml:space="preserve"> </w:t>
            </w:r>
          </w:p>
          <w:p w:rsidR="001E4D26" w:rsidRPr="00FC07A3" w:rsidRDefault="001E4D26" w:rsidP="001E4D26">
            <w:pPr>
              <w:spacing w:before="120" w:line="360" w:lineRule="auto"/>
              <w:rPr>
                <w:rFonts w:cs="Arial"/>
                <w:i/>
                <w:sz w:val="16"/>
                <w:szCs w:val="16"/>
                <w:u w:val="single"/>
              </w:rPr>
            </w:pPr>
            <w:r w:rsidRPr="00FC07A3">
              <w:rPr>
                <w:rFonts w:cs="Arial"/>
                <w:i/>
                <w:sz w:val="16"/>
                <w:szCs w:val="16"/>
                <w:u w:val="single"/>
              </w:rPr>
              <w:t xml:space="preserve">- Bitte pro Feld mit Überschrift </w:t>
            </w:r>
            <w:r w:rsidRPr="00FC07A3">
              <w:rPr>
                <w:rFonts w:cs="Arial"/>
                <w:b/>
                <w:i/>
                <w:sz w:val="16"/>
                <w:szCs w:val="16"/>
                <w:u w:val="single"/>
              </w:rPr>
              <w:t>nur ein Thema</w:t>
            </w:r>
            <w:r w:rsidRPr="00FC07A3">
              <w:rPr>
                <w:rFonts w:cs="Arial"/>
                <w:i/>
                <w:sz w:val="16"/>
                <w:szCs w:val="16"/>
                <w:u w:val="single"/>
              </w:rPr>
              <w:t xml:space="preserve"> </w:t>
            </w:r>
          </w:p>
        </w:tc>
      </w:tr>
      <w:tr w:rsidR="004A2BA3" w:rsidRPr="00C6263A" w:rsidTr="00D13CD9">
        <w:trPr>
          <w:trHeight w:val="211"/>
        </w:trPr>
        <w:tc>
          <w:tcPr>
            <w:tcW w:w="534" w:type="dxa"/>
            <w:shd w:val="clear" w:color="auto" w:fill="D0CECE"/>
          </w:tcPr>
          <w:p w:rsidR="004A2BA3" w:rsidRPr="00C6263A" w:rsidRDefault="004A2BA3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8678" w:type="dxa"/>
            <w:shd w:val="clear" w:color="auto" w:fill="auto"/>
          </w:tcPr>
          <w:p w:rsidR="000D7FDB" w:rsidRPr="00DE5B3C" w:rsidRDefault="000D7FDB" w:rsidP="00C6263A">
            <w:pPr>
              <w:spacing w:before="120"/>
              <w:rPr>
                <w:rFonts w:cs="Arial"/>
                <w:sz w:val="20"/>
                <w:szCs w:val="20"/>
              </w:rPr>
            </w:pPr>
          </w:p>
          <w:p w:rsidR="00C6263A" w:rsidRDefault="00C6263A" w:rsidP="00C6263A">
            <w:pPr>
              <w:spacing w:before="120"/>
              <w:rPr>
                <w:rFonts w:cs="Arial"/>
                <w:sz w:val="20"/>
                <w:szCs w:val="20"/>
              </w:rPr>
            </w:pPr>
          </w:p>
          <w:p w:rsidR="00DE5B3C" w:rsidRPr="00DE5B3C" w:rsidRDefault="00DE5B3C" w:rsidP="00C6263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4A2BA3" w:rsidRPr="00C6263A" w:rsidTr="00D13CD9">
        <w:trPr>
          <w:trHeight w:val="87"/>
        </w:trPr>
        <w:tc>
          <w:tcPr>
            <w:tcW w:w="534" w:type="dxa"/>
            <w:shd w:val="clear" w:color="auto" w:fill="D0CECE"/>
          </w:tcPr>
          <w:p w:rsidR="004A2BA3" w:rsidRPr="00C6263A" w:rsidRDefault="004A2BA3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8678" w:type="dxa"/>
            <w:shd w:val="clear" w:color="auto" w:fill="auto"/>
          </w:tcPr>
          <w:p w:rsidR="004A2BA3" w:rsidRPr="00DE5B3C" w:rsidRDefault="004A2BA3" w:rsidP="00C6263A">
            <w:pPr>
              <w:spacing w:before="120"/>
              <w:rPr>
                <w:rFonts w:cs="Arial"/>
                <w:sz w:val="20"/>
                <w:szCs w:val="20"/>
              </w:rPr>
            </w:pPr>
          </w:p>
          <w:p w:rsidR="000D7FDB" w:rsidRDefault="000D7FDB" w:rsidP="00C6263A">
            <w:pPr>
              <w:spacing w:before="120"/>
              <w:rPr>
                <w:rFonts w:cs="Arial"/>
                <w:sz w:val="20"/>
                <w:szCs w:val="20"/>
              </w:rPr>
            </w:pPr>
          </w:p>
          <w:p w:rsidR="00DE5B3C" w:rsidRPr="00DE5B3C" w:rsidRDefault="00DE5B3C" w:rsidP="00C6263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4A2BA3" w:rsidRPr="00C6263A" w:rsidTr="00D13CD9">
        <w:trPr>
          <w:trHeight w:val="134"/>
        </w:trPr>
        <w:tc>
          <w:tcPr>
            <w:tcW w:w="534" w:type="dxa"/>
            <w:shd w:val="clear" w:color="auto" w:fill="D0CECE"/>
          </w:tcPr>
          <w:p w:rsidR="004A2BA3" w:rsidRPr="00C6263A" w:rsidRDefault="004A2BA3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8678" w:type="dxa"/>
            <w:shd w:val="clear" w:color="auto" w:fill="auto"/>
          </w:tcPr>
          <w:p w:rsidR="004A2BA3" w:rsidRPr="00DE5B3C" w:rsidRDefault="004A2BA3" w:rsidP="00C6263A">
            <w:pPr>
              <w:spacing w:before="120"/>
              <w:rPr>
                <w:rFonts w:cs="Arial"/>
                <w:sz w:val="20"/>
                <w:szCs w:val="20"/>
              </w:rPr>
            </w:pPr>
          </w:p>
          <w:p w:rsidR="000D7FDB" w:rsidRDefault="000D7FDB" w:rsidP="00C6263A">
            <w:pPr>
              <w:spacing w:before="120"/>
              <w:rPr>
                <w:rFonts w:cs="Arial"/>
                <w:sz w:val="20"/>
                <w:szCs w:val="20"/>
              </w:rPr>
            </w:pPr>
          </w:p>
          <w:p w:rsidR="00DE5B3C" w:rsidRPr="00DE5B3C" w:rsidRDefault="00DE5B3C" w:rsidP="00C6263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4A2BA3" w:rsidRPr="00C6263A" w:rsidTr="00D13CD9">
        <w:trPr>
          <w:trHeight w:val="103"/>
        </w:trPr>
        <w:tc>
          <w:tcPr>
            <w:tcW w:w="534" w:type="dxa"/>
            <w:shd w:val="clear" w:color="auto" w:fill="D0CECE"/>
          </w:tcPr>
          <w:p w:rsidR="004A2BA3" w:rsidRPr="00C6263A" w:rsidRDefault="004A2BA3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8678" w:type="dxa"/>
            <w:shd w:val="clear" w:color="auto" w:fill="auto"/>
          </w:tcPr>
          <w:p w:rsidR="004A2BA3" w:rsidRPr="00DE5B3C" w:rsidRDefault="004A2BA3" w:rsidP="00C6263A">
            <w:pPr>
              <w:spacing w:before="120"/>
              <w:rPr>
                <w:rFonts w:cs="Arial"/>
                <w:sz w:val="20"/>
                <w:szCs w:val="20"/>
              </w:rPr>
            </w:pPr>
          </w:p>
          <w:p w:rsidR="000D7FDB" w:rsidRDefault="000D7FDB" w:rsidP="00C6263A">
            <w:pPr>
              <w:spacing w:before="120"/>
              <w:rPr>
                <w:rFonts w:cs="Arial"/>
                <w:sz w:val="20"/>
                <w:szCs w:val="20"/>
              </w:rPr>
            </w:pPr>
          </w:p>
          <w:p w:rsidR="00DE5B3C" w:rsidRPr="00DE5B3C" w:rsidRDefault="00DE5B3C" w:rsidP="00C6263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4A2BA3" w:rsidRPr="00C6263A" w:rsidTr="00D13CD9">
        <w:trPr>
          <w:trHeight w:val="134"/>
        </w:trPr>
        <w:tc>
          <w:tcPr>
            <w:tcW w:w="534" w:type="dxa"/>
            <w:shd w:val="clear" w:color="auto" w:fill="D0CECE"/>
          </w:tcPr>
          <w:p w:rsidR="004A2BA3" w:rsidRPr="00C6263A" w:rsidRDefault="004A2BA3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8678" w:type="dxa"/>
            <w:shd w:val="clear" w:color="auto" w:fill="auto"/>
          </w:tcPr>
          <w:p w:rsidR="004A2BA3" w:rsidRPr="00DE5B3C" w:rsidRDefault="004A2BA3" w:rsidP="00C6263A">
            <w:pPr>
              <w:spacing w:before="120"/>
              <w:rPr>
                <w:rFonts w:cs="Arial"/>
                <w:sz w:val="20"/>
                <w:szCs w:val="20"/>
              </w:rPr>
            </w:pPr>
          </w:p>
          <w:p w:rsidR="000D7FDB" w:rsidRDefault="000D7FDB" w:rsidP="00C6263A">
            <w:pPr>
              <w:spacing w:before="120"/>
              <w:rPr>
                <w:rFonts w:cs="Arial"/>
                <w:sz w:val="20"/>
                <w:szCs w:val="20"/>
              </w:rPr>
            </w:pPr>
          </w:p>
          <w:p w:rsidR="00DE5B3C" w:rsidRPr="00DE5B3C" w:rsidRDefault="00DE5B3C" w:rsidP="00C6263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</w:tr>
    </w:tbl>
    <w:p w:rsidR="00F44FFB" w:rsidRPr="00C6263A" w:rsidRDefault="00F44FFB" w:rsidP="00C6263A">
      <w:pPr>
        <w:spacing w:before="120" w:line="360" w:lineRule="auto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D7FDB" w:rsidRPr="00C6263A" w:rsidTr="00D13CD9">
        <w:trPr>
          <w:trHeight w:val="497"/>
        </w:trPr>
        <w:tc>
          <w:tcPr>
            <w:tcW w:w="9212" w:type="dxa"/>
            <w:shd w:val="clear" w:color="auto" w:fill="D0CECE"/>
          </w:tcPr>
          <w:p w:rsidR="000D7FDB" w:rsidRPr="00C6263A" w:rsidRDefault="008D4E3D" w:rsidP="00C6263A">
            <w:pPr>
              <w:spacing w:before="120" w:line="360" w:lineRule="auto"/>
              <w:rPr>
                <w:rFonts w:cs="Arial"/>
                <w:i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2.3</w:t>
            </w:r>
            <w:r w:rsidR="000D7FDB" w:rsidRPr="00C6263A">
              <w:rPr>
                <w:rFonts w:cs="Arial"/>
                <w:sz w:val="22"/>
                <w:szCs w:val="22"/>
              </w:rPr>
              <w:t xml:space="preserve"> </w:t>
            </w:r>
            <w:r w:rsidR="00406F94" w:rsidRPr="00C6263A">
              <w:rPr>
                <w:rFonts w:cs="Arial"/>
                <w:sz w:val="22"/>
                <w:szCs w:val="22"/>
              </w:rPr>
              <w:t xml:space="preserve">Wie wurden die Ergebnisse mit den Nutzer*innen der Einrichtung, trägerintern, dem Jugendamt und anderen Kooperationspartner*innen besprochen? </w:t>
            </w:r>
          </w:p>
        </w:tc>
      </w:tr>
      <w:tr w:rsidR="000D7FDB" w:rsidRPr="00C6263A" w:rsidTr="00D13CD9">
        <w:trPr>
          <w:trHeight w:val="593"/>
        </w:trPr>
        <w:tc>
          <w:tcPr>
            <w:tcW w:w="9212" w:type="dxa"/>
            <w:shd w:val="clear" w:color="auto" w:fill="FFFFFF"/>
          </w:tcPr>
          <w:p w:rsidR="000D7FDB" w:rsidRPr="00C6263A" w:rsidRDefault="000D7FDB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  <w:p w:rsidR="000D7FDB" w:rsidRPr="00C6263A" w:rsidRDefault="000D7FDB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  <w:p w:rsidR="00406F94" w:rsidRPr="00C6263A" w:rsidRDefault="00406F94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0D7FDB" w:rsidRPr="00C6263A" w:rsidTr="00D13CD9">
        <w:trPr>
          <w:trHeight w:val="226"/>
        </w:trPr>
        <w:tc>
          <w:tcPr>
            <w:tcW w:w="9212" w:type="dxa"/>
            <w:shd w:val="clear" w:color="auto" w:fill="D0CECE"/>
          </w:tcPr>
          <w:p w:rsidR="000D7FDB" w:rsidRPr="00C6263A" w:rsidRDefault="008D4E3D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2.4 We</w:t>
            </w:r>
            <w:r w:rsidR="000E10D5">
              <w:rPr>
                <w:rFonts w:cs="Arial"/>
                <w:sz w:val="22"/>
                <w:szCs w:val="22"/>
              </w:rPr>
              <w:t xml:space="preserve">lche Maßnahmen haben sich </w:t>
            </w:r>
            <w:r w:rsidR="000E10D5" w:rsidRPr="009B61B2">
              <w:rPr>
                <w:rFonts w:cs="Arial"/>
                <w:sz w:val="22"/>
                <w:szCs w:val="22"/>
              </w:rPr>
              <w:t>daraus</w:t>
            </w:r>
            <w:r w:rsidRPr="009B61B2">
              <w:rPr>
                <w:rFonts w:cs="Arial"/>
                <w:sz w:val="22"/>
                <w:szCs w:val="22"/>
              </w:rPr>
              <w:t xml:space="preserve"> für Ihre Einrichtung</w:t>
            </w:r>
            <w:r w:rsidRPr="00C6263A">
              <w:rPr>
                <w:rFonts w:cs="Arial"/>
                <w:sz w:val="22"/>
                <w:szCs w:val="22"/>
              </w:rPr>
              <w:t xml:space="preserve"> abgeleitet?</w:t>
            </w:r>
          </w:p>
        </w:tc>
      </w:tr>
      <w:tr w:rsidR="000D7FDB" w:rsidRPr="00C6263A" w:rsidTr="00D13CD9">
        <w:trPr>
          <w:trHeight w:val="307"/>
        </w:trPr>
        <w:tc>
          <w:tcPr>
            <w:tcW w:w="9212" w:type="dxa"/>
            <w:shd w:val="clear" w:color="auto" w:fill="FFFFFF"/>
          </w:tcPr>
          <w:p w:rsidR="000D7FDB" w:rsidRPr="00C6263A" w:rsidRDefault="000D7FDB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  <w:p w:rsidR="008D4E3D" w:rsidRPr="00C6263A" w:rsidRDefault="008D4E3D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  <w:p w:rsidR="008D4E3D" w:rsidRPr="00C6263A" w:rsidRDefault="008D4E3D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0E10D5" w:rsidRDefault="000E10D5" w:rsidP="00C6263A">
      <w:pPr>
        <w:spacing w:before="120" w:line="360" w:lineRule="auto"/>
        <w:rPr>
          <w:rFonts w:cs="Arial"/>
          <w:b/>
          <w:sz w:val="22"/>
          <w:szCs w:val="22"/>
        </w:rPr>
      </w:pPr>
    </w:p>
    <w:p w:rsidR="000E10D5" w:rsidRDefault="000E10D5" w:rsidP="00C6263A">
      <w:pPr>
        <w:spacing w:before="120" w:line="360" w:lineRule="auto"/>
        <w:rPr>
          <w:rFonts w:cs="Arial"/>
          <w:b/>
          <w:sz w:val="22"/>
          <w:szCs w:val="22"/>
        </w:rPr>
      </w:pPr>
    </w:p>
    <w:p w:rsidR="000F19BE" w:rsidRPr="00C6263A" w:rsidRDefault="000F19BE" w:rsidP="00C6263A">
      <w:pPr>
        <w:spacing w:before="120" w:line="360" w:lineRule="auto"/>
        <w:rPr>
          <w:rFonts w:cs="Arial"/>
          <w:b/>
          <w:sz w:val="22"/>
          <w:szCs w:val="22"/>
        </w:rPr>
      </w:pPr>
      <w:r w:rsidRPr="00C6263A">
        <w:rPr>
          <w:rFonts w:cs="Arial"/>
          <w:b/>
          <w:sz w:val="22"/>
          <w:szCs w:val="22"/>
        </w:rPr>
        <w:t>3. Zielgruppen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369"/>
      </w:tblGrid>
      <w:tr w:rsidR="000F19BE" w:rsidRPr="00C6263A" w:rsidTr="00D13CD9">
        <w:trPr>
          <w:trHeight w:val="174"/>
        </w:trPr>
        <w:tc>
          <w:tcPr>
            <w:tcW w:w="9212" w:type="dxa"/>
            <w:gridSpan w:val="2"/>
            <w:shd w:val="clear" w:color="auto" w:fill="D0CECE"/>
          </w:tcPr>
          <w:p w:rsidR="000F19BE" w:rsidRPr="00C6263A" w:rsidRDefault="000F19BE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 xml:space="preserve">3.1 Welche </w:t>
            </w:r>
            <w:r w:rsidRPr="000E10D5">
              <w:rPr>
                <w:rFonts w:cs="Arial"/>
                <w:sz w:val="22"/>
                <w:szCs w:val="22"/>
              </w:rPr>
              <w:t>Zielgruppen und</w:t>
            </w:r>
            <w:r w:rsidRPr="00C6263A">
              <w:rPr>
                <w:rFonts w:cs="Arial"/>
                <w:sz w:val="22"/>
                <w:szCs w:val="22"/>
              </w:rPr>
              <w:t xml:space="preserve"> Familien im Stadtteil/ Kiez wurden erreicht? </w:t>
            </w:r>
          </w:p>
        </w:tc>
      </w:tr>
      <w:tr w:rsidR="000F19BE" w:rsidRPr="00C6263A" w:rsidTr="00D13CD9">
        <w:trPr>
          <w:trHeight w:val="97"/>
        </w:trPr>
        <w:tc>
          <w:tcPr>
            <w:tcW w:w="1843" w:type="dxa"/>
            <w:shd w:val="clear" w:color="auto" w:fill="D0CECE"/>
          </w:tcPr>
          <w:p w:rsidR="000F19BE" w:rsidRPr="00C6263A" w:rsidRDefault="00DB5266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Zielgruppe</w:t>
            </w:r>
          </w:p>
        </w:tc>
        <w:tc>
          <w:tcPr>
            <w:tcW w:w="7369" w:type="dxa"/>
            <w:shd w:val="clear" w:color="auto" w:fill="D0CECE"/>
          </w:tcPr>
          <w:p w:rsidR="000F19BE" w:rsidRPr="00C6263A" w:rsidRDefault="00DB5266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 xml:space="preserve">Merkmale (bspw. Ressourcen, Problemlagen) </w:t>
            </w:r>
          </w:p>
        </w:tc>
      </w:tr>
      <w:tr w:rsidR="000F19BE" w:rsidRPr="00C6263A" w:rsidTr="00D13CD9">
        <w:trPr>
          <w:trHeight w:val="226"/>
        </w:trPr>
        <w:tc>
          <w:tcPr>
            <w:tcW w:w="1843" w:type="dxa"/>
            <w:shd w:val="clear" w:color="auto" w:fill="FFFFFF"/>
          </w:tcPr>
          <w:p w:rsidR="000F19BE" w:rsidRPr="00C6263A" w:rsidRDefault="000F19BE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369" w:type="dxa"/>
            <w:shd w:val="clear" w:color="auto" w:fill="FFFFFF"/>
          </w:tcPr>
          <w:p w:rsidR="000F19BE" w:rsidRPr="00C6263A" w:rsidRDefault="000F19BE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  <w:p w:rsidR="00DB5266" w:rsidRPr="00C6263A" w:rsidRDefault="00DB5266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0F19BE" w:rsidRPr="00C6263A" w:rsidTr="00D13CD9">
        <w:trPr>
          <w:trHeight w:val="154"/>
        </w:trPr>
        <w:tc>
          <w:tcPr>
            <w:tcW w:w="1843" w:type="dxa"/>
            <w:shd w:val="clear" w:color="auto" w:fill="FFFFFF"/>
          </w:tcPr>
          <w:p w:rsidR="000F19BE" w:rsidRPr="00C6263A" w:rsidRDefault="000F19BE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369" w:type="dxa"/>
            <w:shd w:val="clear" w:color="auto" w:fill="FFFFFF"/>
          </w:tcPr>
          <w:p w:rsidR="000F19BE" w:rsidRPr="00C6263A" w:rsidRDefault="000F19BE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  <w:p w:rsidR="00DB5266" w:rsidRPr="00C6263A" w:rsidRDefault="00DB5266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0F19BE" w:rsidRPr="00C6263A" w:rsidTr="00D13CD9">
        <w:trPr>
          <w:trHeight w:val="269"/>
        </w:trPr>
        <w:tc>
          <w:tcPr>
            <w:tcW w:w="1843" w:type="dxa"/>
            <w:shd w:val="clear" w:color="auto" w:fill="FFFFFF"/>
          </w:tcPr>
          <w:p w:rsidR="000F19BE" w:rsidRPr="00C6263A" w:rsidRDefault="000F19BE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  <w:p w:rsidR="00DB5266" w:rsidRPr="00C6263A" w:rsidRDefault="00DB5266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369" w:type="dxa"/>
            <w:shd w:val="clear" w:color="auto" w:fill="FFFFFF"/>
          </w:tcPr>
          <w:p w:rsidR="00DB5266" w:rsidRPr="00C6263A" w:rsidRDefault="00DB5266" w:rsidP="001E4D26">
            <w:pPr>
              <w:tabs>
                <w:tab w:val="left" w:pos="1037"/>
              </w:tabs>
              <w:spacing w:before="120"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B5266" w:rsidRPr="00C6263A" w:rsidTr="00D13CD9">
        <w:trPr>
          <w:trHeight w:val="264"/>
        </w:trPr>
        <w:tc>
          <w:tcPr>
            <w:tcW w:w="1843" w:type="dxa"/>
            <w:shd w:val="clear" w:color="auto" w:fill="FFFFFF"/>
          </w:tcPr>
          <w:p w:rsidR="00DB5266" w:rsidRPr="00C6263A" w:rsidRDefault="00DB5266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  <w:p w:rsidR="00DB5266" w:rsidRPr="00C6263A" w:rsidRDefault="00DB5266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369" w:type="dxa"/>
            <w:shd w:val="clear" w:color="auto" w:fill="FFFFFF"/>
          </w:tcPr>
          <w:p w:rsidR="00DB5266" w:rsidRPr="00C6263A" w:rsidRDefault="00DB5266" w:rsidP="00C6263A">
            <w:pPr>
              <w:tabs>
                <w:tab w:val="left" w:pos="1037"/>
              </w:tabs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0F19BE" w:rsidRPr="00C6263A" w:rsidRDefault="000F19BE" w:rsidP="00C6263A">
      <w:pPr>
        <w:spacing w:before="120" w:line="360" w:lineRule="auto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369"/>
      </w:tblGrid>
      <w:tr w:rsidR="00DB5266" w:rsidRPr="00C6263A" w:rsidTr="00D13CD9">
        <w:trPr>
          <w:trHeight w:val="174"/>
        </w:trPr>
        <w:tc>
          <w:tcPr>
            <w:tcW w:w="9212" w:type="dxa"/>
            <w:gridSpan w:val="2"/>
            <w:shd w:val="clear" w:color="auto" w:fill="D0CECE"/>
          </w:tcPr>
          <w:p w:rsidR="00DB5266" w:rsidRPr="00C6263A" w:rsidRDefault="00DB5266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 xml:space="preserve">3.2 Welche </w:t>
            </w:r>
            <w:r w:rsidRPr="000E10D5">
              <w:rPr>
                <w:rFonts w:cs="Arial"/>
                <w:sz w:val="22"/>
                <w:szCs w:val="22"/>
              </w:rPr>
              <w:t>Zielgruppen und</w:t>
            </w:r>
            <w:r w:rsidRPr="00C6263A">
              <w:rPr>
                <w:rFonts w:cs="Arial"/>
                <w:sz w:val="22"/>
                <w:szCs w:val="22"/>
              </w:rPr>
              <w:t xml:space="preserve"> Familien im Stadtteil/ Kiez wurden nicht/ kaum erreicht? </w:t>
            </w:r>
          </w:p>
        </w:tc>
      </w:tr>
      <w:tr w:rsidR="00DB5266" w:rsidRPr="00C6263A" w:rsidTr="00D13CD9">
        <w:trPr>
          <w:trHeight w:val="97"/>
        </w:trPr>
        <w:tc>
          <w:tcPr>
            <w:tcW w:w="1843" w:type="dxa"/>
            <w:shd w:val="clear" w:color="auto" w:fill="D0CECE"/>
          </w:tcPr>
          <w:p w:rsidR="00DB5266" w:rsidRPr="00C6263A" w:rsidRDefault="00DB5266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Zielgruppe</w:t>
            </w:r>
          </w:p>
        </w:tc>
        <w:tc>
          <w:tcPr>
            <w:tcW w:w="7369" w:type="dxa"/>
            <w:shd w:val="clear" w:color="auto" w:fill="D0CECE"/>
          </w:tcPr>
          <w:p w:rsidR="00DB5266" w:rsidRPr="00C6263A" w:rsidRDefault="00DB5266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 xml:space="preserve">Merkmale (bspw. Ressourcen, Problemlagen) </w:t>
            </w:r>
          </w:p>
        </w:tc>
      </w:tr>
      <w:tr w:rsidR="00DB5266" w:rsidRPr="00C6263A" w:rsidTr="00D13CD9">
        <w:trPr>
          <w:trHeight w:val="226"/>
        </w:trPr>
        <w:tc>
          <w:tcPr>
            <w:tcW w:w="1843" w:type="dxa"/>
            <w:shd w:val="clear" w:color="auto" w:fill="FFFFFF"/>
          </w:tcPr>
          <w:p w:rsidR="00DB5266" w:rsidRPr="00C6263A" w:rsidRDefault="00DB5266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369" w:type="dxa"/>
            <w:shd w:val="clear" w:color="auto" w:fill="FFFFFF"/>
          </w:tcPr>
          <w:p w:rsidR="00DB5266" w:rsidRPr="00C6263A" w:rsidRDefault="00DB5266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  <w:p w:rsidR="00DB5266" w:rsidRPr="00C6263A" w:rsidRDefault="00DB5266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DB5266" w:rsidRPr="00C6263A" w:rsidTr="00D13CD9">
        <w:trPr>
          <w:trHeight w:val="154"/>
        </w:trPr>
        <w:tc>
          <w:tcPr>
            <w:tcW w:w="1843" w:type="dxa"/>
            <w:shd w:val="clear" w:color="auto" w:fill="FFFFFF"/>
          </w:tcPr>
          <w:p w:rsidR="00DB5266" w:rsidRPr="00C6263A" w:rsidRDefault="00DB5266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369" w:type="dxa"/>
            <w:shd w:val="clear" w:color="auto" w:fill="FFFFFF"/>
          </w:tcPr>
          <w:p w:rsidR="00DB5266" w:rsidRPr="00C6263A" w:rsidRDefault="00DB5266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  <w:p w:rsidR="00DB5266" w:rsidRPr="00C6263A" w:rsidRDefault="00DB5266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DB5266" w:rsidRPr="00C6263A" w:rsidRDefault="00DB5266" w:rsidP="00C6263A">
      <w:pPr>
        <w:spacing w:before="120" w:line="360" w:lineRule="auto"/>
        <w:rPr>
          <w:rFonts w:cs="Arial"/>
          <w:sz w:val="22"/>
          <w:szCs w:val="22"/>
        </w:rPr>
      </w:pPr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551"/>
        <w:gridCol w:w="6350"/>
        <w:gridCol w:w="21"/>
      </w:tblGrid>
      <w:tr w:rsidR="00A11342" w:rsidRPr="00C6263A" w:rsidTr="00D13CD9">
        <w:trPr>
          <w:gridAfter w:val="1"/>
          <w:wAfter w:w="21" w:type="dxa"/>
          <w:trHeight w:val="174"/>
        </w:trPr>
        <w:tc>
          <w:tcPr>
            <w:tcW w:w="9293" w:type="dxa"/>
            <w:gridSpan w:val="3"/>
            <w:shd w:val="clear" w:color="auto" w:fill="D0CECE"/>
          </w:tcPr>
          <w:p w:rsidR="00A11342" w:rsidRPr="00C6263A" w:rsidRDefault="00A11342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3.3 Welche Form der Öffentlichkeitsarbeit hat sich</w:t>
            </w:r>
            <w:r w:rsidR="000E10D5">
              <w:rPr>
                <w:rFonts w:cs="Arial"/>
                <w:sz w:val="22"/>
                <w:szCs w:val="22"/>
              </w:rPr>
              <w:t xml:space="preserve"> bei welcher Zielgruppe </w:t>
            </w:r>
            <w:r w:rsidR="000E10D5" w:rsidRPr="009B61B2">
              <w:rPr>
                <w:rFonts w:cs="Arial"/>
                <w:sz w:val="22"/>
                <w:szCs w:val="22"/>
              </w:rPr>
              <w:t>bewährt?</w:t>
            </w:r>
            <w:r w:rsidRPr="00C6263A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A11342" w:rsidRPr="00C6263A" w:rsidTr="00D13CD9">
        <w:trPr>
          <w:trHeight w:val="97"/>
        </w:trPr>
        <w:tc>
          <w:tcPr>
            <w:tcW w:w="392" w:type="dxa"/>
            <w:shd w:val="clear" w:color="auto" w:fill="D0CECE"/>
          </w:tcPr>
          <w:p w:rsidR="00A11342" w:rsidRPr="00C6263A" w:rsidRDefault="00A11342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D0CECE"/>
          </w:tcPr>
          <w:p w:rsidR="00A11342" w:rsidRPr="00C6263A" w:rsidRDefault="00A11342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Einordnung:</w:t>
            </w:r>
          </w:p>
        </w:tc>
        <w:tc>
          <w:tcPr>
            <w:tcW w:w="6371" w:type="dxa"/>
            <w:gridSpan w:val="2"/>
            <w:shd w:val="clear" w:color="auto" w:fill="D0CECE"/>
          </w:tcPr>
          <w:p w:rsidR="00A11342" w:rsidRPr="00C6263A" w:rsidRDefault="00A11342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Anmerkung und Beispiele:</w:t>
            </w:r>
          </w:p>
        </w:tc>
      </w:tr>
      <w:tr w:rsidR="00A11342" w:rsidRPr="00C6263A" w:rsidTr="00D13CD9">
        <w:trPr>
          <w:trHeight w:val="307"/>
        </w:trPr>
        <w:tc>
          <w:tcPr>
            <w:tcW w:w="392" w:type="dxa"/>
            <w:shd w:val="clear" w:color="auto" w:fill="D0CECE"/>
          </w:tcPr>
          <w:p w:rsidR="00A11342" w:rsidRPr="00C6263A" w:rsidRDefault="00A11342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□</w:t>
            </w:r>
          </w:p>
        </w:tc>
        <w:tc>
          <w:tcPr>
            <w:tcW w:w="2551" w:type="dxa"/>
            <w:shd w:val="clear" w:color="auto" w:fill="D0CECE"/>
          </w:tcPr>
          <w:p w:rsidR="00A11342" w:rsidRPr="00C6263A" w:rsidRDefault="00A11342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Website</w:t>
            </w:r>
          </w:p>
        </w:tc>
        <w:tc>
          <w:tcPr>
            <w:tcW w:w="6371" w:type="dxa"/>
            <w:gridSpan w:val="2"/>
            <w:shd w:val="clear" w:color="auto" w:fill="FFFFFF"/>
          </w:tcPr>
          <w:p w:rsidR="00A11342" w:rsidRPr="00C6263A" w:rsidRDefault="00A11342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A11342" w:rsidRPr="00C6263A" w:rsidTr="00D13CD9">
        <w:trPr>
          <w:trHeight w:val="226"/>
        </w:trPr>
        <w:tc>
          <w:tcPr>
            <w:tcW w:w="392" w:type="dxa"/>
            <w:shd w:val="clear" w:color="auto" w:fill="D0CECE"/>
          </w:tcPr>
          <w:p w:rsidR="00A11342" w:rsidRPr="00C6263A" w:rsidRDefault="00A11342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□</w:t>
            </w:r>
          </w:p>
        </w:tc>
        <w:tc>
          <w:tcPr>
            <w:tcW w:w="2551" w:type="dxa"/>
            <w:shd w:val="clear" w:color="auto" w:fill="D0CECE"/>
          </w:tcPr>
          <w:p w:rsidR="00A11342" w:rsidRPr="00C6263A" w:rsidRDefault="00A11342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Social Media</w:t>
            </w:r>
          </w:p>
        </w:tc>
        <w:tc>
          <w:tcPr>
            <w:tcW w:w="6371" w:type="dxa"/>
            <w:gridSpan w:val="2"/>
            <w:shd w:val="clear" w:color="auto" w:fill="FFFFFF"/>
          </w:tcPr>
          <w:p w:rsidR="00A11342" w:rsidRPr="00C6263A" w:rsidRDefault="00A11342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A11342" w:rsidRPr="00C6263A" w:rsidTr="00D13CD9">
        <w:trPr>
          <w:trHeight w:val="135"/>
        </w:trPr>
        <w:tc>
          <w:tcPr>
            <w:tcW w:w="392" w:type="dxa"/>
            <w:shd w:val="clear" w:color="auto" w:fill="D0CECE"/>
          </w:tcPr>
          <w:p w:rsidR="00A11342" w:rsidRPr="00C6263A" w:rsidRDefault="00A11342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□</w:t>
            </w:r>
          </w:p>
        </w:tc>
        <w:tc>
          <w:tcPr>
            <w:tcW w:w="2551" w:type="dxa"/>
            <w:shd w:val="clear" w:color="auto" w:fill="D0CECE"/>
          </w:tcPr>
          <w:p w:rsidR="00A11342" w:rsidRPr="00C6263A" w:rsidRDefault="00A11342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Pressemitteilung</w:t>
            </w:r>
          </w:p>
        </w:tc>
        <w:tc>
          <w:tcPr>
            <w:tcW w:w="6371" w:type="dxa"/>
            <w:gridSpan w:val="2"/>
            <w:shd w:val="clear" w:color="auto" w:fill="FFFFFF"/>
          </w:tcPr>
          <w:p w:rsidR="00A11342" w:rsidRPr="00C6263A" w:rsidRDefault="00A11342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A11342" w:rsidRPr="00C6263A" w:rsidTr="00D13CD9">
        <w:trPr>
          <w:trHeight w:val="122"/>
        </w:trPr>
        <w:tc>
          <w:tcPr>
            <w:tcW w:w="392" w:type="dxa"/>
            <w:shd w:val="clear" w:color="auto" w:fill="D0CECE"/>
          </w:tcPr>
          <w:p w:rsidR="00A11342" w:rsidRPr="00C6263A" w:rsidRDefault="00A11342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□</w:t>
            </w:r>
          </w:p>
        </w:tc>
        <w:tc>
          <w:tcPr>
            <w:tcW w:w="2551" w:type="dxa"/>
            <w:shd w:val="clear" w:color="auto" w:fill="D0CECE"/>
          </w:tcPr>
          <w:p w:rsidR="00A11342" w:rsidRPr="00C6263A" w:rsidRDefault="00A11342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Plakate</w:t>
            </w:r>
          </w:p>
        </w:tc>
        <w:tc>
          <w:tcPr>
            <w:tcW w:w="6371" w:type="dxa"/>
            <w:gridSpan w:val="2"/>
            <w:shd w:val="clear" w:color="auto" w:fill="FFFFFF"/>
          </w:tcPr>
          <w:p w:rsidR="00A11342" w:rsidRPr="00C6263A" w:rsidRDefault="00A11342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A11342" w:rsidRPr="00C6263A" w:rsidTr="00D13CD9">
        <w:trPr>
          <w:trHeight w:val="154"/>
        </w:trPr>
        <w:tc>
          <w:tcPr>
            <w:tcW w:w="392" w:type="dxa"/>
            <w:shd w:val="clear" w:color="auto" w:fill="D0CECE"/>
          </w:tcPr>
          <w:p w:rsidR="00A11342" w:rsidRPr="00C6263A" w:rsidRDefault="00A11342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□</w:t>
            </w:r>
          </w:p>
        </w:tc>
        <w:tc>
          <w:tcPr>
            <w:tcW w:w="2551" w:type="dxa"/>
            <w:shd w:val="clear" w:color="auto" w:fill="D0CECE"/>
          </w:tcPr>
          <w:p w:rsidR="00A11342" w:rsidRPr="00C6263A" w:rsidRDefault="00A11342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Flyer</w:t>
            </w:r>
          </w:p>
        </w:tc>
        <w:tc>
          <w:tcPr>
            <w:tcW w:w="6371" w:type="dxa"/>
            <w:gridSpan w:val="2"/>
            <w:shd w:val="clear" w:color="auto" w:fill="FFFFFF"/>
          </w:tcPr>
          <w:p w:rsidR="00A11342" w:rsidRPr="00C6263A" w:rsidRDefault="00A11342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A11342" w:rsidRPr="00C6263A" w:rsidTr="00D13CD9">
        <w:trPr>
          <w:trHeight w:val="269"/>
        </w:trPr>
        <w:tc>
          <w:tcPr>
            <w:tcW w:w="392" w:type="dxa"/>
            <w:shd w:val="clear" w:color="auto" w:fill="D0CECE"/>
          </w:tcPr>
          <w:p w:rsidR="00A11342" w:rsidRPr="00C6263A" w:rsidRDefault="00A11342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lastRenderedPageBreak/>
              <w:t>□</w:t>
            </w:r>
          </w:p>
        </w:tc>
        <w:tc>
          <w:tcPr>
            <w:tcW w:w="2551" w:type="dxa"/>
            <w:shd w:val="clear" w:color="auto" w:fill="D0CECE"/>
          </w:tcPr>
          <w:p w:rsidR="00A11342" w:rsidRPr="00C6263A" w:rsidRDefault="00A11342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Gremien</w:t>
            </w:r>
          </w:p>
        </w:tc>
        <w:tc>
          <w:tcPr>
            <w:tcW w:w="6371" w:type="dxa"/>
            <w:gridSpan w:val="2"/>
            <w:shd w:val="clear" w:color="auto" w:fill="FFFFFF"/>
          </w:tcPr>
          <w:p w:rsidR="00A11342" w:rsidRPr="00C6263A" w:rsidRDefault="00A11342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A11342" w:rsidRPr="00C6263A" w:rsidTr="00D13CD9">
        <w:trPr>
          <w:trHeight w:val="87"/>
        </w:trPr>
        <w:tc>
          <w:tcPr>
            <w:tcW w:w="392" w:type="dxa"/>
            <w:shd w:val="clear" w:color="auto" w:fill="D0CECE"/>
          </w:tcPr>
          <w:p w:rsidR="00A11342" w:rsidRPr="00C6263A" w:rsidRDefault="00A11342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□</w:t>
            </w:r>
          </w:p>
        </w:tc>
        <w:tc>
          <w:tcPr>
            <w:tcW w:w="2551" w:type="dxa"/>
            <w:shd w:val="clear" w:color="auto" w:fill="D0CECE"/>
          </w:tcPr>
          <w:p w:rsidR="00A11342" w:rsidRPr="00C6263A" w:rsidRDefault="00A11342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klassisch (Schaukasten, Transparent, Banner)</w:t>
            </w:r>
          </w:p>
        </w:tc>
        <w:tc>
          <w:tcPr>
            <w:tcW w:w="6371" w:type="dxa"/>
            <w:gridSpan w:val="2"/>
            <w:shd w:val="clear" w:color="auto" w:fill="auto"/>
          </w:tcPr>
          <w:p w:rsidR="00A11342" w:rsidRPr="00C6263A" w:rsidRDefault="00A11342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A11342" w:rsidRPr="00C6263A" w:rsidTr="00D13CD9">
        <w:trPr>
          <w:trHeight w:val="269"/>
        </w:trPr>
        <w:tc>
          <w:tcPr>
            <w:tcW w:w="392" w:type="dxa"/>
            <w:shd w:val="clear" w:color="auto" w:fill="D0CECE"/>
          </w:tcPr>
          <w:p w:rsidR="00A11342" w:rsidRPr="00C6263A" w:rsidRDefault="00A11342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□</w:t>
            </w:r>
          </w:p>
        </w:tc>
        <w:tc>
          <w:tcPr>
            <w:tcW w:w="2551" w:type="dxa"/>
            <w:shd w:val="clear" w:color="auto" w:fill="D0CECE"/>
          </w:tcPr>
          <w:p w:rsidR="00A11342" w:rsidRPr="00C6263A" w:rsidRDefault="00A11342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Sonstiges</w:t>
            </w:r>
          </w:p>
        </w:tc>
        <w:tc>
          <w:tcPr>
            <w:tcW w:w="6371" w:type="dxa"/>
            <w:gridSpan w:val="2"/>
            <w:shd w:val="clear" w:color="auto" w:fill="auto"/>
          </w:tcPr>
          <w:p w:rsidR="00A11342" w:rsidRPr="00C6263A" w:rsidRDefault="00A11342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DB5266" w:rsidRPr="00C6263A" w:rsidRDefault="007742C3" w:rsidP="00C6263A">
      <w:pPr>
        <w:spacing w:before="120" w:line="360" w:lineRule="auto"/>
        <w:rPr>
          <w:rFonts w:cs="Arial"/>
          <w:b/>
          <w:sz w:val="22"/>
          <w:szCs w:val="22"/>
        </w:rPr>
      </w:pPr>
      <w:r w:rsidRPr="00C6263A">
        <w:rPr>
          <w:rFonts w:cs="Arial"/>
          <w:b/>
          <w:sz w:val="22"/>
          <w:szCs w:val="22"/>
        </w:rPr>
        <w:t>4. Einschätzung und Umsetzung der Ziele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7742C3" w:rsidRPr="00C6263A" w:rsidTr="00D13CD9">
        <w:trPr>
          <w:trHeight w:val="174"/>
        </w:trPr>
        <w:tc>
          <w:tcPr>
            <w:tcW w:w="9212" w:type="dxa"/>
            <w:gridSpan w:val="2"/>
            <w:shd w:val="clear" w:color="auto" w:fill="D0CECE"/>
          </w:tcPr>
          <w:p w:rsidR="007742C3" w:rsidRPr="00C6263A" w:rsidRDefault="007742C3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4.1. Nennen Sie bitte in Stichworten wie die im Leistungsvertrag vereinbarten Handlungsziele im Berichtszeitraum umgesetzt wurden</w:t>
            </w:r>
            <w:r w:rsidR="009B61B2">
              <w:rPr>
                <w:rFonts w:cs="Arial"/>
                <w:sz w:val="22"/>
                <w:szCs w:val="22"/>
              </w:rPr>
              <w:t>.</w:t>
            </w:r>
          </w:p>
        </w:tc>
      </w:tr>
      <w:tr w:rsidR="007742C3" w:rsidRPr="00C6263A" w:rsidTr="00D13CD9">
        <w:trPr>
          <w:trHeight w:val="97"/>
        </w:trPr>
        <w:tc>
          <w:tcPr>
            <w:tcW w:w="3085" w:type="dxa"/>
            <w:shd w:val="clear" w:color="auto" w:fill="D0CECE"/>
          </w:tcPr>
          <w:p w:rsidR="007742C3" w:rsidRPr="00C6263A" w:rsidRDefault="007742C3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Ziele</w:t>
            </w:r>
          </w:p>
        </w:tc>
        <w:tc>
          <w:tcPr>
            <w:tcW w:w="6127" w:type="dxa"/>
            <w:shd w:val="clear" w:color="auto" w:fill="D0CECE"/>
          </w:tcPr>
          <w:p w:rsidR="007742C3" w:rsidRPr="00C6263A" w:rsidRDefault="007742C3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Erläuterung der Umsetzung</w:t>
            </w:r>
            <w:r w:rsidR="00FE1A29" w:rsidRPr="00C6263A">
              <w:rPr>
                <w:rFonts w:cs="Arial"/>
                <w:sz w:val="22"/>
                <w:szCs w:val="22"/>
              </w:rPr>
              <w:t>/ aktueller Stand:</w:t>
            </w:r>
          </w:p>
        </w:tc>
      </w:tr>
      <w:tr w:rsidR="007742C3" w:rsidRPr="00C6263A" w:rsidTr="00D13CD9">
        <w:trPr>
          <w:trHeight w:val="226"/>
        </w:trPr>
        <w:tc>
          <w:tcPr>
            <w:tcW w:w="3085" w:type="dxa"/>
            <w:shd w:val="clear" w:color="auto" w:fill="D0CECE"/>
          </w:tcPr>
          <w:p w:rsidR="007742C3" w:rsidRPr="00C6263A" w:rsidRDefault="007742C3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Ziel 1:</w:t>
            </w:r>
          </w:p>
        </w:tc>
        <w:tc>
          <w:tcPr>
            <w:tcW w:w="6127" w:type="dxa"/>
            <w:shd w:val="clear" w:color="auto" w:fill="FFFFFF"/>
          </w:tcPr>
          <w:p w:rsidR="007742C3" w:rsidRPr="00C6263A" w:rsidRDefault="007742C3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  <w:p w:rsidR="007742C3" w:rsidRPr="00C6263A" w:rsidRDefault="007742C3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7742C3" w:rsidRPr="00C6263A" w:rsidTr="00D13CD9">
        <w:trPr>
          <w:trHeight w:val="87"/>
        </w:trPr>
        <w:tc>
          <w:tcPr>
            <w:tcW w:w="3085" w:type="dxa"/>
            <w:shd w:val="clear" w:color="auto" w:fill="D0CECE"/>
          </w:tcPr>
          <w:p w:rsidR="007742C3" w:rsidRPr="00C6263A" w:rsidRDefault="007742C3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Ziel 2:</w:t>
            </w:r>
          </w:p>
        </w:tc>
        <w:tc>
          <w:tcPr>
            <w:tcW w:w="6127" w:type="dxa"/>
            <w:shd w:val="clear" w:color="auto" w:fill="FFFFFF"/>
          </w:tcPr>
          <w:p w:rsidR="007742C3" w:rsidRPr="00C6263A" w:rsidRDefault="007742C3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  <w:p w:rsidR="007742C3" w:rsidRPr="00C6263A" w:rsidRDefault="007742C3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7742C3" w:rsidRPr="00C6263A" w:rsidTr="00D13CD9">
        <w:trPr>
          <w:trHeight w:val="653"/>
        </w:trPr>
        <w:tc>
          <w:tcPr>
            <w:tcW w:w="3085" w:type="dxa"/>
            <w:shd w:val="clear" w:color="auto" w:fill="D0CECE"/>
          </w:tcPr>
          <w:p w:rsidR="007742C3" w:rsidRPr="00C6263A" w:rsidRDefault="007742C3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 xml:space="preserve">Ziel 3: </w:t>
            </w:r>
          </w:p>
        </w:tc>
        <w:tc>
          <w:tcPr>
            <w:tcW w:w="6127" w:type="dxa"/>
            <w:shd w:val="clear" w:color="auto" w:fill="FFFFFF"/>
          </w:tcPr>
          <w:p w:rsidR="007742C3" w:rsidRPr="00C6263A" w:rsidRDefault="007742C3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  <w:p w:rsidR="007742C3" w:rsidRPr="00C6263A" w:rsidRDefault="007742C3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7742C3" w:rsidRPr="00C6263A" w:rsidRDefault="007742C3" w:rsidP="00C6263A">
      <w:pPr>
        <w:spacing w:before="120" w:line="360" w:lineRule="auto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800"/>
        <w:gridCol w:w="2700"/>
        <w:gridCol w:w="3240"/>
      </w:tblGrid>
      <w:tr w:rsidR="00FE1A29" w:rsidRPr="00C6263A" w:rsidTr="00E12C2A">
        <w:trPr>
          <w:trHeight w:val="174"/>
        </w:trPr>
        <w:tc>
          <w:tcPr>
            <w:tcW w:w="9288" w:type="dxa"/>
            <w:gridSpan w:val="4"/>
            <w:shd w:val="clear" w:color="auto" w:fill="D0CECE"/>
          </w:tcPr>
          <w:p w:rsidR="00FE1A29" w:rsidRDefault="00FE1A29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4.2 Nennen Sie bitte in Stichworten Angebot</w:t>
            </w:r>
            <w:r w:rsidR="009B61B2">
              <w:rPr>
                <w:rFonts w:cs="Arial"/>
                <w:sz w:val="22"/>
                <w:szCs w:val="22"/>
              </w:rPr>
              <w:t xml:space="preserve">e </w:t>
            </w:r>
            <w:r w:rsidRPr="00C6263A">
              <w:rPr>
                <w:rFonts w:cs="Arial"/>
                <w:sz w:val="22"/>
                <w:szCs w:val="22"/>
              </w:rPr>
              <w:t>in</w:t>
            </w:r>
            <w:r w:rsidR="000E10D5">
              <w:rPr>
                <w:rFonts w:cs="Arial"/>
                <w:sz w:val="22"/>
                <w:szCs w:val="22"/>
              </w:rPr>
              <w:t xml:space="preserve"> den </w:t>
            </w:r>
            <w:r w:rsidR="000E10D5" w:rsidRPr="009B61B2">
              <w:rPr>
                <w:rFonts w:cs="Arial"/>
                <w:sz w:val="22"/>
                <w:szCs w:val="22"/>
              </w:rPr>
              <w:t>folgenden Handlungsfeldern:</w:t>
            </w:r>
          </w:p>
          <w:p w:rsidR="003A35C6" w:rsidRPr="003A35C6" w:rsidRDefault="003A35C6" w:rsidP="00C6263A">
            <w:pPr>
              <w:spacing w:before="120" w:line="360" w:lineRule="auto"/>
              <w:rPr>
                <w:rFonts w:cs="Arial"/>
                <w:i/>
                <w:sz w:val="22"/>
                <w:szCs w:val="22"/>
              </w:rPr>
            </w:pPr>
            <w:r w:rsidRPr="003A35C6">
              <w:rPr>
                <w:rFonts w:cs="Arial"/>
                <w:i/>
                <w:sz w:val="22"/>
                <w:szCs w:val="22"/>
              </w:rPr>
              <w:t>(bei Bedarf, gern weitere Spalten hinzufügen)</w:t>
            </w:r>
          </w:p>
        </w:tc>
      </w:tr>
      <w:tr w:rsidR="00FE1A29" w:rsidRPr="00C6263A" w:rsidTr="00E12C2A">
        <w:trPr>
          <w:trHeight w:val="97"/>
        </w:trPr>
        <w:tc>
          <w:tcPr>
            <w:tcW w:w="1548" w:type="dxa"/>
            <w:shd w:val="clear" w:color="auto" w:fill="D0CECE"/>
          </w:tcPr>
          <w:p w:rsidR="00FE1A29" w:rsidRPr="00E12C2A" w:rsidRDefault="00E12C2A" w:rsidP="00C6263A">
            <w:pPr>
              <w:spacing w:before="120" w:line="360" w:lineRule="auto"/>
              <w:rPr>
                <w:rFonts w:cs="Arial"/>
                <w:sz w:val="20"/>
                <w:szCs w:val="20"/>
              </w:rPr>
            </w:pPr>
            <w:r w:rsidRPr="00E12C2A">
              <w:rPr>
                <w:rFonts w:cs="Arial"/>
                <w:sz w:val="20"/>
                <w:szCs w:val="20"/>
              </w:rPr>
              <w:t>Angebots-</w:t>
            </w:r>
            <w:r w:rsidR="00FE1A29" w:rsidRPr="00E12C2A">
              <w:rPr>
                <w:rFonts w:cs="Arial"/>
                <w:sz w:val="20"/>
                <w:szCs w:val="20"/>
              </w:rPr>
              <w:t>schwerpunkt</w:t>
            </w:r>
          </w:p>
        </w:tc>
        <w:tc>
          <w:tcPr>
            <w:tcW w:w="1800" w:type="dxa"/>
            <w:shd w:val="clear" w:color="auto" w:fill="D0CECE"/>
          </w:tcPr>
          <w:p w:rsidR="00FE1A29" w:rsidRPr="00E12C2A" w:rsidRDefault="00FE1A29" w:rsidP="00C6263A">
            <w:pPr>
              <w:spacing w:before="120" w:line="360" w:lineRule="auto"/>
              <w:rPr>
                <w:rFonts w:cs="Arial"/>
                <w:sz w:val="20"/>
                <w:szCs w:val="20"/>
              </w:rPr>
            </w:pPr>
            <w:r w:rsidRPr="00E12C2A">
              <w:rPr>
                <w:rFonts w:cs="Arial"/>
                <w:sz w:val="20"/>
                <w:szCs w:val="20"/>
              </w:rPr>
              <w:t>Titel des Angebots</w:t>
            </w:r>
          </w:p>
        </w:tc>
        <w:tc>
          <w:tcPr>
            <w:tcW w:w="2700" w:type="dxa"/>
            <w:shd w:val="clear" w:color="auto" w:fill="D0CECE"/>
          </w:tcPr>
          <w:p w:rsidR="00FE1A29" w:rsidRPr="00E12C2A" w:rsidRDefault="00FE1A29" w:rsidP="00C6263A">
            <w:pPr>
              <w:spacing w:before="120" w:line="360" w:lineRule="auto"/>
              <w:rPr>
                <w:rFonts w:cs="Arial"/>
                <w:sz w:val="20"/>
                <w:szCs w:val="20"/>
              </w:rPr>
            </w:pPr>
            <w:r w:rsidRPr="00E12C2A">
              <w:rPr>
                <w:rFonts w:cs="Arial"/>
                <w:sz w:val="20"/>
                <w:szCs w:val="20"/>
              </w:rPr>
              <w:t>Ziel</w:t>
            </w:r>
          </w:p>
        </w:tc>
        <w:tc>
          <w:tcPr>
            <w:tcW w:w="3240" w:type="dxa"/>
            <w:shd w:val="clear" w:color="auto" w:fill="D0CECE"/>
          </w:tcPr>
          <w:p w:rsidR="00E12C2A" w:rsidRPr="00E12C2A" w:rsidRDefault="00FE1A29" w:rsidP="00C6263A">
            <w:pPr>
              <w:spacing w:before="120" w:line="360" w:lineRule="auto"/>
              <w:rPr>
                <w:rFonts w:cs="Arial"/>
                <w:sz w:val="20"/>
                <w:szCs w:val="20"/>
              </w:rPr>
            </w:pPr>
            <w:r w:rsidRPr="00E12C2A">
              <w:rPr>
                <w:rFonts w:cs="Arial"/>
                <w:sz w:val="20"/>
                <w:szCs w:val="20"/>
              </w:rPr>
              <w:t>Erläuterung zur Umsetzung</w:t>
            </w:r>
            <w:r w:rsidR="00E12C2A">
              <w:rPr>
                <w:rFonts w:cs="Arial"/>
                <w:sz w:val="20"/>
                <w:szCs w:val="20"/>
              </w:rPr>
              <w:t xml:space="preserve"> (in Stichpunkte) </w:t>
            </w:r>
          </w:p>
        </w:tc>
      </w:tr>
      <w:tr w:rsidR="003A35C6" w:rsidRPr="00C6263A" w:rsidTr="003A35C6">
        <w:trPr>
          <w:trHeight w:val="87"/>
        </w:trPr>
        <w:tc>
          <w:tcPr>
            <w:tcW w:w="1548" w:type="dxa"/>
            <w:vMerge w:val="restart"/>
            <w:shd w:val="clear" w:color="auto" w:fill="D0CECE"/>
          </w:tcPr>
          <w:p w:rsidR="003A35C6" w:rsidRPr="00C6263A" w:rsidRDefault="003A35C6" w:rsidP="000E10D5">
            <w:pPr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Beratung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FFFFFF"/>
          </w:tcPr>
          <w:p w:rsidR="003A35C6" w:rsidRDefault="003A35C6" w:rsidP="00E12C2A">
            <w:pPr>
              <w:rPr>
                <w:rFonts w:cs="Arial"/>
                <w:sz w:val="20"/>
                <w:szCs w:val="20"/>
              </w:rPr>
            </w:pPr>
          </w:p>
          <w:p w:rsidR="003A35C6" w:rsidRPr="00E12C2A" w:rsidRDefault="003A35C6" w:rsidP="00E12C2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dotted" w:sz="4" w:space="0" w:color="auto"/>
            </w:tcBorders>
            <w:shd w:val="clear" w:color="auto" w:fill="FFFFFF"/>
          </w:tcPr>
          <w:p w:rsidR="003A35C6" w:rsidRPr="00E12C2A" w:rsidRDefault="003A35C6" w:rsidP="00E12C2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dotted" w:sz="4" w:space="0" w:color="auto"/>
            </w:tcBorders>
            <w:shd w:val="clear" w:color="auto" w:fill="FFFFFF"/>
          </w:tcPr>
          <w:p w:rsidR="003A35C6" w:rsidRPr="00E12C2A" w:rsidRDefault="003A35C6" w:rsidP="00E12C2A">
            <w:pPr>
              <w:rPr>
                <w:rFonts w:cs="Arial"/>
                <w:sz w:val="20"/>
                <w:szCs w:val="20"/>
              </w:rPr>
            </w:pPr>
          </w:p>
        </w:tc>
      </w:tr>
      <w:tr w:rsidR="003A35C6" w:rsidRPr="00C6263A" w:rsidTr="003A35C6">
        <w:trPr>
          <w:trHeight w:val="87"/>
        </w:trPr>
        <w:tc>
          <w:tcPr>
            <w:tcW w:w="1548" w:type="dxa"/>
            <w:vMerge/>
            <w:shd w:val="clear" w:color="auto" w:fill="D0CECE"/>
          </w:tcPr>
          <w:p w:rsidR="003A35C6" w:rsidRPr="00C6263A" w:rsidRDefault="003A35C6" w:rsidP="000E10D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3A35C6" w:rsidRDefault="003A35C6" w:rsidP="00E12C2A">
            <w:pPr>
              <w:rPr>
                <w:rFonts w:cs="Arial"/>
                <w:sz w:val="20"/>
                <w:szCs w:val="20"/>
              </w:rPr>
            </w:pPr>
          </w:p>
          <w:p w:rsidR="003A35C6" w:rsidRPr="00E12C2A" w:rsidRDefault="003A35C6" w:rsidP="00E12C2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3A35C6" w:rsidRPr="00E12C2A" w:rsidRDefault="003A35C6" w:rsidP="00E12C2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3A35C6" w:rsidRPr="00E12C2A" w:rsidRDefault="003A35C6" w:rsidP="00E12C2A">
            <w:pPr>
              <w:rPr>
                <w:rFonts w:cs="Arial"/>
                <w:sz w:val="20"/>
                <w:szCs w:val="20"/>
              </w:rPr>
            </w:pPr>
          </w:p>
        </w:tc>
      </w:tr>
      <w:tr w:rsidR="003A35C6" w:rsidRPr="00C6263A" w:rsidTr="003A35C6">
        <w:trPr>
          <w:trHeight w:val="87"/>
        </w:trPr>
        <w:tc>
          <w:tcPr>
            <w:tcW w:w="1548" w:type="dxa"/>
            <w:vMerge/>
            <w:shd w:val="clear" w:color="auto" w:fill="D0CECE"/>
          </w:tcPr>
          <w:p w:rsidR="003A35C6" w:rsidRPr="00C6263A" w:rsidRDefault="003A35C6" w:rsidP="000E10D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  <w:shd w:val="clear" w:color="auto" w:fill="FFFFFF"/>
          </w:tcPr>
          <w:p w:rsidR="003A35C6" w:rsidRDefault="003A35C6" w:rsidP="00E12C2A">
            <w:pPr>
              <w:rPr>
                <w:rFonts w:cs="Arial"/>
                <w:sz w:val="20"/>
                <w:szCs w:val="20"/>
              </w:rPr>
            </w:pPr>
          </w:p>
          <w:p w:rsidR="003A35C6" w:rsidRPr="00E12C2A" w:rsidRDefault="003A35C6" w:rsidP="00E12C2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</w:tcBorders>
            <w:shd w:val="clear" w:color="auto" w:fill="FFFFFF"/>
          </w:tcPr>
          <w:p w:rsidR="003A35C6" w:rsidRPr="00E12C2A" w:rsidRDefault="003A35C6" w:rsidP="00E12C2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dotted" w:sz="4" w:space="0" w:color="auto"/>
            </w:tcBorders>
            <w:shd w:val="clear" w:color="auto" w:fill="FFFFFF"/>
          </w:tcPr>
          <w:p w:rsidR="003A35C6" w:rsidRPr="00E12C2A" w:rsidRDefault="003A35C6" w:rsidP="00E12C2A">
            <w:pPr>
              <w:rPr>
                <w:rFonts w:cs="Arial"/>
                <w:sz w:val="20"/>
                <w:szCs w:val="20"/>
              </w:rPr>
            </w:pPr>
          </w:p>
        </w:tc>
      </w:tr>
      <w:tr w:rsidR="003A35C6" w:rsidRPr="00C6263A" w:rsidTr="003A35C6">
        <w:trPr>
          <w:trHeight w:val="230"/>
        </w:trPr>
        <w:tc>
          <w:tcPr>
            <w:tcW w:w="1548" w:type="dxa"/>
            <w:vMerge w:val="restart"/>
            <w:shd w:val="clear" w:color="auto" w:fill="D0CECE"/>
          </w:tcPr>
          <w:p w:rsidR="003A35C6" w:rsidRDefault="003A35C6" w:rsidP="00E12C2A">
            <w:pPr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Begegnung</w:t>
            </w:r>
          </w:p>
          <w:p w:rsidR="003A35C6" w:rsidRPr="00C6263A" w:rsidRDefault="003A35C6" w:rsidP="00E12C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FFFFFF"/>
          </w:tcPr>
          <w:p w:rsidR="003A35C6" w:rsidRDefault="003A35C6" w:rsidP="00E12C2A">
            <w:pPr>
              <w:rPr>
                <w:rFonts w:cs="Arial"/>
                <w:sz w:val="20"/>
                <w:szCs w:val="20"/>
              </w:rPr>
            </w:pPr>
          </w:p>
          <w:p w:rsidR="003A35C6" w:rsidRPr="00E12C2A" w:rsidRDefault="003A35C6" w:rsidP="00E12C2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dotted" w:sz="4" w:space="0" w:color="auto"/>
            </w:tcBorders>
            <w:shd w:val="clear" w:color="auto" w:fill="FFFFFF"/>
          </w:tcPr>
          <w:p w:rsidR="003A35C6" w:rsidRPr="00E12C2A" w:rsidRDefault="003A35C6" w:rsidP="00E12C2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dotted" w:sz="4" w:space="0" w:color="auto"/>
            </w:tcBorders>
            <w:shd w:val="clear" w:color="auto" w:fill="FFFFFF"/>
          </w:tcPr>
          <w:p w:rsidR="003A35C6" w:rsidRPr="00E12C2A" w:rsidRDefault="003A35C6" w:rsidP="00E12C2A">
            <w:pPr>
              <w:rPr>
                <w:rFonts w:cs="Arial"/>
                <w:sz w:val="20"/>
                <w:szCs w:val="20"/>
              </w:rPr>
            </w:pPr>
          </w:p>
        </w:tc>
      </w:tr>
      <w:tr w:rsidR="003A35C6" w:rsidRPr="00C6263A" w:rsidTr="003A35C6">
        <w:trPr>
          <w:trHeight w:val="87"/>
        </w:trPr>
        <w:tc>
          <w:tcPr>
            <w:tcW w:w="1548" w:type="dxa"/>
            <w:vMerge/>
            <w:shd w:val="clear" w:color="auto" w:fill="D0CECE"/>
          </w:tcPr>
          <w:p w:rsidR="003A35C6" w:rsidRPr="00C6263A" w:rsidRDefault="003A35C6" w:rsidP="00E12C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3A35C6" w:rsidRDefault="003A35C6" w:rsidP="00E12C2A">
            <w:pPr>
              <w:rPr>
                <w:rFonts w:cs="Arial"/>
                <w:sz w:val="20"/>
                <w:szCs w:val="20"/>
              </w:rPr>
            </w:pPr>
          </w:p>
          <w:p w:rsidR="003A35C6" w:rsidRPr="00E12C2A" w:rsidRDefault="003A35C6" w:rsidP="00E12C2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3A35C6" w:rsidRPr="00E12C2A" w:rsidRDefault="003A35C6" w:rsidP="00E12C2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3A35C6" w:rsidRPr="00E12C2A" w:rsidRDefault="003A35C6" w:rsidP="00E12C2A">
            <w:pPr>
              <w:rPr>
                <w:rFonts w:cs="Arial"/>
                <w:sz w:val="20"/>
                <w:szCs w:val="20"/>
              </w:rPr>
            </w:pPr>
          </w:p>
        </w:tc>
      </w:tr>
      <w:tr w:rsidR="003A35C6" w:rsidRPr="00C6263A" w:rsidTr="003A35C6">
        <w:trPr>
          <w:trHeight w:val="87"/>
        </w:trPr>
        <w:tc>
          <w:tcPr>
            <w:tcW w:w="1548" w:type="dxa"/>
            <w:vMerge/>
            <w:shd w:val="clear" w:color="auto" w:fill="D0CECE"/>
          </w:tcPr>
          <w:p w:rsidR="003A35C6" w:rsidRPr="00C6263A" w:rsidRDefault="003A35C6" w:rsidP="00E12C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  <w:shd w:val="clear" w:color="auto" w:fill="FFFFFF"/>
          </w:tcPr>
          <w:p w:rsidR="003A35C6" w:rsidRDefault="003A35C6" w:rsidP="00E12C2A">
            <w:pPr>
              <w:rPr>
                <w:rFonts w:cs="Arial"/>
                <w:sz w:val="20"/>
                <w:szCs w:val="20"/>
              </w:rPr>
            </w:pPr>
          </w:p>
          <w:p w:rsidR="003A35C6" w:rsidRPr="00E12C2A" w:rsidRDefault="003A35C6" w:rsidP="00E12C2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</w:tcBorders>
            <w:shd w:val="clear" w:color="auto" w:fill="FFFFFF"/>
          </w:tcPr>
          <w:p w:rsidR="003A35C6" w:rsidRPr="00E12C2A" w:rsidRDefault="003A35C6" w:rsidP="00E12C2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dotted" w:sz="4" w:space="0" w:color="auto"/>
            </w:tcBorders>
            <w:shd w:val="clear" w:color="auto" w:fill="FFFFFF"/>
          </w:tcPr>
          <w:p w:rsidR="003A35C6" w:rsidRPr="00E12C2A" w:rsidRDefault="003A35C6" w:rsidP="00E12C2A">
            <w:pPr>
              <w:rPr>
                <w:rFonts w:cs="Arial"/>
                <w:sz w:val="20"/>
                <w:szCs w:val="20"/>
              </w:rPr>
            </w:pPr>
          </w:p>
        </w:tc>
      </w:tr>
      <w:tr w:rsidR="003A35C6" w:rsidRPr="00C6263A" w:rsidTr="003A35C6">
        <w:trPr>
          <w:trHeight w:val="269"/>
        </w:trPr>
        <w:tc>
          <w:tcPr>
            <w:tcW w:w="1548" w:type="dxa"/>
            <w:vMerge w:val="restart"/>
            <w:shd w:val="clear" w:color="auto" w:fill="D0CECE"/>
          </w:tcPr>
          <w:p w:rsidR="003A35C6" w:rsidRPr="00C6263A" w:rsidRDefault="003A35C6" w:rsidP="00E12C2A">
            <w:pPr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Bildung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FFFFFF"/>
          </w:tcPr>
          <w:p w:rsidR="003A35C6" w:rsidRDefault="003A35C6" w:rsidP="003F1DAA">
            <w:pPr>
              <w:rPr>
                <w:rFonts w:cs="Arial"/>
                <w:sz w:val="20"/>
                <w:szCs w:val="20"/>
              </w:rPr>
            </w:pPr>
          </w:p>
          <w:p w:rsidR="003A35C6" w:rsidRPr="00E12C2A" w:rsidRDefault="003A35C6" w:rsidP="003F1D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dotted" w:sz="4" w:space="0" w:color="auto"/>
            </w:tcBorders>
            <w:shd w:val="clear" w:color="auto" w:fill="FFFFFF"/>
          </w:tcPr>
          <w:p w:rsidR="003A35C6" w:rsidRPr="00E12C2A" w:rsidRDefault="003A35C6" w:rsidP="003F1D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dotted" w:sz="4" w:space="0" w:color="auto"/>
            </w:tcBorders>
            <w:shd w:val="clear" w:color="auto" w:fill="FFFFFF"/>
          </w:tcPr>
          <w:p w:rsidR="003A35C6" w:rsidRPr="00E12C2A" w:rsidRDefault="003A35C6" w:rsidP="003F1DAA">
            <w:pPr>
              <w:rPr>
                <w:rFonts w:cs="Arial"/>
                <w:sz w:val="20"/>
                <w:szCs w:val="20"/>
              </w:rPr>
            </w:pPr>
          </w:p>
        </w:tc>
      </w:tr>
      <w:tr w:rsidR="003A35C6" w:rsidRPr="00C6263A" w:rsidTr="003A35C6">
        <w:trPr>
          <w:trHeight w:val="87"/>
        </w:trPr>
        <w:tc>
          <w:tcPr>
            <w:tcW w:w="1548" w:type="dxa"/>
            <w:vMerge/>
            <w:shd w:val="clear" w:color="auto" w:fill="D0CECE"/>
          </w:tcPr>
          <w:p w:rsidR="003A35C6" w:rsidRPr="00C6263A" w:rsidRDefault="003A35C6" w:rsidP="00E12C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3A35C6" w:rsidRDefault="003A35C6" w:rsidP="003F1DAA">
            <w:pPr>
              <w:rPr>
                <w:rFonts w:cs="Arial"/>
                <w:sz w:val="20"/>
                <w:szCs w:val="20"/>
              </w:rPr>
            </w:pPr>
          </w:p>
          <w:p w:rsidR="003A35C6" w:rsidRPr="00E12C2A" w:rsidRDefault="003A35C6" w:rsidP="003F1D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3A35C6" w:rsidRPr="00E12C2A" w:rsidRDefault="003A35C6" w:rsidP="003F1D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3A35C6" w:rsidRPr="00E12C2A" w:rsidRDefault="003A35C6" w:rsidP="003F1DAA">
            <w:pPr>
              <w:rPr>
                <w:rFonts w:cs="Arial"/>
                <w:sz w:val="20"/>
                <w:szCs w:val="20"/>
              </w:rPr>
            </w:pPr>
          </w:p>
        </w:tc>
      </w:tr>
      <w:tr w:rsidR="003A35C6" w:rsidRPr="00C6263A" w:rsidTr="003A35C6">
        <w:trPr>
          <w:trHeight w:val="192"/>
        </w:trPr>
        <w:tc>
          <w:tcPr>
            <w:tcW w:w="1548" w:type="dxa"/>
            <w:vMerge/>
            <w:shd w:val="clear" w:color="auto" w:fill="D0CECE"/>
          </w:tcPr>
          <w:p w:rsidR="003A35C6" w:rsidRPr="00C6263A" w:rsidRDefault="003A35C6" w:rsidP="00E12C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  <w:shd w:val="clear" w:color="auto" w:fill="FFFFFF"/>
          </w:tcPr>
          <w:p w:rsidR="003A35C6" w:rsidRDefault="003A35C6" w:rsidP="003F1DAA">
            <w:pPr>
              <w:rPr>
                <w:rFonts w:cs="Arial"/>
                <w:sz w:val="20"/>
                <w:szCs w:val="20"/>
              </w:rPr>
            </w:pPr>
          </w:p>
          <w:p w:rsidR="003A35C6" w:rsidRPr="00E12C2A" w:rsidRDefault="003A35C6" w:rsidP="003F1D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</w:tcBorders>
            <w:shd w:val="clear" w:color="auto" w:fill="FFFFFF"/>
          </w:tcPr>
          <w:p w:rsidR="003A35C6" w:rsidRPr="00E12C2A" w:rsidRDefault="003A35C6" w:rsidP="003F1D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dotted" w:sz="4" w:space="0" w:color="auto"/>
            </w:tcBorders>
            <w:shd w:val="clear" w:color="auto" w:fill="FFFFFF"/>
          </w:tcPr>
          <w:p w:rsidR="003A35C6" w:rsidRPr="00E12C2A" w:rsidRDefault="003A35C6" w:rsidP="003F1DAA">
            <w:pPr>
              <w:rPr>
                <w:rFonts w:cs="Arial"/>
                <w:sz w:val="20"/>
                <w:szCs w:val="20"/>
              </w:rPr>
            </w:pPr>
          </w:p>
        </w:tc>
      </w:tr>
      <w:tr w:rsidR="003A35C6" w:rsidRPr="00C6263A" w:rsidTr="003A35C6">
        <w:trPr>
          <w:trHeight w:val="87"/>
        </w:trPr>
        <w:tc>
          <w:tcPr>
            <w:tcW w:w="1548" w:type="dxa"/>
            <w:vMerge w:val="restart"/>
            <w:shd w:val="clear" w:color="auto" w:fill="D0CECE"/>
          </w:tcPr>
          <w:p w:rsidR="003A35C6" w:rsidRPr="00C6263A" w:rsidRDefault="003A35C6" w:rsidP="00E12C2A">
            <w:pPr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 xml:space="preserve">Freizeit und </w:t>
            </w:r>
            <w:r w:rsidRPr="00C6263A">
              <w:rPr>
                <w:rFonts w:cs="Arial"/>
                <w:sz w:val="22"/>
                <w:szCs w:val="22"/>
              </w:rPr>
              <w:lastRenderedPageBreak/>
              <w:t>Erholun</w:t>
            </w:r>
            <w:r>
              <w:rPr>
                <w:rFonts w:cs="Arial"/>
                <w:sz w:val="22"/>
                <w:szCs w:val="22"/>
              </w:rPr>
              <w:t>g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FFFFFF"/>
          </w:tcPr>
          <w:p w:rsidR="003A35C6" w:rsidRDefault="003A35C6" w:rsidP="003F1DAA">
            <w:pPr>
              <w:rPr>
                <w:rFonts w:cs="Arial"/>
                <w:sz w:val="20"/>
                <w:szCs w:val="20"/>
              </w:rPr>
            </w:pPr>
          </w:p>
          <w:p w:rsidR="003A35C6" w:rsidRPr="00E12C2A" w:rsidRDefault="003A35C6" w:rsidP="003F1D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dotted" w:sz="4" w:space="0" w:color="auto"/>
            </w:tcBorders>
            <w:shd w:val="clear" w:color="auto" w:fill="FFFFFF"/>
          </w:tcPr>
          <w:p w:rsidR="003A35C6" w:rsidRPr="00E12C2A" w:rsidRDefault="003A35C6" w:rsidP="003F1D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dotted" w:sz="4" w:space="0" w:color="auto"/>
            </w:tcBorders>
            <w:shd w:val="clear" w:color="auto" w:fill="FFFFFF"/>
          </w:tcPr>
          <w:p w:rsidR="003A35C6" w:rsidRPr="00E12C2A" w:rsidRDefault="003A35C6" w:rsidP="003F1DAA">
            <w:pPr>
              <w:rPr>
                <w:rFonts w:cs="Arial"/>
                <w:sz w:val="20"/>
                <w:szCs w:val="20"/>
              </w:rPr>
            </w:pPr>
          </w:p>
        </w:tc>
      </w:tr>
      <w:tr w:rsidR="003A35C6" w:rsidRPr="00C6263A" w:rsidTr="003A35C6">
        <w:trPr>
          <w:trHeight w:val="154"/>
        </w:trPr>
        <w:tc>
          <w:tcPr>
            <w:tcW w:w="1548" w:type="dxa"/>
            <w:vMerge/>
            <w:shd w:val="clear" w:color="auto" w:fill="D0CECE"/>
          </w:tcPr>
          <w:p w:rsidR="003A35C6" w:rsidRPr="00C6263A" w:rsidRDefault="003A35C6" w:rsidP="00E12C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3A35C6" w:rsidRDefault="003A35C6" w:rsidP="003F1DAA">
            <w:pPr>
              <w:rPr>
                <w:rFonts w:cs="Arial"/>
                <w:sz w:val="20"/>
                <w:szCs w:val="20"/>
              </w:rPr>
            </w:pPr>
          </w:p>
          <w:p w:rsidR="003A35C6" w:rsidRPr="00E12C2A" w:rsidRDefault="003A35C6" w:rsidP="003F1D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3A35C6" w:rsidRPr="00E12C2A" w:rsidRDefault="003A35C6" w:rsidP="003F1D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3A35C6" w:rsidRPr="00E12C2A" w:rsidRDefault="003A35C6" w:rsidP="003F1DAA">
            <w:pPr>
              <w:rPr>
                <w:rFonts w:cs="Arial"/>
                <w:sz w:val="20"/>
                <w:szCs w:val="20"/>
              </w:rPr>
            </w:pPr>
          </w:p>
        </w:tc>
      </w:tr>
      <w:tr w:rsidR="003A35C6" w:rsidRPr="00C6263A" w:rsidTr="003A35C6">
        <w:trPr>
          <w:trHeight w:val="87"/>
        </w:trPr>
        <w:tc>
          <w:tcPr>
            <w:tcW w:w="1548" w:type="dxa"/>
            <w:vMerge/>
            <w:shd w:val="clear" w:color="auto" w:fill="D0CECE"/>
          </w:tcPr>
          <w:p w:rsidR="003A35C6" w:rsidRPr="00C6263A" w:rsidRDefault="003A35C6" w:rsidP="00E12C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  <w:shd w:val="clear" w:color="auto" w:fill="FFFFFF"/>
          </w:tcPr>
          <w:p w:rsidR="003A35C6" w:rsidRDefault="003A35C6" w:rsidP="003F1DAA">
            <w:pPr>
              <w:rPr>
                <w:rFonts w:cs="Arial"/>
                <w:sz w:val="20"/>
                <w:szCs w:val="20"/>
              </w:rPr>
            </w:pPr>
          </w:p>
          <w:p w:rsidR="003A35C6" w:rsidRPr="00E12C2A" w:rsidRDefault="003A35C6" w:rsidP="003F1D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</w:tcBorders>
            <w:shd w:val="clear" w:color="auto" w:fill="FFFFFF"/>
          </w:tcPr>
          <w:p w:rsidR="003A35C6" w:rsidRPr="00E12C2A" w:rsidRDefault="003A35C6" w:rsidP="003F1D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dotted" w:sz="4" w:space="0" w:color="auto"/>
            </w:tcBorders>
            <w:shd w:val="clear" w:color="auto" w:fill="FFFFFF"/>
          </w:tcPr>
          <w:p w:rsidR="003A35C6" w:rsidRPr="00E12C2A" w:rsidRDefault="003A35C6" w:rsidP="003F1DAA">
            <w:pPr>
              <w:rPr>
                <w:rFonts w:cs="Arial"/>
                <w:sz w:val="20"/>
                <w:szCs w:val="20"/>
              </w:rPr>
            </w:pPr>
          </w:p>
        </w:tc>
      </w:tr>
      <w:tr w:rsidR="003A35C6" w:rsidRPr="00C6263A" w:rsidTr="003A35C6">
        <w:trPr>
          <w:trHeight w:val="87"/>
        </w:trPr>
        <w:tc>
          <w:tcPr>
            <w:tcW w:w="1548" w:type="dxa"/>
            <w:vMerge w:val="restart"/>
            <w:shd w:val="clear" w:color="auto" w:fill="D0CECE"/>
          </w:tcPr>
          <w:p w:rsidR="003A35C6" w:rsidRPr="00C6263A" w:rsidRDefault="003A35C6" w:rsidP="000E10D5">
            <w:pPr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Weitere Handlungs</w:t>
            </w:r>
            <w:r>
              <w:rPr>
                <w:rFonts w:cs="Arial"/>
                <w:sz w:val="22"/>
                <w:szCs w:val="22"/>
              </w:rPr>
              <w:t>-</w:t>
            </w:r>
            <w:r w:rsidRPr="00C6263A">
              <w:rPr>
                <w:rFonts w:cs="Arial"/>
                <w:sz w:val="22"/>
                <w:szCs w:val="22"/>
              </w:rPr>
              <w:t>felder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FFFFFF"/>
          </w:tcPr>
          <w:p w:rsidR="003A35C6" w:rsidRDefault="003A35C6" w:rsidP="003F1DAA">
            <w:pPr>
              <w:rPr>
                <w:rFonts w:cs="Arial"/>
                <w:sz w:val="20"/>
                <w:szCs w:val="20"/>
              </w:rPr>
            </w:pPr>
          </w:p>
          <w:p w:rsidR="003A35C6" w:rsidRPr="00E12C2A" w:rsidRDefault="003A35C6" w:rsidP="003F1D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dotted" w:sz="4" w:space="0" w:color="auto"/>
            </w:tcBorders>
            <w:shd w:val="clear" w:color="auto" w:fill="FFFFFF"/>
          </w:tcPr>
          <w:p w:rsidR="003A35C6" w:rsidRPr="00E12C2A" w:rsidRDefault="003A35C6" w:rsidP="003F1D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dotted" w:sz="4" w:space="0" w:color="auto"/>
            </w:tcBorders>
            <w:shd w:val="clear" w:color="auto" w:fill="FFFFFF"/>
          </w:tcPr>
          <w:p w:rsidR="003A35C6" w:rsidRPr="00E12C2A" w:rsidRDefault="003A35C6" w:rsidP="003F1DAA">
            <w:pPr>
              <w:rPr>
                <w:rFonts w:cs="Arial"/>
                <w:sz w:val="20"/>
                <w:szCs w:val="20"/>
              </w:rPr>
            </w:pPr>
          </w:p>
        </w:tc>
      </w:tr>
      <w:tr w:rsidR="003A35C6" w:rsidRPr="00C6263A" w:rsidTr="003A35C6">
        <w:trPr>
          <w:trHeight w:val="87"/>
        </w:trPr>
        <w:tc>
          <w:tcPr>
            <w:tcW w:w="1548" w:type="dxa"/>
            <w:vMerge/>
            <w:shd w:val="clear" w:color="auto" w:fill="D0CECE"/>
          </w:tcPr>
          <w:p w:rsidR="003A35C6" w:rsidRPr="00C6263A" w:rsidRDefault="003A35C6" w:rsidP="000E10D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3A35C6" w:rsidRDefault="003A35C6" w:rsidP="003F1DAA">
            <w:pPr>
              <w:rPr>
                <w:rFonts w:cs="Arial"/>
                <w:sz w:val="20"/>
                <w:szCs w:val="20"/>
              </w:rPr>
            </w:pPr>
          </w:p>
          <w:p w:rsidR="003A35C6" w:rsidRPr="00E12C2A" w:rsidRDefault="003A35C6" w:rsidP="003F1D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3A35C6" w:rsidRPr="00E12C2A" w:rsidRDefault="003A35C6" w:rsidP="003F1D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3A35C6" w:rsidRPr="00E12C2A" w:rsidRDefault="003A35C6" w:rsidP="003F1DAA">
            <w:pPr>
              <w:rPr>
                <w:rFonts w:cs="Arial"/>
                <w:sz w:val="20"/>
                <w:szCs w:val="20"/>
              </w:rPr>
            </w:pPr>
          </w:p>
        </w:tc>
      </w:tr>
      <w:tr w:rsidR="003A35C6" w:rsidRPr="00C6263A" w:rsidTr="003A35C6">
        <w:trPr>
          <w:trHeight w:val="87"/>
        </w:trPr>
        <w:tc>
          <w:tcPr>
            <w:tcW w:w="1548" w:type="dxa"/>
            <w:vMerge/>
            <w:shd w:val="clear" w:color="auto" w:fill="D0CECE"/>
          </w:tcPr>
          <w:p w:rsidR="003A35C6" w:rsidRPr="00C6263A" w:rsidRDefault="003A35C6" w:rsidP="000E10D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  <w:shd w:val="clear" w:color="auto" w:fill="FFFFFF"/>
          </w:tcPr>
          <w:p w:rsidR="003A35C6" w:rsidRDefault="003A35C6" w:rsidP="003F1DAA">
            <w:pPr>
              <w:rPr>
                <w:rFonts w:cs="Arial"/>
                <w:sz w:val="20"/>
                <w:szCs w:val="20"/>
              </w:rPr>
            </w:pPr>
          </w:p>
          <w:p w:rsidR="003A35C6" w:rsidRPr="00E12C2A" w:rsidRDefault="003A35C6" w:rsidP="003F1D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</w:tcBorders>
            <w:shd w:val="clear" w:color="auto" w:fill="FFFFFF"/>
          </w:tcPr>
          <w:p w:rsidR="003A35C6" w:rsidRPr="00E12C2A" w:rsidRDefault="003A35C6" w:rsidP="003F1D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dotted" w:sz="4" w:space="0" w:color="auto"/>
            </w:tcBorders>
            <w:shd w:val="clear" w:color="auto" w:fill="FFFFFF"/>
          </w:tcPr>
          <w:p w:rsidR="003A35C6" w:rsidRPr="00E12C2A" w:rsidRDefault="003A35C6" w:rsidP="003F1DA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4F6CFA" w:rsidRPr="00C6263A" w:rsidRDefault="00A11342" w:rsidP="00C6263A">
      <w:pPr>
        <w:spacing w:before="120" w:line="360" w:lineRule="auto"/>
        <w:rPr>
          <w:rFonts w:cs="Arial"/>
          <w:b/>
          <w:sz w:val="22"/>
          <w:szCs w:val="22"/>
        </w:rPr>
      </w:pPr>
      <w:r w:rsidRPr="00C6263A">
        <w:rPr>
          <w:rFonts w:cs="Arial"/>
          <w:b/>
          <w:sz w:val="22"/>
          <w:szCs w:val="22"/>
        </w:rPr>
        <w:t xml:space="preserve">5. </w:t>
      </w:r>
      <w:r w:rsidR="00955F56" w:rsidRPr="00C6263A">
        <w:rPr>
          <w:rFonts w:cs="Arial"/>
          <w:b/>
          <w:sz w:val="22"/>
          <w:szCs w:val="22"/>
        </w:rPr>
        <w:t>Kooperationen, Netzwerkarbeit, Gremien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551"/>
        <w:gridCol w:w="2375"/>
        <w:gridCol w:w="1920"/>
        <w:gridCol w:w="1974"/>
      </w:tblGrid>
      <w:tr w:rsidR="00955F56" w:rsidRPr="00C6263A" w:rsidTr="00D13CD9">
        <w:trPr>
          <w:trHeight w:val="557"/>
        </w:trPr>
        <w:tc>
          <w:tcPr>
            <w:tcW w:w="9212" w:type="dxa"/>
            <w:gridSpan w:val="5"/>
            <w:shd w:val="clear" w:color="auto" w:fill="D0CECE"/>
          </w:tcPr>
          <w:p w:rsidR="00955F56" w:rsidRPr="00C6263A" w:rsidRDefault="00955F56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5.1. Kooperationspartner*innen, Netzwerkpartner*innen (aus Leistungsvertrag) im Berichtszeitraum:</w:t>
            </w:r>
          </w:p>
        </w:tc>
      </w:tr>
      <w:tr w:rsidR="00955F56" w:rsidRPr="00C6263A" w:rsidTr="00D13CD9">
        <w:trPr>
          <w:trHeight w:val="322"/>
        </w:trPr>
        <w:tc>
          <w:tcPr>
            <w:tcW w:w="9212" w:type="dxa"/>
            <w:gridSpan w:val="5"/>
            <w:shd w:val="clear" w:color="auto" w:fill="FFFFFF"/>
          </w:tcPr>
          <w:p w:rsidR="00955F56" w:rsidRPr="00C6263A" w:rsidRDefault="000E10D5" w:rsidP="000E10D5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9B61B2">
              <w:rPr>
                <w:rFonts w:cs="Arial"/>
                <w:sz w:val="22"/>
                <w:szCs w:val="22"/>
              </w:rPr>
              <w:t>Wie w</w:t>
            </w:r>
            <w:r w:rsidR="00955F56" w:rsidRPr="009B61B2">
              <w:rPr>
                <w:rFonts w:cs="Arial"/>
                <w:sz w:val="22"/>
                <w:szCs w:val="22"/>
              </w:rPr>
              <w:t>urden die im</w:t>
            </w:r>
            <w:r w:rsidR="00955F56" w:rsidRPr="00C6263A">
              <w:rPr>
                <w:rFonts w:cs="Arial"/>
                <w:sz w:val="22"/>
                <w:szCs w:val="22"/>
              </w:rPr>
              <w:t xml:space="preserve"> Leistungsvertrag vereinbarten Kooperationen umgesetzt?</w:t>
            </w:r>
            <w:r w:rsidR="003A4D79" w:rsidRPr="00C6263A">
              <w:rPr>
                <w:rFonts w:cs="Arial"/>
                <w:sz w:val="22"/>
                <w:szCs w:val="22"/>
              </w:rPr>
              <w:t xml:space="preserve">  </w:t>
            </w:r>
          </w:p>
        </w:tc>
      </w:tr>
      <w:tr w:rsidR="00955F56" w:rsidRPr="00C6263A" w:rsidTr="00D13CD9">
        <w:trPr>
          <w:trHeight w:val="97"/>
        </w:trPr>
        <w:tc>
          <w:tcPr>
            <w:tcW w:w="392" w:type="dxa"/>
            <w:shd w:val="clear" w:color="auto" w:fill="D0CECE"/>
          </w:tcPr>
          <w:p w:rsidR="00955F56" w:rsidRPr="00C6263A" w:rsidRDefault="00955F56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D0CECE"/>
          </w:tcPr>
          <w:p w:rsidR="00955F56" w:rsidRPr="00C6263A" w:rsidRDefault="00955F56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Kooperations-/ Netzwerkpartner*innen:</w:t>
            </w:r>
          </w:p>
        </w:tc>
        <w:tc>
          <w:tcPr>
            <w:tcW w:w="2375" w:type="dxa"/>
            <w:shd w:val="clear" w:color="auto" w:fill="D0CECE"/>
          </w:tcPr>
          <w:p w:rsidR="00955F56" w:rsidRPr="00C6263A" w:rsidRDefault="003A4D79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Welches Ziel/ Interesse wurde dabei verfolgt?</w:t>
            </w:r>
          </w:p>
        </w:tc>
        <w:tc>
          <w:tcPr>
            <w:tcW w:w="1920" w:type="dxa"/>
            <w:shd w:val="clear" w:color="auto" w:fill="D0CECE"/>
          </w:tcPr>
          <w:p w:rsidR="00955F56" w:rsidRPr="00C6263A" w:rsidRDefault="003A4D79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Erläuterung zur Umsetzung:</w:t>
            </w:r>
          </w:p>
        </w:tc>
        <w:tc>
          <w:tcPr>
            <w:tcW w:w="1974" w:type="dxa"/>
            <w:shd w:val="clear" w:color="auto" w:fill="D0CECE"/>
          </w:tcPr>
          <w:p w:rsidR="00955F56" w:rsidRPr="00C6263A" w:rsidRDefault="003A4D79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Nein, warum nicht?</w:t>
            </w:r>
          </w:p>
        </w:tc>
      </w:tr>
      <w:tr w:rsidR="00955F56" w:rsidRPr="00C6263A" w:rsidTr="00D13CD9">
        <w:trPr>
          <w:trHeight w:val="226"/>
        </w:trPr>
        <w:tc>
          <w:tcPr>
            <w:tcW w:w="392" w:type="dxa"/>
            <w:shd w:val="clear" w:color="auto" w:fill="D0CECE"/>
          </w:tcPr>
          <w:p w:rsidR="00955F56" w:rsidRPr="00C6263A" w:rsidRDefault="003A4D79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955F56" w:rsidRPr="00C6263A" w:rsidRDefault="00955F56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FFFFFF"/>
          </w:tcPr>
          <w:p w:rsidR="00955F56" w:rsidRPr="00C6263A" w:rsidRDefault="00955F56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FFFFFF"/>
          </w:tcPr>
          <w:p w:rsidR="00955F56" w:rsidRPr="00C6263A" w:rsidRDefault="00955F56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</w:tcPr>
          <w:p w:rsidR="00955F56" w:rsidRPr="00C6263A" w:rsidRDefault="00955F56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955F56" w:rsidRPr="00C6263A" w:rsidTr="00D13CD9">
        <w:trPr>
          <w:trHeight w:val="103"/>
        </w:trPr>
        <w:tc>
          <w:tcPr>
            <w:tcW w:w="392" w:type="dxa"/>
            <w:shd w:val="clear" w:color="auto" w:fill="D0CECE"/>
          </w:tcPr>
          <w:p w:rsidR="003A4D79" w:rsidRPr="00C6263A" w:rsidRDefault="003A4D79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FFFFFF"/>
          </w:tcPr>
          <w:p w:rsidR="00955F56" w:rsidRPr="00C6263A" w:rsidRDefault="00955F56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FFFFFF"/>
          </w:tcPr>
          <w:p w:rsidR="00955F56" w:rsidRPr="00C6263A" w:rsidRDefault="00955F56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FFFFFF"/>
          </w:tcPr>
          <w:p w:rsidR="00955F56" w:rsidRPr="00C6263A" w:rsidRDefault="00955F56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</w:tcPr>
          <w:p w:rsidR="00955F56" w:rsidRPr="00C6263A" w:rsidRDefault="00955F56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3A4D79" w:rsidRPr="00C6263A" w:rsidTr="00D13CD9">
        <w:trPr>
          <w:trHeight w:val="154"/>
        </w:trPr>
        <w:tc>
          <w:tcPr>
            <w:tcW w:w="392" w:type="dxa"/>
            <w:shd w:val="clear" w:color="auto" w:fill="D0CECE"/>
          </w:tcPr>
          <w:p w:rsidR="003A4D79" w:rsidRPr="00C6263A" w:rsidRDefault="003A4D79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FFFFFF"/>
          </w:tcPr>
          <w:p w:rsidR="003A4D79" w:rsidRPr="00C6263A" w:rsidRDefault="003A4D79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FFFFFF"/>
          </w:tcPr>
          <w:p w:rsidR="003A4D79" w:rsidRPr="00C6263A" w:rsidRDefault="003A4D79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FFFFFF"/>
          </w:tcPr>
          <w:p w:rsidR="003A4D79" w:rsidRPr="00C6263A" w:rsidRDefault="003A4D79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</w:tcPr>
          <w:p w:rsidR="003A4D79" w:rsidRPr="00C6263A" w:rsidRDefault="003A4D79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3A4D79" w:rsidRPr="00C6263A" w:rsidTr="00D13CD9">
        <w:trPr>
          <w:trHeight w:val="186"/>
        </w:trPr>
        <w:tc>
          <w:tcPr>
            <w:tcW w:w="392" w:type="dxa"/>
            <w:shd w:val="clear" w:color="auto" w:fill="D0CECE"/>
          </w:tcPr>
          <w:p w:rsidR="003A4D79" w:rsidRPr="00C6263A" w:rsidRDefault="003A4D79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FFFFFF"/>
          </w:tcPr>
          <w:p w:rsidR="003A4D79" w:rsidRPr="00C6263A" w:rsidRDefault="003A4D79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FFFFFF"/>
          </w:tcPr>
          <w:p w:rsidR="003A4D79" w:rsidRPr="00C6263A" w:rsidRDefault="003A4D79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FFFFFF"/>
          </w:tcPr>
          <w:p w:rsidR="003A4D79" w:rsidRPr="00C6263A" w:rsidRDefault="003A4D79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</w:tcPr>
          <w:p w:rsidR="003A4D79" w:rsidRPr="00C6263A" w:rsidRDefault="003A4D79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3A4D79" w:rsidRPr="00C6263A" w:rsidTr="00D13CD9">
        <w:trPr>
          <w:trHeight w:val="264"/>
        </w:trPr>
        <w:tc>
          <w:tcPr>
            <w:tcW w:w="392" w:type="dxa"/>
            <w:shd w:val="clear" w:color="auto" w:fill="D0CECE"/>
          </w:tcPr>
          <w:p w:rsidR="003A4D79" w:rsidRPr="00C6263A" w:rsidRDefault="003A4D79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551" w:type="dxa"/>
            <w:shd w:val="clear" w:color="auto" w:fill="FFFFFF"/>
          </w:tcPr>
          <w:p w:rsidR="003A4D79" w:rsidRPr="00C6263A" w:rsidRDefault="003A4D79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FFFFFF"/>
          </w:tcPr>
          <w:p w:rsidR="003A4D79" w:rsidRPr="00C6263A" w:rsidRDefault="003A4D79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FFFFFF"/>
          </w:tcPr>
          <w:p w:rsidR="003A4D79" w:rsidRPr="00C6263A" w:rsidRDefault="003A4D79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FFFFFF"/>
          </w:tcPr>
          <w:p w:rsidR="003A4D79" w:rsidRPr="00C6263A" w:rsidRDefault="003A4D79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C03466" w:rsidRPr="00C6263A" w:rsidTr="00D13CD9">
        <w:trPr>
          <w:trHeight w:val="87"/>
        </w:trPr>
        <w:tc>
          <w:tcPr>
            <w:tcW w:w="9212" w:type="dxa"/>
            <w:gridSpan w:val="5"/>
            <w:shd w:val="clear" w:color="auto" w:fill="D0CECE"/>
          </w:tcPr>
          <w:p w:rsidR="00C03466" w:rsidRPr="00C6263A" w:rsidRDefault="00C03466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Gab es zusätzliche Kooperationen/ Netzwerke?</w:t>
            </w:r>
          </w:p>
        </w:tc>
      </w:tr>
      <w:tr w:rsidR="00C03466" w:rsidRPr="00C6263A" w:rsidTr="00D13CD9">
        <w:trPr>
          <w:trHeight w:val="1440"/>
        </w:trPr>
        <w:tc>
          <w:tcPr>
            <w:tcW w:w="9212" w:type="dxa"/>
            <w:gridSpan w:val="5"/>
            <w:shd w:val="clear" w:color="auto" w:fill="FFFFFF"/>
          </w:tcPr>
          <w:p w:rsidR="00C03466" w:rsidRPr="00C6263A" w:rsidRDefault="00C03466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□ ja          □ nein</w:t>
            </w:r>
          </w:p>
          <w:p w:rsidR="00C03466" w:rsidRPr="00C6263A" w:rsidRDefault="00C03466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 xml:space="preserve">wenn ja, welche? </w:t>
            </w:r>
          </w:p>
          <w:p w:rsidR="00C03466" w:rsidRDefault="00C03466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mit welchem Ziel/ welchem Interesse?</w:t>
            </w:r>
          </w:p>
          <w:p w:rsidR="00DE5B3C" w:rsidRPr="00C6263A" w:rsidRDefault="00DE5B3C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944B84" w:rsidRPr="00C6263A" w:rsidTr="00D13CD9">
        <w:trPr>
          <w:trHeight w:val="211"/>
        </w:trPr>
        <w:tc>
          <w:tcPr>
            <w:tcW w:w="9212" w:type="dxa"/>
            <w:gridSpan w:val="5"/>
            <w:shd w:val="clear" w:color="auto" w:fill="D0CECE"/>
          </w:tcPr>
          <w:p w:rsidR="00944B84" w:rsidRPr="00C6263A" w:rsidRDefault="00944B84" w:rsidP="000E10D5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 xml:space="preserve">5.2 Wurde die angestrebte </w:t>
            </w:r>
            <w:r w:rsidRPr="009B61B2">
              <w:rPr>
                <w:rFonts w:cs="Arial"/>
                <w:sz w:val="22"/>
                <w:szCs w:val="22"/>
              </w:rPr>
              <w:t>Gremienarbeit (gem. L</w:t>
            </w:r>
            <w:r w:rsidR="000E10D5" w:rsidRPr="009B61B2">
              <w:rPr>
                <w:rFonts w:cs="Arial"/>
                <w:sz w:val="22"/>
                <w:szCs w:val="22"/>
              </w:rPr>
              <w:t>eistungsvertrag</w:t>
            </w:r>
            <w:r w:rsidRPr="009B61B2">
              <w:rPr>
                <w:rFonts w:cs="Arial"/>
                <w:sz w:val="22"/>
                <w:szCs w:val="22"/>
              </w:rPr>
              <w:t>) erreicht?</w:t>
            </w:r>
            <w:r w:rsidRPr="00C6263A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944B84" w:rsidRPr="00C6263A" w:rsidTr="00D13CD9">
        <w:trPr>
          <w:trHeight w:val="243"/>
        </w:trPr>
        <w:tc>
          <w:tcPr>
            <w:tcW w:w="9212" w:type="dxa"/>
            <w:gridSpan w:val="5"/>
            <w:shd w:val="clear" w:color="auto" w:fill="FFFFFF"/>
          </w:tcPr>
          <w:p w:rsidR="00944B84" w:rsidRPr="00C6263A" w:rsidRDefault="00944B84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□ ja          wie oft:</w:t>
            </w:r>
          </w:p>
          <w:p w:rsidR="00944B84" w:rsidRPr="00C6263A" w:rsidRDefault="00944B84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 xml:space="preserve">□ nein      warum nicht: </w:t>
            </w:r>
          </w:p>
          <w:p w:rsidR="00944B84" w:rsidRPr="00C6263A" w:rsidRDefault="00944B84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944B84" w:rsidRPr="00C6263A" w:rsidTr="00D13CD9">
        <w:trPr>
          <w:trHeight w:val="87"/>
        </w:trPr>
        <w:tc>
          <w:tcPr>
            <w:tcW w:w="9212" w:type="dxa"/>
            <w:gridSpan w:val="5"/>
            <w:shd w:val="clear" w:color="auto" w:fill="D0CECE"/>
          </w:tcPr>
          <w:p w:rsidR="00944B84" w:rsidRPr="00C6263A" w:rsidRDefault="00944B84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Gab es zusätzliche Gremien?</w:t>
            </w:r>
          </w:p>
        </w:tc>
      </w:tr>
      <w:tr w:rsidR="00944B84" w:rsidRPr="00C6263A" w:rsidTr="00D13CD9">
        <w:trPr>
          <w:trHeight w:val="1440"/>
        </w:trPr>
        <w:tc>
          <w:tcPr>
            <w:tcW w:w="9212" w:type="dxa"/>
            <w:gridSpan w:val="5"/>
            <w:shd w:val="clear" w:color="auto" w:fill="auto"/>
          </w:tcPr>
          <w:p w:rsidR="00944B84" w:rsidRPr="00C6263A" w:rsidRDefault="00944B84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lastRenderedPageBreak/>
              <w:t>□ ja          □ nein</w:t>
            </w:r>
          </w:p>
          <w:p w:rsidR="00944B84" w:rsidRPr="00C6263A" w:rsidRDefault="00944B84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 xml:space="preserve">wenn ja, welche? </w:t>
            </w:r>
          </w:p>
          <w:p w:rsidR="00944B84" w:rsidRPr="00C6263A" w:rsidRDefault="00944B84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mit welchem Ziel/ welchem Interesse?</w:t>
            </w:r>
          </w:p>
          <w:p w:rsidR="00944B84" w:rsidRPr="00C6263A" w:rsidRDefault="00944B84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C6226B" w:rsidRPr="00C6263A" w:rsidRDefault="00C6226B" w:rsidP="00C6263A">
      <w:pPr>
        <w:spacing w:before="120" w:line="360" w:lineRule="auto"/>
        <w:rPr>
          <w:rFonts w:cs="Arial"/>
          <w:b/>
          <w:sz w:val="22"/>
          <w:szCs w:val="22"/>
        </w:rPr>
      </w:pPr>
      <w:r w:rsidRPr="00C6263A">
        <w:rPr>
          <w:rFonts w:cs="Arial"/>
          <w:b/>
          <w:sz w:val="22"/>
          <w:szCs w:val="22"/>
        </w:rPr>
        <w:t xml:space="preserve">6. Qualitätsmanagement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6797"/>
      </w:tblGrid>
      <w:tr w:rsidR="00C6226B" w:rsidRPr="00C6263A" w:rsidTr="00E12C2A">
        <w:trPr>
          <w:trHeight w:val="174"/>
        </w:trPr>
        <w:tc>
          <w:tcPr>
            <w:tcW w:w="9288" w:type="dxa"/>
            <w:gridSpan w:val="2"/>
            <w:shd w:val="clear" w:color="auto" w:fill="D0CECE"/>
          </w:tcPr>
          <w:p w:rsidR="00C6226B" w:rsidRPr="00C6263A" w:rsidRDefault="00C6226B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6.1. Welche Verfahren des Qualitätsmanagement haben die Mitarbeiter*innen genutzt?</w:t>
            </w:r>
            <w:r w:rsidR="005E4747" w:rsidRPr="00C6263A">
              <w:rPr>
                <w:rStyle w:val="Funotenzeichen"/>
                <w:rFonts w:cs="Arial"/>
                <w:sz w:val="22"/>
                <w:szCs w:val="22"/>
              </w:rPr>
              <w:footnoteReference w:id="2"/>
            </w:r>
            <w:r w:rsidRPr="00C6263A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5E4747" w:rsidRPr="00C6263A" w:rsidTr="00E12C2A">
        <w:trPr>
          <w:trHeight w:val="247"/>
        </w:trPr>
        <w:tc>
          <w:tcPr>
            <w:tcW w:w="2491" w:type="dxa"/>
            <w:shd w:val="clear" w:color="auto" w:fill="D0CECE"/>
          </w:tcPr>
          <w:p w:rsidR="005E4747" w:rsidRPr="00C6263A" w:rsidRDefault="005E4747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Gender</w:t>
            </w:r>
          </w:p>
        </w:tc>
        <w:tc>
          <w:tcPr>
            <w:tcW w:w="6797" w:type="dxa"/>
            <w:shd w:val="clear" w:color="auto" w:fill="FFFFFF"/>
          </w:tcPr>
          <w:p w:rsidR="009E2247" w:rsidRPr="00C6263A" w:rsidRDefault="009E2247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  <w:p w:rsidR="009E2247" w:rsidRPr="00C6263A" w:rsidRDefault="009E2247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5E4747" w:rsidRPr="00C6263A" w:rsidTr="00E12C2A">
        <w:trPr>
          <w:trHeight w:val="269"/>
        </w:trPr>
        <w:tc>
          <w:tcPr>
            <w:tcW w:w="2491" w:type="dxa"/>
            <w:shd w:val="clear" w:color="auto" w:fill="D0CECE"/>
          </w:tcPr>
          <w:p w:rsidR="005E4747" w:rsidRPr="00C6263A" w:rsidRDefault="005E4747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Partizipation</w:t>
            </w:r>
          </w:p>
        </w:tc>
        <w:tc>
          <w:tcPr>
            <w:tcW w:w="6797" w:type="dxa"/>
            <w:shd w:val="clear" w:color="auto" w:fill="FFFFFF"/>
          </w:tcPr>
          <w:p w:rsidR="005E4747" w:rsidRPr="00C6263A" w:rsidRDefault="005E4747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  <w:p w:rsidR="009E2247" w:rsidRPr="00C6263A" w:rsidRDefault="009E2247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5E4747" w:rsidRPr="00C6263A" w:rsidTr="00E12C2A">
        <w:trPr>
          <w:trHeight w:val="264"/>
        </w:trPr>
        <w:tc>
          <w:tcPr>
            <w:tcW w:w="2491" w:type="dxa"/>
            <w:shd w:val="clear" w:color="auto" w:fill="D0CECE"/>
          </w:tcPr>
          <w:p w:rsidR="005E4747" w:rsidRPr="00C6263A" w:rsidRDefault="005E4747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Präventionskette</w:t>
            </w:r>
          </w:p>
        </w:tc>
        <w:tc>
          <w:tcPr>
            <w:tcW w:w="6797" w:type="dxa"/>
            <w:shd w:val="clear" w:color="auto" w:fill="FFFFFF"/>
          </w:tcPr>
          <w:p w:rsidR="005E4747" w:rsidRPr="00C6263A" w:rsidRDefault="005E4747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  <w:p w:rsidR="009E2247" w:rsidRPr="00C6263A" w:rsidRDefault="009E2247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5E4747" w:rsidRPr="00C6263A" w:rsidTr="00E12C2A">
        <w:trPr>
          <w:trHeight w:val="269"/>
        </w:trPr>
        <w:tc>
          <w:tcPr>
            <w:tcW w:w="2491" w:type="dxa"/>
            <w:shd w:val="clear" w:color="auto" w:fill="D0CECE"/>
          </w:tcPr>
          <w:p w:rsidR="005E4747" w:rsidRPr="00C6263A" w:rsidRDefault="005E4747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interkulturelle Kompetenz</w:t>
            </w:r>
          </w:p>
        </w:tc>
        <w:tc>
          <w:tcPr>
            <w:tcW w:w="6797" w:type="dxa"/>
            <w:shd w:val="clear" w:color="auto" w:fill="FFFFFF"/>
          </w:tcPr>
          <w:p w:rsidR="005E4747" w:rsidRPr="00C6263A" w:rsidRDefault="005E4747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5E4747" w:rsidRPr="00C6263A" w:rsidTr="00E12C2A">
        <w:trPr>
          <w:trHeight w:val="212"/>
        </w:trPr>
        <w:tc>
          <w:tcPr>
            <w:tcW w:w="2491" w:type="dxa"/>
            <w:shd w:val="clear" w:color="auto" w:fill="D0CECE"/>
          </w:tcPr>
          <w:p w:rsidR="005E4747" w:rsidRPr="00C6263A" w:rsidRDefault="005E4747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Lebensweltorientierung</w:t>
            </w:r>
          </w:p>
        </w:tc>
        <w:tc>
          <w:tcPr>
            <w:tcW w:w="6797" w:type="dxa"/>
            <w:shd w:val="clear" w:color="auto" w:fill="FFFFFF"/>
          </w:tcPr>
          <w:p w:rsidR="005E4747" w:rsidRPr="00C6263A" w:rsidRDefault="005E4747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  <w:p w:rsidR="009E2247" w:rsidRPr="00C6263A" w:rsidRDefault="009E2247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5E4747" w:rsidRPr="00C6263A" w:rsidTr="00E12C2A">
        <w:trPr>
          <w:trHeight w:val="211"/>
        </w:trPr>
        <w:tc>
          <w:tcPr>
            <w:tcW w:w="2491" w:type="dxa"/>
            <w:shd w:val="clear" w:color="auto" w:fill="D0CECE"/>
          </w:tcPr>
          <w:p w:rsidR="005E4747" w:rsidRPr="00C6263A" w:rsidRDefault="005E4747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Aktivierung und Vernetzung</w:t>
            </w:r>
          </w:p>
        </w:tc>
        <w:tc>
          <w:tcPr>
            <w:tcW w:w="6797" w:type="dxa"/>
            <w:shd w:val="clear" w:color="auto" w:fill="FFFFFF"/>
          </w:tcPr>
          <w:p w:rsidR="005E4747" w:rsidRPr="00C6263A" w:rsidRDefault="005E4747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C6226B" w:rsidRPr="00C6263A" w:rsidRDefault="00C6226B" w:rsidP="00C6263A">
      <w:pPr>
        <w:spacing w:before="120" w:line="360" w:lineRule="auto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E2247" w:rsidRPr="00C6263A" w:rsidTr="00D13CD9">
        <w:trPr>
          <w:trHeight w:val="174"/>
        </w:trPr>
        <w:tc>
          <w:tcPr>
            <w:tcW w:w="9288" w:type="dxa"/>
            <w:shd w:val="clear" w:color="auto" w:fill="D0CECE"/>
          </w:tcPr>
          <w:p w:rsidR="009E2247" w:rsidRPr="00C6263A" w:rsidRDefault="009E2247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6.2 Gibt es aus der Qualitätsentwicklungsarbeit Erkenntnisse, die Sie mitteilen möchten?</w:t>
            </w:r>
          </w:p>
        </w:tc>
      </w:tr>
      <w:tr w:rsidR="009E2247" w:rsidRPr="00C6263A" w:rsidTr="00D13CD9">
        <w:trPr>
          <w:trHeight w:val="247"/>
        </w:trPr>
        <w:tc>
          <w:tcPr>
            <w:tcW w:w="9288" w:type="dxa"/>
            <w:shd w:val="clear" w:color="auto" w:fill="FFFFFF"/>
          </w:tcPr>
          <w:p w:rsidR="009E2247" w:rsidRPr="00C6263A" w:rsidRDefault="009E2247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  <w:p w:rsidR="009E2247" w:rsidRPr="00C6263A" w:rsidRDefault="009E2247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  <w:p w:rsidR="009E2247" w:rsidRPr="00C6263A" w:rsidRDefault="009E2247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9E2247" w:rsidRPr="00C6263A" w:rsidRDefault="009E2247" w:rsidP="00C6263A">
      <w:pPr>
        <w:spacing w:before="120" w:line="360" w:lineRule="auto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693"/>
      </w:tblGrid>
      <w:tr w:rsidR="008D2809" w:rsidRPr="00C6263A" w:rsidTr="00D13CD9">
        <w:trPr>
          <w:trHeight w:val="174"/>
        </w:trPr>
        <w:tc>
          <w:tcPr>
            <w:tcW w:w="9288" w:type="dxa"/>
            <w:gridSpan w:val="2"/>
            <w:shd w:val="clear" w:color="auto" w:fill="D0CECE"/>
          </w:tcPr>
          <w:p w:rsidR="008D2809" w:rsidRPr="00C6263A" w:rsidRDefault="008D2809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 xml:space="preserve">6.3 An welchen Fortbildungen haben die Fachkräfte bezogen auf das Projekt </w:t>
            </w:r>
            <w:r w:rsidR="001E4D26" w:rsidRPr="00FC07A3">
              <w:rPr>
                <w:rFonts w:cs="Arial"/>
                <w:sz w:val="22"/>
                <w:szCs w:val="22"/>
              </w:rPr>
              <w:t>teilgenommen</w:t>
            </w:r>
            <w:r w:rsidRPr="00FC07A3">
              <w:rPr>
                <w:rFonts w:cs="Arial"/>
                <w:sz w:val="22"/>
                <w:szCs w:val="22"/>
              </w:rPr>
              <w:t>?</w:t>
            </w:r>
          </w:p>
        </w:tc>
      </w:tr>
      <w:tr w:rsidR="00AE5600" w:rsidRPr="00C6263A" w:rsidTr="00D13CD9">
        <w:trPr>
          <w:trHeight w:val="269"/>
        </w:trPr>
        <w:tc>
          <w:tcPr>
            <w:tcW w:w="595" w:type="dxa"/>
            <w:shd w:val="clear" w:color="auto" w:fill="D0CECE"/>
          </w:tcPr>
          <w:p w:rsidR="00AE5600" w:rsidRPr="00C6263A" w:rsidRDefault="00AE5600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8693" w:type="dxa"/>
            <w:shd w:val="clear" w:color="auto" w:fill="FFFFFF"/>
          </w:tcPr>
          <w:p w:rsidR="00AE5600" w:rsidRPr="00C6263A" w:rsidRDefault="00AE5600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AE5600" w:rsidRPr="00C6263A" w:rsidTr="00D13CD9">
        <w:trPr>
          <w:trHeight w:val="264"/>
        </w:trPr>
        <w:tc>
          <w:tcPr>
            <w:tcW w:w="595" w:type="dxa"/>
            <w:shd w:val="clear" w:color="auto" w:fill="D0CECE"/>
          </w:tcPr>
          <w:p w:rsidR="00AE5600" w:rsidRPr="00C6263A" w:rsidRDefault="00AE5600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8693" w:type="dxa"/>
            <w:shd w:val="clear" w:color="auto" w:fill="FFFFFF"/>
          </w:tcPr>
          <w:p w:rsidR="00AE5600" w:rsidRPr="00C6263A" w:rsidRDefault="00AE5600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AE5600" w:rsidRPr="00C6263A" w:rsidTr="00D13CD9">
        <w:trPr>
          <w:trHeight w:val="192"/>
        </w:trPr>
        <w:tc>
          <w:tcPr>
            <w:tcW w:w="595" w:type="dxa"/>
            <w:shd w:val="clear" w:color="auto" w:fill="D0CECE"/>
          </w:tcPr>
          <w:p w:rsidR="00AE5600" w:rsidRPr="00C6263A" w:rsidRDefault="00AE5600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8693" w:type="dxa"/>
            <w:shd w:val="clear" w:color="auto" w:fill="FFFFFF"/>
          </w:tcPr>
          <w:p w:rsidR="00AE5600" w:rsidRPr="00C6263A" w:rsidRDefault="00AE5600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AE5600" w:rsidRPr="00C6263A" w:rsidTr="00D13CD9">
        <w:trPr>
          <w:trHeight w:val="192"/>
        </w:trPr>
        <w:tc>
          <w:tcPr>
            <w:tcW w:w="595" w:type="dxa"/>
            <w:shd w:val="clear" w:color="auto" w:fill="D0CECE"/>
          </w:tcPr>
          <w:p w:rsidR="00AE5600" w:rsidRPr="00C6263A" w:rsidRDefault="00AE5600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8693" w:type="dxa"/>
            <w:shd w:val="clear" w:color="auto" w:fill="FFFFFF"/>
          </w:tcPr>
          <w:p w:rsidR="00AE5600" w:rsidRPr="00C6263A" w:rsidRDefault="00AE5600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AF7CAB" w:rsidRPr="00C6263A" w:rsidRDefault="00AF7CAB" w:rsidP="00C6263A">
      <w:pPr>
        <w:spacing w:before="120" w:line="360" w:lineRule="auto"/>
        <w:rPr>
          <w:rFonts w:cs="Arial"/>
          <w:b/>
          <w:sz w:val="22"/>
          <w:szCs w:val="22"/>
        </w:rPr>
      </w:pPr>
      <w:r w:rsidRPr="00C6263A">
        <w:rPr>
          <w:rFonts w:cs="Arial"/>
          <w:b/>
          <w:sz w:val="22"/>
          <w:szCs w:val="22"/>
        </w:rPr>
        <w:t>7. Sonstiges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F7CAB" w:rsidRPr="00C6263A" w:rsidTr="00D13CD9">
        <w:trPr>
          <w:trHeight w:val="174"/>
        </w:trPr>
        <w:tc>
          <w:tcPr>
            <w:tcW w:w="9288" w:type="dxa"/>
            <w:shd w:val="clear" w:color="auto" w:fill="D0CECE"/>
          </w:tcPr>
          <w:p w:rsidR="00AF7CAB" w:rsidRPr="00C6263A" w:rsidRDefault="00AF7CAB" w:rsidP="009045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 xml:space="preserve">7.1 Gab es für Ihre </w:t>
            </w:r>
            <w:r w:rsidRPr="009B61B2">
              <w:rPr>
                <w:rFonts w:cs="Arial"/>
                <w:sz w:val="22"/>
                <w:szCs w:val="22"/>
              </w:rPr>
              <w:t>Einrichtung/</w:t>
            </w:r>
            <w:r w:rsidR="0090453A" w:rsidRPr="009B61B2">
              <w:rPr>
                <w:rFonts w:cs="Arial"/>
                <w:sz w:val="22"/>
                <w:szCs w:val="22"/>
              </w:rPr>
              <w:t xml:space="preserve">Ihr </w:t>
            </w:r>
            <w:r w:rsidRPr="009B61B2">
              <w:rPr>
                <w:rFonts w:cs="Arial"/>
                <w:sz w:val="22"/>
                <w:szCs w:val="22"/>
              </w:rPr>
              <w:t>Projekt wichtige</w:t>
            </w:r>
            <w:r w:rsidRPr="00C6263A">
              <w:rPr>
                <w:rFonts w:cs="Arial"/>
                <w:sz w:val="22"/>
                <w:szCs w:val="22"/>
              </w:rPr>
              <w:t xml:space="preserve"> Themen zusätzlich zu den unter 2 bis 5 genannten Punkten? </w:t>
            </w:r>
          </w:p>
        </w:tc>
      </w:tr>
      <w:tr w:rsidR="00AF7CAB" w:rsidRPr="00C6263A" w:rsidTr="00D13CD9">
        <w:trPr>
          <w:trHeight w:val="634"/>
        </w:trPr>
        <w:tc>
          <w:tcPr>
            <w:tcW w:w="9288" w:type="dxa"/>
            <w:shd w:val="clear" w:color="auto" w:fill="FFFFFF"/>
          </w:tcPr>
          <w:p w:rsidR="00AF7CAB" w:rsidRPr="00C6263A" w:rsidRDefault="00AF7CAB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 xml:space="preserve">Wenn ja, welche: </w:t>
            </w:r>
          </w:p>
          <w:p w:rsidR="00AF7CAB" w:rsidRPr="00C6263A" w:rsidRDefault="00AF7CAB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  <w:p w:rsidR="00AF7CAB" w:rsidRPr="00C6263A" w:rsidRDefault="00AF7CAB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AF7CAB" w:rsidRPr="00C6263A" w:rsidTr="00D13CD9">
        <w:trPr>
          <w:trHeight w:val="182"/>
        </w:trPr>
        <w:tc>
          <w:tcPr>
            <w:tcW w:w="9288" w:type="dxa"/>
            <w:shd w:val="clear" w:color="auto" w:fill="D0CECE"/>
          </w:tcPr>
          <w:p w:rsidR="00AF7CAB" w:rsidRPr="00C6263A" w:rsidRDefault="00AF7CAB" w:rsidP="009045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 xml:space="preserve">7.2 Gab es in Ihrer </w:t>
            </w:r>
            <w:r w:rsidRPr="009B61B2">
              <w:rPr>
                <w:rFonts w:cs="Arial"/>
                <w:sz w:val="22"/>
                <w:szCs w:val="22"/>
              </w:rPr>
              <w:t>Einrichtung/</w:t>
            </w:r>
            <w:r w:rsidR="0090453A" w:rsidRPr="009B61B2">
              <w:rPr>
                <w:rFonts w:cs="Arial"/>
                <w:sz w:val="22"/>
                <w:szCs w:val="22"/>
              </w:rPr>
              <w:t xml:space="preserve">Ihrem </w:t>
            </w:r>
            <w:r w:rsidRPr="009B61B2">
              <w:rPr>
                <w:rFonts w:cs="Arial"/>
                <w:sz w:val="22"/>
                <w:szCs w:val="22"/>
              </w:rPr>
              <w:t>Projekt</w:t>
            </w:r>
            <w:r w:rsidRPr="00C6263A">
              <w:rPr>
                <w:rFonts w:cs="Arial"/>
                <w:sz w:val="22"/>
                <w:szCs w:val="22"/>
              </w:rPr>
              <w:t xml:space="preserve"> besondere Vorkommnisse? </w:t>
            </w:r>
          </w:p>
        </w:tc>
      </w:tr>
      <w:tr w:rsidR="00AF7CAB" w:rsidRPr="00C6263A" w:rsidTr="00D13CD9">
        <w:trPr>
          <w:trHeight w:val="307"/>
        </w:trPr>
        <w:tc>
          <w:tcPr>
            <w:tcW w:w="9288" w:type="dxa"/>
            <w:shd w:val="clear" w:color="auto" w:fill="FFFFFF"/>
          </w:tcPr>
          <w:p w:rsidR="00AF7CAB" w:rsidRPr="00C6263A" w:rsidRDefault="00AF7CAB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Wenn ja, folgende:</w:t>
            </w:r>
          </w:p>
          <w:p w:rsidR="000F54D8" w:rsidRPr="00C6263A" w:rsidRDefault="000F54D8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  <w:p w:rsidR="000F54D8" w:rsidRPr="00C6263A" w:rsidRDefault="000F54D8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0F54D8" w:rsidRPr="00C6263A" w:rsidTr="00D13CD9">
        <w:trPr>
          <w:trHeight w:val="250"/>
        </w:trPr>
        <w:tc>
          <w:tcPr>
            <w:tcW w:w="9288" w:type="dxa"/>
            <w:shd w:val="clear" w:color="auto" w:fill="D0CECE"/>
          </w:tcPr>
          <w:p w:rsidR="000F54D8" w:rsidRPr="00C6263A" w:rsidRDefault="000F54D8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7.3 Wo sehen Sie fachlichen Gesprächs-/ Diskussions- und Veränderungsbedarf?</w:t>
            </w:r>
          </w:p>
        </w:tc>
      </w:tr>
      <w:tr w:rsidR="000F54D8" w:rsidRPr="00C6263A" w:rsidTr="00D13CD9">
        <w:trPr>
          <w:trHeight w:val="634"/>
        </w:trPr>
        <w:tc>
          <w:tcPr>
            <w:tcW w:w="9288" w:type="dxa"/>
            <w:shd w:val="clear" w:color="auto" w:fill="FFFFFF"/>
          </w:tcPr>
          <w:p w:rsidR="000F54D8" w:rsidRPr="00C6263A" w:rsidRDefault="000F54D8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  <w:p w:rsidR="000F54D8" w:rsidRPr="00C6263A" w:rsidRDefault="000F54D8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  <w:p w:rsidR="000F54D8" w:rsidRPr="00C6263A" w:rsidRDefault="000F54D8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0F54D8" w:rsidRPr="00C6263A" w:rsidTr="00D13CD9">
        <w:trPr>
          <w:trHeight w:val="175"/>
        </w:trPr>
        <w:tc>
          <w:tcPr>
            <w:tcW w:w="9288" w:type="dxa"/>
            <w:shd w:val="clear" w:color="auto" w:fill="D0CECE"/>
          </w:tcPr>
          <w:p w:rsidR="000F54D8" w:rsidRPr="00C6263A" w:rsidRDefault="000F54D8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6263A">
              <w:rPr>
                <w:rFonts w:cs="Arial"/>
                <w:sz w:val="22"/>
                <w:szCs w:val="22"/>
              </w:rPr>
              <w:t>7.4. Planung</w:t>
            </w:r>
          </w:p>
        </w:tc>
      </w:tr>
      <w:tr w:rsidR="000F54D8" w:rsidRPr="00C6263A" w:rsidTr="00D13CD9">
        <w:trPr>
          <w:trHeight w:val="65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FFFFFF"/>
          </w:tcPr>
          <w:p w:rsidR="000F54D8" w:rsidRPr="00C6263A" w:rsidRDefault="000F54D8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  <w:p w:rsidR="000F54D8" w:rsidRPr="00C6263A" w:rsidRDefault="000F54D8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  <w:p w:rsidR="000F54D8" w:rsidRPr="00C6263A" w:rsidRDefault="000F54D8" w:rsidP="00C6263A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90453A" w:rsidRDefault="0090453A" w:rsidP="00C6263A">
      <w:pPr>
        <w:spacing w:before="120" w:line="360" w:lineRule="auto"/>
        <w:rPr>
          <w:rFonts w:cs="Arial"/>
          <w:sz w:val="22"/>
          <w:szCs w:val="22"/>
        </w:rPr>
      </w:pPr>
    </w:p>
    <w:p w:rsidR="000F54D8" w:rsidRPr="00C6263A" w:rsidRDefault="000F54D8" w:rsidP="00C6263A">
      <w:pPr>
        <w:spacing w:before="120" w:line="360" w:lineRule="auto"/>
        <w:rPr>
          <w:rFonts w:cs="Arial"/>
          <w:sz w:val="22"/>
          <w:szCs w:val="22"/>
        </w:rPr>
      </w:pPr>
      <w:r w:rsidRPr="00C6263A">
        <w:rPr>
          <w:rFonts w:cs="Arial"/>
          <w:sz w:val="22"/>
          <w:szCs w:val="22"/>
        </w:rPr>
        <w:t>_________________</w:t>
      </w:r>
      <w:r w:rsidR="0090453A">
        <w:rPr>
          <w:rFonts w:cs="Arial"/>
          <w:sz w:val="22"/>
          <w:szCs w:val="22"/>
          <w:u w:val="single"/>
        </w:rPr>
        <w:t xml:space="preserve">                                                                   </w:t>
      </w:r>
      <w:r w:rsidRPr="00C6263A">
        <w:rPr>
          <w:rFonts w:cs="Arial"/>
          <w:sz w:val="22"/>
          <w:szCs w:val="22"/>
        </w:rPr>
        <w:tab/>
      </w:r>
    </w:p>
    <w:p w:rsidR="000F54D8" w:rsidRPr="00C6263A" w:rsidRDefault="000F54D8" w:rsidP="00C6263A">
      <w:pPr>
        <w:spacing w:before="120" w:line="360" w:lineRule="auto"/>
        <w:rPr>
          <w:rFonts w:cs="Arial"/>
          <w:sz w:val="22"/>
          <w:szCs w:val="22"/>
        </w:rPr>
      </w:pPr>
      <w:r w:rsidRPr="00C6263A">
        <w:rPr>
          <w:rFonts w:cs="Arial"/>
          <w:sz w:val="22"/>
          <w:szCs w:val="22"/>
        </w:rPr>
        <w:t>Datum, Unterschrift Träger</w:t>
      </w:r>
    </w:p>
    <w:p w:rsidR="000F54D8" w:rsidRPr="00C6263A" w:rsidRDefault="000F54D8" w:rsidP="00C6263A">
      <w:pPr>
        <w:spacing w:before="120" w:line="360" w:lineRule="auto"/>
        <w:rPr>
          <w:rFonts w:cs="Arial"/>
          <w:sz w:val="22"/>
          <w:szCs w:val="22"/>
        </w:rPr>
      </w:pPr>
    </w:p>
    <w:p w:rsidR="000F54D8" w:rsidRPr="00C6263A" w:rsidRDefault="0090453A" w:rsidP="00C6263A">
      <w:pPr>
        <w:spacing w:before="12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</w:t>
      </w:r>
      <w:r>
        <w:rPr>
          <w:rFonts w:cs="Arial"/>
          <w:sz w:val="22"/>
          <w:szCs w:val="22"/>
          <w:u w:val="single"/>
        </w:rPr>
        <w:t xml:space="preserve">                                                                  </w:t>
      </w:r>
      <w:r w:rsidR="000F54D8" w:rsidRPr="00C6263A">
        <w:rPr>
          <w:rFonts w:cs="Arial"/>
          <w:sz w:val="22"/>
          <w:szCs w:val="22"/>
        </w:rPr>
        <w:tab/>
      </w:r>
    </w:p>
    <w:p w:rsidR="000F54D8" w:rsidRPr="00C6263A" w:rsidRDefault="000F54D8" w:rsidP="00C6263A">
      <w:pPr>
        <w:spacing w:before="120" w:line="360" w:lineRule="auto"/>
        <w:rPr>
          <w:rFonts w:cs="Arial"/>
          <w:sz w:val="22"/>
          <w:szCs w:val="22"/>
        </w:rPr>
      </w:pPr>
      <w:r w:rsidRPr="00C6263A">
        <w:rPr>
          <w:rFonts w:cs="Arial"/>
          <w:sz w:val="22"/>
          <w:szCs w:val="22"/>
        </w:rPr>
        <w:t>Datum, Unterschrift Projektleitung</w:t>
      </w:r>
    </w:p>
    <w:p w:rsidR="000F54D8" w:rsidRPr="00C6263A" w:rsidRDefault="000F54D8" w:rsidP="00C6263A">
      <w:pPr>
        <w:spacing w:before="120" w:line="360" w:lineRule="auto"/>
        <w:rPr>
          <w:rFonts w:cs="Arial"/>
          <w:sz w:val="22"/>
          <w:szCs w:val="22"/>
        </w:rPr>
      </w:pPr>
    </w:p>
    <w:p w:rsidR="000F54D8" w:rsidRPr="0090453A" w:rsidRDefault="0090453A" w:rsidP="00C6263A">
      <w:pPr>
        <w:spacing w:before="120" w:line="36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____________</w:t>
      </w:r>
      <w:r>
        <w:rPr>
          <w:rFonts w:cs="Arial"/>
          <w:sz w:val="22"/>
          <w:szCs w:val="22"/>
          <w:u w:val="single"/>
        </w:rPr>
        <w:t xml:space="preserve">                                                                  </w:t>
      </w:r>
      <w:r>
        <w:rPr>
          <w:rFonts w:cs="Arial"/>
          <w:sz w:val="22"/>
          <w:szCs w:val="22"/>
        </w:rPr>
        <w:t>_____</w:t>
      </w:r>
      <w:r>
        <w:rPr>
          <w:rFonts w:cs="Arial"/>
          <w:sz w:val="22"/>
          <w:szCs w:val="22"/>
          <w:u w:val="single"/>
        </w:rPr>
        <w:t xml:space="preserve">        </w:t>
      </w:r>
    </w:p>
    <w:p w:rsidR="000F54D8" w:rsidRPr="00C6263A" w:rsidRDefault="000F54D8" w:rsidP="00C6263A">
      <w:pPr>
        <w:spacing w:before="120" w:line="360" w:lineRule="auto"/>
        <w:rPr>
          <w:sz w:val="22"/>
          <w:szCs w:val="22"/>
        </w:rPr>
      </w:pPr>
      <w:r w:rsidRPr="00C6263A">
        <w:rPr>
          <w:rFonts w:cs="Arial"/>
          <w:sz w:val="22"/>
          <w:szCs w:val="22"/>
        </w:rPr>
        <w:lastRenderedPageBreak/>
        <w:t>Datum, Unterschrift Abt. Jugend und Gesundheit (BA Neukölln)</w:t>
      </w:r>
    </w:p>
    <w:sectPr w:rsidR="000F54D8" w:rsidRPr="00C6263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FFD" w:rsidRDefault="00F65FFD" w:rsidP="005E4747">
      <w:r>
        <w:separator/>
      </w:r>
    </w:p>
  </w:endnote>
  <w:endnote w:type="continuationSeparator" w:id="0">
    <w:p w:rsidR="00F65FFD" w:rsidRDefault="00F65FFD" w:rsidP="005E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B0F" w:rsidRDefault="00FE5B0F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745D21">
      <w:rPr>
        <w:noProof/>
      </w:rPr>
      <w:t>1</w:t>
    </w:r>
    <w:r>
      <w:fldChar w:fldCharType="end"/>
    </w:r>
  </w:p>
  <w:p w:rsidR="0083692B" w:rsidRDefault="008369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FFD" w:rsidRDefault="00F65FFD" w:rsidP="005E4747">
      <w:r>
        <w:separator/>
      </w:r>
    </w:p>
  </w:footnote>
  <w:footnote w:type="continuationSeparator" w:id="0">
    <w:p w:rsidR="00F65FFD" w:rsidRDefault="00F65FFD" w:rsidP="005E4747">
      <w:r>
        <w:continuationSeparator/>
      </w:r>
    </w:p>
  </w:footnote>
  <w:footnote w:id="1">
    <w:p w:rsidR="00F83C76" w:rsidRDefault="00F83C76">
      <w:pPr>
        <w:pStyle w:val="Funotentext"/>
      </w:pPr>
      <w:r>
        <w:rPr>
          <w:rStyle w:val="Funotenzeichen"/>
        </w:rPr>
        <w:footnoteRef/>
      </w:r>
      <w:r>
        <w:t xml:space="preserve"> Die Begriffe „Einrichtung“ und „Projekt“ werden in dem vorliegenden Dokument als Synonym verwendet.</w:t>
      </w:r>
    </w:p>
  </w:footnote>
  <w:footnote w:id="2">
    <w:p w:rsidR="00F83C76" w:rsidRDefault="00F83C76">
      <w:pPr>
        <w:pStyle w:val="Funotentext"/>
      </w:pPr>
      <w:r>
        <w:rPr>
          <w:rStyle w:val="Funotenzeichen"/>
        </w:rPr>
        <w:footnoteRef/>
      </w:r>
      <w:r>
        <w:t xml:space="preserve"> Kollegiale Beratung, Supervision, trägerinterne QM-Maßnahmen etc.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92B" w:rsidRDefault="0083692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92B" w:rsidRDefault="0083692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92B" w:rsidRDefault="0083692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B4902"/>
    <w:multiLevelType w:val="hybridMultilevel"/>
    <w:tmpl w:val="3C202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221E7"/>
    <w:multiLevelType w:val="hybridMultilevel"/>
    <w:tmpl w:val="C85CEA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0D"/>
    <w:rsid w:val="00012F9D"/>
    <w:rsid w:val="000B77A8"/>
    <w:rsid w:val="000D7FDB"/>
    <w:rsid w:val="000E10D5"/>
    <w:rsid w:val="000E5AC0"/>
    <w:rsid w:val="000F19BE"/>
    <w:rsid w:val="000F54D8"/>
    <w:rsid w:val="00141896"/>
    <w:rsid w:val="00143D05"/>
    <w:rsid w:val="001B7CE3"/>
    <w:rsid w:val="001E4D26"/>
    <w:rsid w:val="001F33EC"/>
    <w:rsid w:val="0020371D"/>
    <w:rsid w:val="00226176"/>
    <w:rsid w:val="0024751D"/>
    <w:rsid w:val="0025241B"/>
    <w:rsid w:val="00287A75"/>
    <w:rsid w:val="002B6910"/>
    <w:rsid w:val="00324561"/>
    <w:rsid w:val="003A35C6"/>
    <w:rsid w:val="003A4D79"/>
    <w:rsid w:val="003F1DAA"/>
    <w:rsid w:val="00406F94"/>
    <w:rsid w:val="00413605"/>
    <w:rsid w:val="004A2BA3"/>
    <w:rsid w:val="004D34F0"/>
    <w:rsid w:val="004F6CFA"/>
    <w:rsid w:val="0051409A"/>
    <w:rsid w:val="0057738B"/>
    <w:rsid w:val="00595EF4"/>
    <w:rsid w:val="005E4747"/>
    <w:rsid w:val="006067F8"/>
    <w:rsid w:val="006543EB"/>
    <w:rsid w:val="006633AB"/>
    <w:rsid w:val="00707527"/>
    <w:rsid w:val="00707A0D"/>
    <w:rsid w:val="00745D21"/>
    <w:rsid w:val="0076172B"/>
    <w:rsid w:val="007648A0"/>
    <w:rsid w:val="007742C3"/>
    <w:rsid w:val="0083692B"/>
    <w:rsid w:val="0089199C"/>
    <w:rsid w:val="008D2809"/>
    <w:rsid w:val="008D4E3D"/>
    <w:rsid w:val="0090453A"/>
    <w:rsid w:val="0093004A"/>
    <w:rsid w:val="00944B84"/>
    <w:rsid w:val="00955F56"/>
    <w:rsid w:val="00960F1B"/>
    <w:rsid w:val="00994359"/>
    <w:rsid w:val="009B61B2"/>
    <w:rsid w:val="009E2247"/>
    <w:rsid w:val="009F05ED"/>
    <w:rsid w:val="00A11342"/>
    <w:rsid w:val="00A64FF0"/>
    <w:rsid w:val="00AE2F79"/>
    <w:rsid w:val="00AE5600"/>
    <w:rsid w:val="00AF7CAB"/>
    <w:rsid w:val="00B1338E"/>
    <w:rsid w:val="00B37366"/>
    <w:rsid w:val="00C03466"/>
    <w:rsid w:val="00C6226B"/>
    <w:rsid w:val="00C6263A"/>
    <w:rsid w:val="00CC6350"/>
    <w:rsid w:val="00CF626A"/>
    <w:rsid w:val="00D13CD9"/>
    <w:rsid w:val="00D27C77"/>
    <w:rsid w:val="00D35008"/>
    <w:rsid w:val="00D84B87"/>
    <w:rsid w:val="00DB5266"/>
    <w:rsid w:val="00DC2049"/>
    <w:rsid w:val="00DE5003"/>
    <w:rsid w:val="00DE5B3C"/>
    <w:rsid w:val="00E12C2A"/>
    <w:rsid w:val="00EE2993"/>
    <w:rsid w:val="00F05D89"/>
    <w:rsid w:val="00F44FFB"/>
    <w:rsid w:val="00F65FFD"/>
    <w:rsid w:val="00F7042D"/>
    <w:rsid w:val="00F729AE"/>
    <w:rsid w:val="00F83C76"/>
    <w:rsid w:val="00FC07A3"/>
    <w:rsid w:val="00FC6351"/>
    <w:rsid w:val="00FE1A29"/>
    <w:rsid w:val="00FE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F4AADBF-DAEB-43B5-BF5C-8ECB6775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6910"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707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5E4747"/>
    <w:rPr>
      <w:sz w:val="20"/>
      <w:szCs w:val="20"/>
    </w:rPr>
  </w:style>
  <w:style w:type="character" w:customStyle="1" w:styleId="FunotentextZchn">
    <w:name w:val="Fußnotentext Zchn"/>
    <w:link w:val="Funotentext"/>
    <w:rsid w:val="005E4747"/>
    <w:rPr>
      <w:rFonts w:ascii="Arial" w:hAnsi="Arial"/>
    </w:rPr>
  </w:style>
  <w:style w:type="character" w:styleId="Funotenzeichen">
    <w:name w:val="footnote reference"/>
    <w:rsid w:val="005E4747"/>
    <w:rPr>
      <w:vertAlign w:val="superscript"/>
    </w:rPr>
  </w:style>
  <w:style w:type="paragraph" w:styleId="Kopfzeile">
    <w:name w:val="header"/>
    <w:basedOn w:val="Standard"/>
    <w:link w:val="KopfzeileZchn"/>
    <w:rsid w:val="00D350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35008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350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35008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FE5B0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E5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44D6B-43B5-4CBC-A50D-7589C8C6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3A1DB28F.dotm</Template>
  <TotalTime>0</TotalTime>
  <Pages>10</Pages>
  <Words>784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Bezirk: Neukölln</vt:lpstr>
    </vt:vector>
  </TitlesOfParts>
  <Company>Bezirksamt Neukölln von Berlin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Bezirk: Neukölln</dc:title>
  <dc:subject/>
  <dc:creator>Huebner</dc:creator>
  <cp:keywords/>
  <dc:description/>
  <cp:lastModifiedBy>Frau Massel</cp:lastModifiedBy>
  <cp:revision>2</cp:revision>
  <cp:lastPrinted>2017-10-24T05:14:00Z</cp:lastPrinted>
  <dcterms:created xsi:type="dcterms:W3CDTF">2020-05-06T13:06:00Z</dcterms:created>
  <dcterms:modified xsi:type="dcterms:W3CDTF">2020-05-06T13:06:00Z</dcterms:modified>
</cp:coreProperties>
</file>