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EE" w:rsidRDefault="000613D6" w:rsidP="000613D6">
      <w:pPr>
        <w:pStyle w:val="berschrift1"/>
        <w:rPr>
          <w:lang w:eastAsia="de-DE"/>
        </w:rPr>
      </w:pPr>
      <w:bookmarkStart w:id="0" w:name="_Toc466446100"/>
      <w:bookmarkStart w:id="1" w:name="_Toc430180808"/>
      <w:bookmarkStart w:id="2" w:name="_GoBack"/>
      <w:bookmarkEnd w:id="2"/>
      <w:r>
        <w:rPr>
          <w:lang w:eastAsia="de-DE"/>
        </w:rPr>
        <w:t>P</w:t>
      </w:r>
      <w:r w:rsidR="00EB161A">
        <w:rPr>
          <w:lang w:eastAsia="de-DE"/>
        </w:rPr>
        <w:t xml:space="preserve">rotokoll </w:t>
      </w:r>
      <w:r>
        <w:rPr>
          <w:lang w:eastAsia="de-DE"/>
        </w:rPr>
        <w:t>der</w:t>
      </w:r>
      <w:r w:rsidR="00EB161A">
        <w:rPr>
          <w:lang w:eastAsia="de-DE"/>
        </w:rPr>
        <w:t xml:space="preserve"> Schulhilfekonferenz</w:t>
      </w:r>
      <w:bookmarkEnd w:id="0"/>
    </w:p>
    <w:sdt>
      <w:sdtPr>
        <w:rPr>
          <w:lang w:eastAsia="de-DE"/>
        </w:rPr>
        <w:alias w:val="Datum und Uhrzeit"/>
        <w:tag w:val="Datum und Uhrzeit"/>
        <w:id w:val="-451394703"/>
        <w:placeholder>
          <w:docPart w:val="0403D51BEB324C18A32C3B9A23A3A8D9"/>
        </w:placeholder>
        <w:showingPlcHdr/>
        <w:date w:fullDate="2019-04-16T00:00:00Z">
          <w:dateFormat w:val="dd.MM.yyyy HH:mm"/>
          <w:lid w:val="de-DE"/>
          <w:storeMappedDataAs w:val="dateTime"/>
          <w:calendar w:val="gregorian"/>
        </w:date>
      </w:sdtPr>
      <w:sdtEndPr/>
      <w:sdtContent>
        <w:p w:rsidR="000613D6" w:rsidRDefault="000613D6" w:rsidP="000613D6">
          <w:pPr>
            <w:jc w:val="right"/>
            <w:rPr>
              <w:lang w:eastAsia="de-DE"/>
            </w:rPr>
          </w:pPr>
          <w:r w:rsidRPr="00486AC2">
            <w:rPr>
              <w:rStyle w:val="Platzhaltertext"/>
              <w:rFonts w:eastAsiaTheme="minorHAnsi"/>
            </w:rPr>
            <w:t>Klicken Sie hier, um ein Datum einzugeben.</w:t>
          </w:r>
        </w:p>
      </w:sdtContent>
    </w:sdt>
    <w:p w:rsidR="006870F9" w:rsidRDefault="006870F9" w:rsidP="00951F55">
      <w:pPr>
        <w:rPr>
          <w:lang w:eastAsia="de-DE"/>
        </w:rPr>
      </w:pPr>
    </w:p>
    <w:p w:rsidR="00FA3300" w:rsidRDefault="00FA3300" w:rsidP="00951F55">
      <w:pPr>
        <w:rPr>
          <w:lang w:eastAsia="de-DE"/>
        </w:rPr>
      </w:pPr>
    </w:p>
    <w:sdt>
      <w:sdtPr>
        <w:rPr>
          <w:lang w:eastAsia="de-DE"/>
        </w:rPr>
        <w:alias w:val="Schule oder Schulstempel"/>
        <w:tag w:val="Schule oder Schulstempel"/>
        <w:id w:val="530381199"/>
        <w:placeholder>
          <w:docPart w:val="141BBA7804074335882A12F9E4D2F2D9"/>
        </w:placeholder>
        <w:showingPlcHdr/>
      </w:sdtPr>
      <w:sdtEndPr/>
      <w:sdtContent>
        <w:p w:rsidR="006870F9" w:rsidRDefault="006870F9" w:rsidP="006870F9">
          <w:pPr>
            <w:jc w:val="right"/>
            <w:rPr>
              <w:lang w:eastAsia="de-DE"/>
            </w:rPr>
          </w:pPr>
          <w:r w:rsidRPr="00486AC2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:rsidR="006870F9" w:rsidRDefault="006870F9" w:rsidP="00951F55">
      <w:pPr>
        <w:rPr>
          <w:lang w:eastAsia="de-DE"/>
        </w:rPr>
      </w:pPr>
    </w:p>
    <w:p w:rsidR="006870F9" w:rsidRDefault="006870F9" w:rsidP="00951F55">
      <w:pPr>
        <w:rPr>
          <w:lang w:eastAsia="de-DE"/>
        </w:rPr>
      </w:pPr>
    </w:p>
    <w:p w:rsidR="00FA3300" w:rsidRDefault="00FA3300" w:rsidP="00FA3300">
      <w:pPr>
        <w:pStyle w:val="berschrift2"/>
        <w:rPr>
          <w:lang w:eastAsia="de-DE"/>
        </w:rPr>
      </w:pPr>
      <w:r>
        <w:rPr>
          <w:lang w:eastAsia="de-DE"/>
        </w:rPr>
        <w:t>Allgemeine Angaben</w:t>
      </w:r>
    </w:p>
    <w:p w:rsidR="000613D6" w:rsidRPr="00951F55" w:rsidRDefault="00095A77" w:rsidP="00951F55">
      <w:pPr>
        <w:pBdr>
          <w:top w:val="single" w:sz="4" w:space="5" w:color="auto"/>
          <w:bottom w:val="single" w:sz="4" w:space="5" w:color="auto"/>
        </w:pBdr>
        <w:tabs>
          <w:tab w:val="right" w:pos="9639"/>
        </w:tabs>
        <w:rPr>
          <w:b/>
          <w:lang w:eastAsia="de-DE"/>
        </w:rPr>
      </w:pPr>
      <w:r>
        <w:rPr>
          <w:b/>
          <w:lang w:eastAsia="de-DE"/>
        </w:rPr>
        <w:t>Schüler</w:t>
      </w:r>
      <w:r w:rsidR="000613D6" w:rsidRPr="006870F9">
        <w:rPr>
          <w:b/>
          <w:lang w:eastAsia="de-DE"/>
        </w:rPr>
        <w:t>in</w:t>
      </w:r>
      <w:r>
        <w:rPr>
          <w:b/>
          <w:lang w:eastAsia="de-DE"/>
        </w:rPr>
        <w:t>/Schüler</w:t>
      </w:r>
      <w:r w:rsidR="000613D6" w:rsidRPr="00951F55">
        <w:rPr>
          <w:b/>
          <w:lang w:eastAsia="de-DE"/>
        </w:rPr>
        <w:t>:</w:t>
      </w:r>
      <w:r w:rsidR="006870F9" w:rsidRPr="00951F55">
        <w:rPr>
          <w:b/>
          <w:lang w:eastAsia="de-DE"/>
        </w:rPr>
        <w:t xml:space="preserve"> </w:t>
      </w:r>
      <w:sdt>
        <w:sdtPr>
          <w:rPr>
            <w:b/>
            <w:lang w:eastAsia="de-DE"/>
          </w:rPr>
          <w:alias w:val="Schüler*in"/>
          <w:tag w:val="Schüler*in"/>
          <w:id w:val="-137799433"/>
          <w:placeholder>
            <w:docPart w:val="AD77D248AB9F4D0BB83F27F9C9B643AB"/>
          </w:placeholder>
          <w:showingPlcHdr/>
        </w:sdtPr>
        <w:sdtEndPr/>
        <w:sdtContent>
          <w:r w:rsidR="006870F9" w:rsidRPr="00951F55">
            <w:rPr>
              <w:lang w:eastAsia="de-DE"/>
            </w:rPr>
            <w:t>Klicken Sie hier, um Text einzugeben.</w:t>
          </w:r>
        </w:sdtContent>
      </w:sdt>
      <w:r w:rsidR="006870F9" w:rsidRPr="00951F55">
        <w:rPr>
          <w:b/>
          <w:lang w:eastAsia="de-DE"/>
        </w:rPr>
        <w:tab/>
      </w:r>
      <w:r w:rsidR="006870F9" w:rsidRPr="006870F9">
        <w:rPr>
          <w:b/>
          <w:lang w:eastAsia="de-DE"/>
        </w:rPr>
        <w:t>Moderation</w:t>
      </w:r>
      <w:r w:rsidR="006870F9" w:rsidRPr="00951F55">
        <w:rPr>
          <w:b/>
          <w:lang w:eastAsia="de-DE"/>
        </w:rPr>
        <w:t xml:space="preserve">: </w:t>
      </w:r>
      <w:sdt>
        <w:sdtPr>
          <w:rPr>
            <w:b/>
            <w:lang w:eastAsia="de-DE"/>
          </w:rPr>
          <w:alias w:val="Moderation"/>
          <w:tag w:val="Moderation"/>
          <w:id w:val="1038167275"/>
          <w:placeholder>
            <w:docPart w:val="AD77D248AB9F4D0BB83F27F9C9B643AB"/>
          </w:placeholder>
          <w:showingPlcHdr/>
        </w:sdtPr>
        <w:sdtEndPr/>
        <w:sdtContent>
          <w:r w:rsidR="006870F9" w:rsidRPr="00951F55">
            <w:rPr>
              <w:lang w:eastAsia="de-DE"/>
            </w:rPr>
            <w:t>Klicken Sie hier, um Text einzugeben.</w:t>
          </w:r>
        </w:sdtContent>
      </w:sdt>
    </w:p>
    <w:p w:rsidR="000613D6" w:rsidRPr="00951F55" w:rsidRDefault="000613D6" w:rsidP="00951F55">
      <w:pPr>
        <w:pBdr>
          <w:top w:val="single" w:sz="4" w:space="5" w:color="auto"/>
          <w:bottom w:val="single" w:sz="4" w:space="5" w:color="auto"/>
        </w:pBdr>
        <w:tabs>
          <w:tab w:val="right" w:pos="9639"/>
        </w:tabs>
        <w:rPr>
          <w:b/>
          <w:lang w:eastAsia="de-DE"/>
        </w:rPr>
      </w:pPr>
      <w:r w:rsidRPr="006870F9">
        <w:rPr>
          <w:b/>
          <w:lang w:eastAsia="de-DE"/>
        </w:rPr>
        <w:t>Klasse</w:t>
      </w:r>
      <w:r w:rsidRPr="00951F55">
        <w:rPr>
          <w:b/>
          <w:lang w:eastAsia="de-DE"/>
        </w:rPr>
        <w:t>:</w:t>
      </w:r>
      <w:r w:rsidR="006870F9" w:rsidRPr="00951F55">
        <w:rPr>
          <w:b/>
          <w:lang w:eastAsia="de-DE"/>
        </w:rPr>
        <w:t xml:space="preserve"> </w:t>
      </w:r>
      <w:sdt>
        <w:sdtPr>
          <w:rPr>
            <w:b/>
            <w:lang w:eastAsia="de-DE"/>
          </w:rPr>
          <w:alias w:val="Klasse"/>
          <w:tag w:val="Klasse"/>
          <w:id w:val="-1770073486"/>
          <w:placeholder>
            <w:docPart w:val="AD77D248AB9F4D0BB83F27F9C9B643AB"/>
          </w:placeholder>
          <w:showingPlcHdr/>
        </w:sdtPr>
        <w:sdtEndPr/>
        <w:sdtContent>
          <w:r w:rsidR="006870F9" w:rsidRPr="00951F55">
            <w:rPr>
              <w:lang w:eastAsia="de-DE"/>
            </w:rPr>
            <w:t>Klicken Sie hier, um Text einzugeben.</w:t>
          </w:r>
        </w:sdtContent>
      </w:sdt>
      <w:r w:rsidR="006870F9" w:rsidRPr="00951F55">
        <w:rPr>
          <w:b/>
          <w:lang w:eastAsia="de-DE"/>
        </w:rPr>
        <w:tab/>
      </w:r>
      <w:r w:rsidR="006870F9" w:rsidRPr="006870F9">
        <w:rPr>
          <w:b/>
          <w:lang w:eastAsia="de-DE"/>
        </w:rPr>
        <w:t>Protokollführung</w:t>
      </w:r>
      <w:r w:rsidR="006870F9" w:rsidRPr="00951F55">
        <w:rPr>
          <w:b/>
          <w:lang w:eastAsia="de-DE"/>
        </w:rPr>
        <w:t xml:space="preserve">: </w:t>
      </w:r>
      <w:sdt>
        <w:sdtPr>
          <w:rPr>
            <w:b/>
            <w:lang w:eastAsia="de-DE"/>
          </w:rPr>
          <w:alias w:val="Protokollführung"/>
          <w:tag w:val="Protokollführung"/>
          <w:id w:val="1146156721"/>
          <w:placeholder>
            <w:docPart w:val="AD77D248AB9F4D0BB83F27F9C9B643AB"/>
          </w:placeholder>
          <w:showingPlcHdr/>
        </w:sdtPr>
        <w:sdtEndPr/>
        <w:sdtContent>
          <w:r w:rsidR="006870F9" w:rsidRPr="00951F55">
            <w:rPr>
              <w:lang w:eastAsia="de-DE"/>
            </w:rPr>
            <w:t>Klicken Sie hier, um Text einzugeben.</w:t>
          </w:r>
        </w:sdtContent>
      </w:sdt>
    </w:p>
    <w:p w:rsidR="006870F9" w:rsidRDefault="006870F9" w:rsidP="00DC3397">
      <w:pPr>
        <w:pBdr>
          <w:top w:val="single" w:sz="4" w:space="5" w:color="auto"/>
          <w:bottom w:val="single" w:sz="4" w:space="5" w:color="auto"/>
        </w:pBdr>
        <w:tabs>
          <w:tab w:val="right" w:pos="9639"/>
        </w:tabs>
        <w:ind w:left="2421" w:hanging="2421"/>
        <w:rPr>
          <w:lang w:eastAsia="de-DE"/>
        </w:rPr>
      </w:pPr>
      <w:r w:rsidRPr="006870F9">
        <w:rPr>
          <w:b/>
          <w:lang w:eastAsia="de-DE"/>
        </w:rPr>
        <w:t>Teilnehmende Personen</w:t>
      </w:r>
      <w:r>
        <w:rPr>
          <w:lang w:eastAsia="de-DE"/>
        </w:rPr>
        <w:t xml:space="preserve">: </w:t>
      </w:r>
      <w:sdt>
        <w:sdtPr>
          <w:rPr>
            <w:lang w:eastAsia="de-DE"/>
          </w:rPr>
          <w:alias w:val="teilnehmende Personen"/>
          <w:tag w:val="teilnehmende Personen"/>
          <w:id w:val="523454346"/>
          <w:placeholder>
            <w:docPart w:val="AD77D248AB9F4D0BB83F27F9C9B643AB"/>
          </w:placeholder>
          <w:showingPlcHdr/>
        </w:sdtPr>
        <w:sdtEndPr/>
        <w:sdtContent>
          <w:r w:rsidRPr="00486AC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6870F9" w:rsidRDefault="006870F9" w:rsidP="006870F9">
      <w:pPr>
        <w:tabs>
          <w:tab w:val="right" w:pos="9639"/>
        </w:tabs>
        <w:rPr>
          <w:lang w:eastAsia="de-DE"/>
        </w:rPr>
      </w:pPr>
    </w:p>
    <w:p w:rsidR="00DC3397" w:rsidRPr="00FA3300" w:rsidRDefault="00DC3397" w:rsidP="00FA3300">
      <w:pPr>
        <w:pStyle w:val="berschrift2"/>
      </w:pPr>
      <w:r w:rsidRPr="00FA3300">
        <w:t>Stichpunkte zur Situationsbeschreibung (Ressourcen und Sorgen):</w:t>
      </w:r>
    </w:p>
    <w:sdt>
      <w:sdtPr>
        <w:rPr>
          <w:lang w:eastAsia="de-DE"/>
        </w:rPr>
        <w:alias w:val="Situationsbeschreibung"/>
        <w:tag w:val="Situationsbeschreibung"/>
        <w:id w:val="-943608086"/>
        <w:placeholder>
          <w:docPart w:val="AD77D248AB9F4D0BB83F27F9C9B643AB"/>
        </w:placeholder>
        <w:showingPlcHdr/>
      </w:sdtPr>
      <w:sdtEndPr/>
      <w:sdtContent>
        <w:p w:rsidR="001C214F" w:rsidRDefault="001C214F" w:rsidP="00815A63">
          <w:pPr>
            <w:pStyle w:val="Listenabsatz"/>
            <w:pBdr>
              <w:top w:val="single" w:sz="4" w:space="5" w:color="auto"/>
              <w:bottom w:val="single" w:sz="4" w:space="5" w:color="auto"/>
            </w:pBdr>
          </w:pPr>
          <w:r w:rsidRPr="00486AC2">
            <w:rPr>
              <w:rStyle w:val="Platzhaltertext"/>
            </w:rPr>
            <w:t>Klicken Sie hier, um Text einzugeben.</w:t>
          </w:r>
        </w:p>
      </w:sdtContent>
    </w:sdt>
    <w:p w:rsidR="00815A63" w:rsidRDefault="00815A63" w:rsidP="00815A63"/>
    <w:p w:rsidR="00815A63" w:rsidRPr="00FA3300" w:rsidRDefault="00815A63" w:rsidP="00FA3300">
      <w:pPr>
        <w:pStyle w:val="berschrift2"/>
      </w:pPr>
      <w:r w:rsidRPr="00FA3300">
        <w:t>Stichpunkte zur lösungsorientierten Diskussion:</w:t>
      </w:r>
    </w:p>
    <w:sdt>
      <w:sdtPr>
        <w:rPr>
          <w:lang w:eastAsia="de-DE"/>
        </w:rPr>
        <w:alias w:val="lösungsorientierten Diskussion"/>
        <w:tag w:val="lösungsorientierten Diskussion"/>
        <w:id w:val="-544218066"/>
        <w:placeholder>
          <w:docPart w:val="289E68510429461782C9933403A18CCB"/>
        </w:placeholder>
        <w:showingPlcHdr/>
      </w:sdtPr>
      <w:sdtEndPr/>
      <w:sdtContent>
        <w:p w:rsidR="00815A63" w:rsidRDefault="00815A63" w:rsidP="00951F55">
          <w:pPr>
            <w:pStyle w:val="Listenabsatz"/>
            <w:numPr>
              <w:ilvl w:val="0"/>
              <w:numId w:val="4"/>
            </w:numPr>
            <w:pBdr>
              <w:top w:val="single" w:sz="4" w:space="5" w:color="auto"/>
              <w:bottom w:val="single" w:sz="4" w:space="5" w:color="auto"/>
            </w:pBdr>
          </w:pPr>
          <w:r w:rsidRPr="00486AC2">
            <w:rPr>
              <w:rStyle w:val="Platzhaltertext"/>
            </w:rPr>
            <w:t>Klicken Sie hier, um Text einzugeben.</w:t>
          </w:r>
        </w:p>
      </w:sdtContent>
    </w:sdt>
    <w:p w:rsidR="00815A63" w:rsidRPr="00FA3300" w:rsidRDefault="00815A63" w:rsidP="00122376"/>
    <w:tbl>
      <w:tblPr>
        <w:tblStyle w:val="EinfacheTabelle4"/>
        <w:tblW w:w="9639" w:type="dxa"/>
        <w:tblBorders>
          <w:insideH w:val="single" w:sz="4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5670"/>
        <w:gridCol w:w="2835"/>
        <w:gridCol w:w="1134"/>
      </w:tblGrid>
      <w:tr w:rsidR="00815A63" w:rsidRPr="00700732" w:rsidTr="0032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0" w:type="dxa"/>
          </w:tcPr>
          <w:p w:rsidR="00815A63" w:rsidRPr="00E34F96" w:rsidRDefault="00815A63" w:rsidP="00327822">
            <w:r>
              <w:rPr>
                <w:lang w:eastAsia="de-DE"/>
              </w:rPr>
              <w:t>Vereinbarungen</w:t>
            </w:r>
          </w:p>
        </w:tc>
        <w:tc>
          <w:tcPr>
            <w:tcW w:w="2835" w:type="dxa"/>
          </w:tcPr>
          <w:p w:rsidR="00815A63" w:rsidRPr="00700732" w:rsidRDefault="00815A63" w:rsidP="00327822">
            <w:r>
              <w:t>Zuständigkeit</w:t>
            </w:r>
          </w:p>
        </w:tc>
        <w:tc>
          <w:tcPr>
            <w:tcW w:w="1134" w:type="dxa"/>
          </w:tcPr>
          <w:p w:rsidR="00815A63" w:rsidRPr="00700732" w:rsidRDefault="00815A63" w:rsidP="00327822">
            <w:r>
              <w:t>Frist</w:t>
            </w:r>
          </w:p>
        </w:tc>
      </w:tr>
      <w:tr w:rsidR="00815A63" w:rsidRPr="00CC4D49" w:rsidTr="0032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:rsidR="00815A63" w:rsidRPr="00CC4D49" w:rsidRDefault="00815A63" w:rsidP="00327822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815A63" w:rsidRPr="00CC4D49" w:rsidRDefault="00815A63" w:rsidP="00327822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15A63" w:rsidRPr="00CC4D49" w:rsidRDefault="00815A63" w:rsidP="00327822">
            <w:pPr>
              <w:rPr>
                <w:szCs w:val="18"/>
              </w:rPr>
            </w:pPr>
          </w:p>
        </w:tc>
      </w:tr>
      <w:tr w:rsidR="00D57A27" w:rsidRPr="00CC4D49" w:rsidTr="00327822">
        <w:tc>
          <w:tcPr>
            <w:tcW w:w="5670" w:type="dxa"/>
          </w:tcPr>
          <w:p w:rsidR="00D57A27" w:rsidRPr="00CC4D49" w:rsidRDefault="00D57A27" w:rsidP="00327822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D57A27" w:rsidRPr="00CC4D49" w:rsidRDefault="00D57A27" w:rsidP="00327822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D57A27" w:rsidRPr="00CC4D49" w:rsidRDefault="00D57A27" w:rsidP="00327822">
            <w:pPr>
              <w:rPr>
                <w:szCs w:val="18"/>
              </w:rPr>
            </w:pPr>
          </w:p>
        </w:tc>
      </w:tr>
      <w:tr w:rsidR="00D57A27" w:rsidRPr="00CC4D49" w:rsidTr="0032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:rsidR="00D57A27" w:rsidRPr="00CC4D49" w:rsidRDefault="00D57A27" w:rsidP="00327822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D57A27" w:rsidRPr="00CC4D49" w:rsidRDefault="00D57A27" w:rsidP="00327822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D57A27" w:rsidRPr="00CC4D49" w:rsidRDefault="00D57A27" w:rsidP="00327822">
            <w:pPr>
              <w:rPr>
                <w:szCs w:val="18"/>
              </w:rPr>
            </w:pPr>
          </w:p>
        </w:tc>
      </w:tr>
      <w:tr w:rsidR="00D57A27" w:rsidRPr="00CC4D49" w:rsidTr="00327822">
        <w:tc>
          <w:tcPr>
            <w:tcW w:w="5670" w:type="dxa"/>
          </w:tcPr>
          <w:p w:rsidR="00D57A27" w:rsidRPr="00CC4D49" w:rsidRDefault="00D57A27" w:rsidP="00327822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D57A27" w:rsidRPr="00CC4D49" w:rsidRDefault="00D57A27" w:rsidP="00327822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D57A27" w:rsidRPr="00CC4D49" w:rsidRDefault="00D57A27" w:rsidP="00327822">
            <w:pPr>
              <w:rPr>
                <w:szCs w:val="18"/>
              </w:rPr>
            </w:pPr>
          </w:p>
        </w:tc>
      </w:tr>
      <w:tr w:rsidR="00815A63" w:rsidRPr="00CC4D49" w:rsidTr="0032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:rsidR="00815A63" w:rsidRPr="00CC4D49" w:rsidRDefault="00815A63" w:rsidP="00327822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815A63" w:rsidRPr="00CC4D49" w:rsidRDefault="00815A63" w:rsidP="00327822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15A63" w:rsidRPr="00CC4D49" w:rsidRDefault="00815A63" w:rsidP="00327822">
            <w:pPr>
              <w:rPr>
                <w:szCs w:val="18"/>
              </w:rPr>
            </w:pPr>
          </w:p>
        </w:tc>
      </w:tr>
      <w:tr w:rsidR="00FA3300" w:rsidRPr="00CC4D49" w:rsidTr="00327822">
        <w:tc>
          <w:tcPr>
            <w:tcW w:w="5670" w:type="dxa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</w:tr>
      <w:tr w:rsidR="00FA3300" w:rsidRPr="00CC4D49" w:rsidTr="0032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</w:tr>
      <w:tr w:rsidR="00D57A27" w:rsidRPr="00CC4D49" w:rsidTr="00327822">
        <w:tc>
          <w:tcPr>
            <w:tcW w:w="5670" w:type="dxa"/>
          </w:tcPr>
          <w:p w:rsidR="00815A63" w:rsidRPr="00CC4D49" w:rsidRDefault="00815A63" w:rsidP="00327822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815A63" w:rsidRPr="00CC4D49" w:rsidRDefault="00815A63" w:rsidP="00327822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15A63" w:rsidRPr="00CC4D49" w:rsidRDefault="00815A63" w:rsidP="00327822">
            <w:pPr>
              <w:rPr>
                <w:szCs w:val="18"/>
              </w:rPr>
            </w:pPr>
          </w:p>
        </w:tc>
      </w:tr>
    </w:tbl>
    <w:p w:rsidR="00815A63" w:rsidRDefault="00815A63" w:rsidP="00815A63">
      <w:pPr>
        <w:rPr>
          <w:lang w:eastAsia="de-DE"/>
        </w:rPr>
      </w:pPr>
    </w:p>
    <w:p w:rsidR="00815A63" w:rsidRDefault="00815A63" w:rsidP="00FA3300">
      <w:pPr>
        <w:pStyle w:val="berschrift2"/>
        <w:rPr>
          <w:lang w:eastAsia="de-DE"/>
        </w:rPr>
      </w:pPr>
      <w:r w:rsidRPr="00815A63">
        <w:rPr>
          <w:lang w:eastAsia="de-DE"/>
        </w:rPr>
        <w:lastRenderedPageBreak/>
        <w:t>Bemerkungen</w:t>
      </w:r>
      <w:r w:rsidR="00FA3300">
        <w:rPr>
          <w:lang w:eastAsia="de-DE"/>
        </w:rPr>
        <w:t xml:space="preserve"> / </w:t>
      </w:r>
      <w:r w:rsidR="00FA3300" w:rsidRPr="00FA3300">
        <w:rPr>
          <w:lang w:eastAsia="de-DE"/>
        </w:rPr>
        <w:t>ggf. Folgetermin</w:t>
      </w:r>
      <w:r w:rsidR="00FA3300">
        <w:rPr>
          <w:lang w:eastAsia="de-DE"/>
        </w:rPr>
        <w:t xml:space="preserve"> </w:t>
      </w:r>
      <w:r w:rsidR="00FA3300" w:rsidRPr="00FA3300">
        <w:rPr>
          <w:lang w:eastAsia="de-DE"/>
        </w:rPr>
        <w:t>/</w:t>
      </w:r>
      <w:r w:rsidR="00FA3300">
        <w:rPr>
          <w:lang w:eastAsia="de-DE"/>
        </w:rPr>
        <w:t xml:space="preserve"> </w:t>
      </w:r>
      <w:r w:rsidR="00FA3300" w:rsidRPr="00FA3300">
        <w:rPr>
          <w:lang w:eastAsia="de-DE"/>
        </w:rPr>
        <w:t>Überprüfung der Vereinbarungen</w:t>
      </w:r>
    </w:p>
    <w:sdt>
      <w:sdtPr>
        <w:rPr>
          <w:lang w:eastAsia="de-DE"/>
        </w:rPr>
        <w:alias w:val="Bemerkungen"/>
        <w:tag w:val="Bemerkungen"/>
        <w:id w:val="752778814"/>
        <w:placeholder>
          <w:docPart w:val="AD77D248AB9F4D0BB83F27F9C9B643AB"/>
        </w:placeholder>
        <w:showingPlcHdr/>
      </w:sdtPr>
      <w:sdtEndPr/>
      <w:sdtContent>
        <w:p w:rsidR="00FA3300" w:rsidRDefault="00FA3300" w:rsidP="0023347D">
          <w:pPr>
            <w:pBdr>
              <w:top w:val="single" w:sz="4" w:space="5" w:color="auto"/>
              <w:bottom w:val="single" w:sz="4" w:space="5" w:color="auto"/>
            </w:pBdr>
            <w:rPr>
              <w:lang w:eastAsia="de-DE"/>
            </w:rPr>
          </w:pPr>
          <w:r w:rsidRPr="00486AC2">
            <w:rPr>
              <w:rStyle w:val="Platzhaltertext"/>
            </w:rPr>
            <w:t>Klicken Sie hier, um Text einzugeben.</w:t>
          </w:r>
        </w:p>
      </w:sdtContent>
    </w:sdt>
    <w:p w:rsidR="00FA3300" w:rsidRDefault="00FA3300" w:rsidP="00FA3300">
      <w:pPr>
        <w:rPr>
          <w:lang w:eastAsia="de-DE"/>
        </w:rPr>
      </w:pPr>
    </w:p>
    <w:bookmarkEnd w:id="1"/>
    <w:p w:rsidR="00FA3300" w:rsidRDefault="00FA3300" w:rsidP="00FA3300">
      <w:pPr>
        <w:pStyle w:val="berschrift2"/>
        <w:rPr>
          <w:lang w:eastAsia="de-DE"/>
        </w:rPr>
      </w:pPr>
      <w:r>
        <w:rPr>
          <w:lang w:eastAsia="de-DE"/>
        </w:rPr>
        <w:t>Unterschriften aller Teilnehmenden</w:t>
      </w:r>
    </w:p>
    <w:tbl>
      <w:tblPr>
        <w:tblStyle w:val="EinfacheTabelle4"/>
        <w:tblW w:w="9639" w:type="dxa"/>
        <w:tblBorders>
          <w:insideH w:val="single" w:sz="4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4111"/>
        <w:gridCol w:w="5528"/>
      </w:tblGrid>
      <w:tr w:rsidR="00FA3300" w:rsidRPr="00700732" w:rsidTr="00FA3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11" w:type="dxa"/>
            <w:shd w:val="clear" w:color="auto" w:fill="auto"/>
          </w:tcPr>
          <w:p w:rsidR="00FA3300" w:rsidRPr="00E34F96" w:rsidRDefault="00FA3300" w:rsidP="00327822">
            <w:r>
              <w:rPr>
                <w:lang w:eastAsia="de-DE"/>
              </w:rPr>
              <w:t>Person</w:t>
            </w:r>
          </w:p>
        </w:tc>
        <w:tc>
          <w:tcPr>
            <w:tcW w:w="5528" w:type="dxa"/>
            <w:shd w:val="clear" w:color="auto" w:fill="auto"/>
          </w:tcPr>
          <w:p w:rsidR="00FA3300" w:rsidRPr="00700732" w:rsidRDefault="00FA3300" w:rsidP="00327822">
            <w:r>
              <w:t>Unterschrift</w:t>
            </w:r>
          </w:p>
        </w:tc>
      </w:tr>
      <w:tr w:rsidR="00FA3300" w:rsidRPr="00CC4D49" w:rsidTr="00233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szCs w:val="18"/>
            </w:rPr>
            <w:alias w:val="Person"/>
            <w:tag w:val="Person"/>
            <w:id w:val="-57325719"/>
            <w:placeholder>
              <w:docPart w:val="AD77D248AB9F4D0BB83F27F9C9B643AB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:rsidR="00FA3300" w:rsidRPr="00CC4D49" w:rsidRDefault="00FA3300" w:rsidP="00327822">
                <w:pPr>
                  <w:rPr>
                    <w:szCs w:val="18"/>
                  </w:rPr>
                </w:pPr>
                <w:r w:rsidRPr="00486AC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528" w:type="dxa"/>
            <w:shd w:val="clear" w:color="auto" w:fill="auto"/>
            <w:vAlign w:val="center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</w:tr>
      <w:tr w:rsidR="00FA3300" w:rsidRPr="00CC4D49" w:rsidTr="0023347D">
        <w:trPr>
          <w:trHeight w:val="567"/>
        </w:trPr>
        <w:sdt>
          <w:sdtPr>
            <w:rPr>
              <w:szCs w:val="18"/>
            </w:rPr>
            <w:alias w:val="Person"/>
            <w:tag w:val="Person"/>
            <w:id w:val="-1295292604"/>
            <w:placeholder>
              <w:docPart w:val="63CCD57756A240E880816A9FAAB7FC6C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:rsidR="00FA3300" w:rsidRPr="00CC4D49" w:rsidRDefault="00FA3300" w:rsidP="00327822">
                <w:pPr>
                  <w:rPr>
                    <w:szCs w:val="18"/>
                  </w:rPr>
                </w:pPr>
                <w:r w:rsidRPr="00486AC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528" w:type="dxa"/>
            <w:shd w:val="clear" w:color="auto" w:fill="auto"/>
            <w:vAlign w:val="center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</w:tr>
      <w:tr w:rsidR="00FA3300" w:rsidRPr="00CC4D49" w:rsidTr="00233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szCs w:val="18"/>
            </w:rPr>
            <w:alias w:val="Person"/>
            <w:tag w:val="Person"/>
            <w:id w:val="2016806316"/>
            <w:placeholder>
              <w:docPart w:val="74483474EB5045A58605ED591181336D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:rsidR="00FA3300" w:rsidRPr="00CC4D49" w:rsidRDefault="00FA3300" w:rsidP="00327822">
                <w:pPr>
                  <w:rPr>
                    <w:szCs w:val="18"/>
                  </w:rPr>
                </w:pPr>
                <w:r w:rsidRPr="00486AC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528" w:type="dxa"/>
            <w:shd w:val="clear" w:color="auto" w:fill="auto"/>
            <w:vAlign w:val="center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</w:tr>
      <w:tr w:rsidR="00FA3300" w:rsidRPr="00CC4D49" w:rsidTr="0023347D">
        <w:trPr>
          <w:trHeight w:val="567"/>
        </w:trPr>
        <w:sdt>
          <w:sdtPr>
            <w:rPr>
              <w:szCs w:val="18"/>
            </w:rPr>
            <w:alias w:val="Person"/>
            <w:tag w:val="Person"/>
            <w:id w:val="-1912930932"/>
            <w:placeholder>
              <w:docPart w:val="E00D5709509942A3A464AE2CA9E8C22E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:rsidR="00FA3300" w:rsidRPr="00CC4D49" w:rsidRDefault="00FA3300" w:rsidP="00327822">
                <w:pPr>
                  <w:rPr>
                    <w:szCs w:val="18"/>
                  </w:rPr>
                </w:pPr>
                <w:r w:rsidRPr="00486AC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528" w:type="dxa"/>
            <w:shd w:val="clear" w:color="auto" w:fill="auto"/>
            <w:vAlign w:val="center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</w:tr>
      <w:tr w:rsidR="00FA3300" w:rsidRPr="00CC4D49" w:rsidTr="00233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szCs w:val="18"/>
            </w:rPr>
            <w:alias w:val="Person"/>
            <w:tag w:val="Person"/>
            <w:id w:val="1589971689"/>
            <w:placeholder>
              <w:docPart w:val="531FB1E365A74D49948488D08AD01B70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:rsidR="00FA3300" w:rsidRPr="00CC4D49" w:rsidRDefault="00FA3300" w:rsidP="00327822">
                <w:pPr>
                  <w:rPr>
                    <w:szCs w:val="18"/>
                  </w:rPr>
                </w:pPr>
                <w:r w:rsidRPr="00486AC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528" w:type="dxa"/>
            <w:shd w:val="clear" w:color="auto" w:fill="auto"/>
            <w:vAlign w:val="center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</w:tr>
      <w:tr w:rsidR="00122376" w:rsidRPr="00CC4D49" w:rsidTr="00E22118">
        <w:trPr>
          <w:trHeight w:val="567"/>
        </w:trPr>
        <w:sdt>
          <w:sdtPr>
            <w:rPr>
              <w:szCs w:val="18"/>
            </w:rPr>
            <w:alias w:val="Person"/>
            <w:tag w:val="Person"/>
            <w:id w:val="1851058888"/>
            <w:placeholder>
              <w:docPart w:val="3C1737A0E9F34962AE53BBF17F1E4672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:rsidR="00122376" w:rsidRPr="00CC4D49" w:rsidRDefault="00122376" w:rsidP="00E22118">
                <w:pPr>
                  <w:rPr>
                    <w:szCs w:val="18"/>
                  </w:rPr>
                </w:pPr>
                <w:r w:rsidRPr="00486AC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528" w:type="dxa"/>
            <w:shd w:val="clear" w:color="auto" w:fill="auto"/>
            <w:vAlign w:val="center"/>
          </w:tcPr>
          <w:p w:rsidR="00122376" w:rsidRPr="00CC4D49" w:rsidRDefault="00122376" w:rsidP="00E22118">
            <w:pPr>
              <w:rPr>
                <w:szCs w:val="18"/>
              </w:rPr>
            </w:pPr>
          </w:p>
        </w:tc>
      </w:tr>
      <w:tr w:rsidR="00122376" w:rsidRPr="00CC4D49" w:rsidTr="00E2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szCs w:val="18"/>
            </w:rPr>
            <w:alias w:val="Person"/>
            <w:tag w:val="Person"/>
            <w:id w:val="-542360385"/>
            <w:placeholder>
              <w:docPart w:val="3C6B5298617B48A9B827456098CE5A60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:rsidR="00122376" w:rsidRPr="00CC4D49" w:rsidRDefault="00122376" w:rsidP="00E22118">
                <w:pPr>
                  <w:rPr>
                    <w:szCs w:val="18"/>
                  </w:rPr>
                </w:pPr>
                <w:r w:rsidRPr="00486AC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528" w:type="dxa"/>
            <w:shd w:val="clear" w:color="auto" w:fill="auto"/>
            <w:vAlign w:val="center"/>
          </w:tcPr>
          <w:p w:rsidR="00122376" w:rsidRPr="00CC4D49" w:rsidRDefault="00122376" w:rsidP="00E22118">
            <w:pPr>
              <w:rPr>
                <w:szCs w:val="18"/>
              </w:rPr>
            </w:pPr>
          </w:p>
        </w:tc>
      </w:tr>
      <w:tr w:rsidR="00FA3300" w:rsidRPr="00CC4D49" w:rsidTr="0023347D">
        <w:trPr>
          <w:trHeight w:val="567"/>
        </w:trPr>
        <w:sdt>
          <w:sdtPr>
            <w:rPr>
              <w:szCs w:val="18"/>
            </w:rPr>
            <w:alias w:val="Person"/>
            <w:tag w:val="Person"/>
            <w:id w:val="-1268078947"/>
            <w:placeholder>
              <w:docPart w:val="4D09BB4ED3484FA599228ABD0232D3F7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:rsidR="00FA3300" w:rsidRPr="00CC4D49" w:rsidRDefault="00FA3300" w:rsidP="00327822">
                <w:pPr>
                  <w:rPr>
                    <w:szCs w:val="18"/>
                  </w:rPr>
                </w:pPr>
                <w:r w:rsidRPr="00486AC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528" w:type="dxa"/>
            <w:shd w:val="clear" w:color="auto" w:fill="auto"/>
            <w:vAlign w:val="center"/>
          </w:tcPr>
          <w:p w:rsidR="00FA3300" w:rsidRPr="00CC4D49" w:rsidRDefault="00FA3300" w:rsidP="00327822">
            <w:pPr>
              <w:rPr>
                <w:szCs w:val="18"/>
              </w:rPr>
            </w:pPr>
          </w:p>
        </w:tc>
      </w:tr>
    </w:tbl>
    <w:p w:rsidR="00FA3300" w:rsidRPr="00FA3300" w:rsidRDefault="00FA3300" w:rsidP="00FA3300">
      <w:pPr>
        <w:rPr>
          <w:lang w:eastAsia="de-DE"/>
        </w:rPr>
      </w:pPr>
    </w:p>
    <w:sectPr w:rsidR="00FA3300" w:rsidRPr="00FA3300" w:rsidSect="00FA3300">
      <w:footerReference w:type="default" r:id="rId8"/>
      <w:footerReference w:type="firs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8A" w:rsidRDefault="00E22E8A" w:rsidP="00536295">
      <w:pPr>
        <w:spacing w:line="240" w:lineRule="auto"/>
      </w:pPr>
      <w:r>
        <w:separator/>
      </w:r>
    </w:p>
  </w:endnote>
  <w:endnote w:type="continuationSeparator" w:id="0">
    <w:p w:rsidR="00E22E8A" w:rsidRDefault="00E22E8A" w:rsidP="00536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FChange">
    <w:altName w:val="Calibri"/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00" w:rsidRPr="00B312DB" w:rsidRDefault="00FA3300" w:rsidP="00D57A27">
    <w:pPr>
      <w:pStyle w:val="Fuzeile"/>
    </w:pPr>
    <w:r w:rsidRPr="005B6F3E">
      <w:t xml:space="preserve">Seite </w:t>
    </w:r>
    <w:r w:rsidRPr="005B6F3E">
      <w:fldChar w:fldCharType="begin"/>
    </w:r>
    <w:r w:rsidRPr="005B6F3E">
      <w:instrText xml:space="preserve"> PAGE </w:instrText>
    </w:r>
    <w:r w:rsidRPr="005B6F3E">
      <w:fldChar w:fldCharType="separate"/>
    </w:r>
    <w:r w:rsidR="00E22E8A">
      <w:rPr>
        <w:noProof/>
      </w:rPr>
      <w:t>1</w:t>
    </w:r>
    <w:r w:rsidRPr="005B6F3E">
      <w:fldChar w:fldCharType="end"/>
    </w:r>
    <w:r w:rsidRPr="005B6F3E">
      <w:t xml:space="preserve"> von </w:t>
    </w:r>
    <w:r w:rsidR="005A5EBD">
      <w:rPr>
        <w:noProof/>
      </w:rPr>
      <w:fldChar w:fldCharType="begin"/>
    </w:r>
    <w:r w:rsidR="005A5EBD">
      <w:rPr>
        <w:noProof/>
      </w:rPr>
      <w:instrText xml:space="preserve"> NUMPAGES </w:instrText>
    </w:r>
    <w:r w:rsidR="005A5EBD">
      <w:rPr>
        <w:noProof/>
      </w:rPr>
      <w:fldChar w:fldCharType="separate"/>
    </w:r>
    <w:r w:rsidR="00E22E8A">
      <w:rPr>
        <w:noProof/>
      </w:rPr>
      <w:t>2</w:t>
    </w:r>
    <w:r w:rsidR="005A5EB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B8" w:rsidRPr="009F0B3C" w:rsidRDefault="003C7CB8" w:rsidP="009F0B3C">
    <w:pPr>
      <w:rPr>
        <w:szCs w:val="20"/>
      </w:rPr>
    </w:pPr>
    <w:r>
      <w:rPr>
        <w:szCs w:val="20"/>
      </w:rPr>
      <w:t>Stand: 11/2016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8A" w:rsidRDefault="00E22E8A" w:rsidP="00536295">
      <w:pPr>
        <w:spacing w:line="240" w:lineRule="auto"/>
      </w:pPr>
      <w:r>
        <w:separator/>
      </w:r>
    </w:p>
  </w:footnote>
  <w:footnote w:type="continuationSeparator" w:id="0">
    <w:p w:rsidR="00E22E8A" w:rsidRDefault="00E22E8A" w:rsidP="00536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D85"/>
    <w:multiLevelType w:val="multilevel"/>
    <w:tmpl w:val="2C7E6BB2"/>
    <w:lvl w:ilvl="0">
      <w:start w:val="1"/>
      <w:numFmt w:val="bullet"/>
      <w:pStyle w:val="Listenabsatz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 w15:restartNumberingAfterBreak="0">
    <w:nsid w:val="200E7CE7"/>
    <w:multiLevelType w:val="multilevel"/>
    <w:tmpl w:val="A33E12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D28030C"/>
    <w:multiLevelType w:val="multilevel"/>
    <w:tmpl w:val="7AD26D9A"/>
    <w:styleLink w:val="HLF-SHK2"/>
    <w:lvl w:ilvl="0">
      <w:start w:val="1"/>
      <w:numFmt w:val="upperRoman"/>
      <w:lvlText w:val="%1"/>
      <w:lvlJc w:val="left"/>
      <w:pPr>
        <w:ind w:left="567" w:hanging="567"/>
      </w:pPr>
      <w:rPr>
        <w:rFonts w:ascii="Cambria" w:hAnsi="Cambria" w:hint="default"/>
        <w:b w:val="0"/>
        <w:sz w:val="28"/>
      </w:rPr>
    </w:lvl>
    <w:lvl w:ilvl="1">
      <w:start w:val="1"/>
      <w:numFmt w:val="decimal"/>
      <w:lvlText w:val="%1. %2"/>
      <w:lvlJc w:val="left"/>
      <w:pPr>
        <w:ind w:left="567" w:hanging="567"/>
      </w:pPr>
      <w:rPr>
        <w:rFonts w:ascii="Cambria" w:hAnsi="Cambria" w:hint="default"/>
        <w:sz w:val="24"/>
      </w:rPr>
    </w:lvl>
    <w:lvl w:ilvl="2">
      <w:start w:val="1"/>
      <w:numFmt w:val="decimal"/>
      <w:lvlText w:val="%1. %2.%3"/>
      <w:lvlJc w:val="left"/>
      <w:pPr>
        <w:ind w:left="567" w:hanging="567"/>
      </w:pPr>
      <w:rPr>
        <w:rFonts w:ascii="Cambria" w:hAnsi="Cambria" w:hint="default"/>
        <w:sz w:val="22"/>
      </w:rPr>
    </w:lvl>
    <w:lvl w:ilvl="3">
      <w:start w:val="1"/>
      <w:numFmt w:val="decimal"/>
      <w:lvlText w:val="%1. %2.%3.%4"/>
      <w:lvlJc w:val="left"/>
      <w:pPr>
        <w:ind w:left="567" w:hanging="567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771C4872"/>
    <w:multiLevelType w:val="multilevel"/>
    <w:tmpl w:val="A4EEA66A"/>
    <w:styleLink w:val="HLF-SHK"/>
    <w:lvl w:ilvl="0">
      <w:start w:val="1"/>
      <w:numFmt w:val="upperRoman"/>
      <w:lvlText w:val="%1"/>
      <w:lvlJc w:val="left"/>
      <w:pPr>
        <w:ind w:left="284" w:hanging="284"/>
      </w:pPr>
      <w:rPr>
        <w:rFonts w:ascii="Cambria" w:hAnsi="Cambria"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8A"/>
    <w:rsid w:val="000045A7"/>
    <w:rsid w:val="00034845"/>
    <w:rsid w:val="00041D88"/>
    <w:rsid w:val="00045E7C"/>
    <w:rsid w:val="0005605E"/>
    <w:rsid w:val="000613D6"/>
    <w:rsid w:val="0007746E"/>
    <w:rsid w:val="00080CED"/>
    <w:rsid w:val="000924B3"/>
    <w:rsid w:val="00095A77"/>
    <w:rsid w:val="000A1B9C"/>
    <w:rsid w:val="000A1EB5"/>
    <w:rsid w:val="000A50BE"/>
    <w:rsid w:val="000A618C"/>
    <w:rsid w:val="000B5E48"/>
    <w:rsid w:val="000E2141"/>
    <w:rsid w:val="000E2F86"/>
    <w:rsid w:val="000F207C"/>
    <w:rsid w:val="00112379"/>
    <w:rsid w:val="00122376"/>
    <w:rsid w:val="001272EF"/>
    <w:rsid w:val="0013020F"/>
    <w:rsid w:val="0013260B"/>
    <w:rsid w:val="001416CA"/>
    <w:rsid w:val="00163156"/>
    <w:rsid w:val="0017074F"/>
    <w:rsid w:val="00184BC4"/>
    <w:rsid w:val="00186576"/>
    <w:rsid w:val="00195991"/>
    <w:rsid w:val="001B4F5D"/>
    <w:rsid w:val="001C214F"/>
    <w:rsid w:val="001C2902"/>
    <w:rsid w:val="001C651A"/>
    <w:rsid w:val="001D4567"/>
    <w:rsid w:val="001D52F5"/>
    <w:rsid w:val="001E423D"/>
    <w:rsid w:val="00204CF8"/>
    <w:rsid w:val="00210086"/>
    <w:rsid w:val="002107ED"/>
    <w:rsid w:val="00217B07"/>
    <w:rsid w:val="00223F1C"/>
    <w:rsid w:val="0023347D"/>
    <w:rsid w:val="00235285"/>
    <w:rsid w:val="00244A0D"/>
    <w:rsid w:val="002464A4"/>
    <w:rsid w:val="00264EE5"/>
    <w:rsid w:val="00294053"/>
    <w:rsid w:val="002B730A"/>
    <w:rsid w:val="002C2668"/>
    <w:rsid w:val="002D035A"/>
    <w:rsid w:val="002D1B44"/>
    <w:rsid w:val="002E301E"/>
    <w:rsid w:val="002F7672"/>
    <w:rsid w:val="003009AB"/>
    <w:rsid w:val="003166E3"/>
    <w:rsid w:val="00325E6B"/>
    <w:rsid w:val="0035060E"/>
    <w:rsid w:val="003623AC"/>
    <w:rsid w:val="0036596E"/>
    <w:rsid w:val="003666E7"/>
    <w:rsid w:val="00377D78"/>
    <w:rsid w:val="003911D3"/>
    <w:rsid w:val="00395767"/>
    <w:rsid w:val="00395CC0"/>
    <w:rsid w:val="003B1BF6"/>
    <w:rsid w:val="003C7358"/>
    <w:rsid w:val="003C7CB8"/>
    <w:rsid w:val="003D7BE2"/>
    <w:rsid w:val="00405793"/>
    <w:rsid w:val="0041010A"/>
    <w:rsid w:val="00411BDB"/>
    <w:rsid w:val="00432FC9"/>
    <w:rsid w:val="00435D5A"/>
    <w:rsid w:val="00440B9B"/>
    <w:rsid w:val="00443A0A"/>
    <w:rsid w:val="00445551"/>
    <w:rsid w:val="004534B4"/>
    <w:rsid w:val="00454962"/>
    <w:rsid w:val="00456D20"/>
    <w:rsid w:val="0046533C"/>
    <w:rsid w:val="004A1E36"/>
    <w:rsid w:val="004A33A2"/>
    <w:rsid w:val="004C1C68"/>
    <w:rsid w:val="004D75A2"/>
    <w:rsid w:val="005049B6"/>
    <w:rsid w:val="005147E0"/>
    <w:rsid w:val="0053373B"/>
    <w:rsid w:val="00536295"/>
    <w:rsid w:val="0054165B"/>
    <w:rsid w:val="00543FD2"/>
    <w:rsid w:val="005455D5"/>
    <w:rsid w:val="00550B0F"/>
    <w:rsid w:val="00580D0E"/>
    <w:rsid w:val="0058291D"/>
    <w:rsid w:val="00587B12"/>
    <w:rsid w:val="005931F3"/>
    <w:rsid w:val="00593C49"/>
    <w:rsid w:val="00596D31"/>
    <w:rsid w:val="005A5EBD"/>
    <w:rsid w:val="005C41D9"/>
    <w:rsid w:val="005D12AA"/>
    <w:rsid w:val="005D1A0C"/>
    <w:rsid w:val="005D371A"/>
    <w:rsid w:val="005D4401"/>
    <w:rsid w:val="005D6021"/>
    <w:rsid w:val="006101F2"/>
    <w:rsid w:val="00621EF7"/>
    <w:rsid w:val="00633EAC"/>
    <w:rsid w:val="00643C2A"/>
    <w:rsid w:val="00644482"/>
    <w:rsid w:val="0067021C"/>
    <w:rsid w:val="0067654E"/>
    <w:rsid w:val="006771A6"/>
    <w:rsid w:val="00677729"/>
    <w:rsid w:val="00681534"/>
    <w:rsid w:val="006837FE"/>
    <w:rsid w:val="006870F9"/>
    <w:rsid w:val="0069036D"/>
    <w:rsid w:val="00694983"/>
    <w:rsid w:val="006A69A9"/>
    <w:rsid w:val="006B6B20"/>
    <w:rsid w:val="006C02D4"/>
    <w:rsid w:val="006D2822"/>
    <w:rsid w:val="006D37F0"/>
    <w:rsid w:val="006D793A"/>
    <w:rsid w:val="006D7DEE"/>
    <w:rsid w:val="006D7F98"/>
    <w:rsid w:val="006E3AD0"/>
    <w:rsid w:val="006F38CF"/>
    <w:rsid w:val="006F3D89"/>
    <w:rsid w:val="006F501A"/>
    <w:rsid w:val="00713502"/>
    <w:rsid w:val="007218E4"/>
    <w:rsid w:val="00724A0C"/>
    <w:rsid w:val="00741E4D"/>
    <w:rsid w:val="0074566E"/>
    <w:rsid w:val="00767831"/>
    <w:rsid w:val="00775A23"/>
    <w:rsid w:val="007852CC"/>
    <w:rsid w:val="007937F6"/>
    <w:rsid w:val="007A6EDD"/>
    <w:rsid w:val="007C3B15"/>
    <w:rsid w:val="007C6EC4"/>
    <w:rsid w:val="007D3EC7"/>
    <w:rsid w:val="007D53A4"/>
    <w:rsid w:val="007D605E"/>
    <w:rsid w:val="007F37EE"/>
    <w:rsid w:val="008016F5"/>
    <w:rsid w:val="008042AF"/>
    <w:rsid w:val="00815A63"/>
    <w:rsid w:val="008370A5"/>
    <w:rsid w:val="00837DEF"/>
    <w:rsid w:val="0084795B"/>
    <w:rsid w:val="0085155F"/>
    <w:rsid w:val="0085487F"/>
    <w:rsid w:val="008600DA"/>
    <w:rsid w:val="00871053"/>
    <w:rsid w:val="00871E0D"/>
    <w:rsid w:val="00876931"/>
    <w:rsid w:val="008850E5"/>
    <w:rsid w:val="00896F31"/>
    <w:rsid w:val="008A09D7"/>
    <w:rsid w:val="008A12BA"/>
    <w:rsid w:val="008A4F03"/>
    <w:rsid w:val="008B3AF6"/>
    <w:rsid w:val="008C205D"/>
    <w:rsid w:val="008C5756"/>
    <w:rsid w:val="008D0E5F"/>
    <w:rsid w:val="00922669"/>
    <w:rsid w:val="00925C79"/>
    <w:rsid w:val="009428DA"/>
    <w:rsid w:val="009445EB"/>
    <w:rsid w:val="00944DFA"/>
    <w:rsid w:val="0095136D"/>
    <w:rsid w:val="00951F55"/>
    <w:rsid w:val="00962DE5"/>
    <w:rsid w:val="0097032A"/>
    <w:rsid w:val="00970FD4"/>
    <w:rsid w:val="009A152C"/>
    <w:rsid w:val="009B7484"/>
    <w:rsid w:val="009C5204"/>
    <w:rsid w:val="009D1364"/>
    <w:rsid w:val="009D6838"/>
    <w:rsid w:val="009D68F3"/>
    <w:rsid w:val="009E28D5"/>
    <w:rsid w:val="009F0B3C"/>
    <w:rsid w:val="009F0EBE"/>
    <w:rsid w:val="00A005C6"/>
    <w:rsid w:val="00A06C1D"/>
    <w:rsid w:val="00A11355"/>
    <w:rsid w:val="00A13FD0"/>
    <w:rsid w:val="00A515AA"/>
    <w:rsid w:val="00A71AEE"/>
    <w:rsid w:val="00A72CB2"/>
    <w:rsid w:val="00A868B5"/>
    <w:rsid w:val="00A9004E"/>
    <w:rsid w:val="00AA6670"/>
    <w:rsid w:val="00AB0ADE"/>
    <w:rsid w:val="00AE6CD5"/>
    <w:rsid w:val="00AF4C7F"/>
    <w:rsid w:val="00AF7B5E"/>
    <w:rsid w:val="00B25F40"/>
    <w:rsid w:val="00B30B8C"/>
    <w:rsid w:val="00B3160B"/>
    <w:rsid w:val="00B34900"/>
    <w:rsid w:val="00B40A3B"/>
    <w:rsid w:val="00B40AFA"/>
    <w:rsid w:val="00B41E1F"/>
    <w:rsid w:val="00B4358A"/>
    <w:rsid w:val="00B5619B"/>
    <w:rsid w:val="00B56DF5"/>
    <w:rsid w:val="00B623CC"/>
    <w:rsid w:val="00B70047"/>
    <w:rsid w:val="00B712C1"/>
    <w:rsid w:val="00B83656"/>
    <w:rsid w:val="00BA4B03"/>
    <w:rsid w:val="00BB6809"/>
    <w:rsid w:val="00BD2322"/>
    <w:rsid w:val="00BD63A9"/>
    <w:rsid w:val="00BD652B"/>
    <w:rsid w:val="00BE2E3E"/>
    <w:rsid w:val="00BE2E8F"/>
    <w:rsid w:val="00BE31AB"/>
    <w:rsid w:val="00BF07D9"/>
    <w:rsid w:val="00C00EED"/>
    <w:rsid w:val="00C1033B"/>
    <w:rsid w:val="00C23C5B"/>
    <w:rsid w:val="00C264D6"/>
    <w:rsid w:val="00C324CE"/>
    <w:rsid w:val="00C33BF7"/>
    <w:rsid w:val="00C402E3"/>
    <w:rsid w:val="00C4189C"/>
    <w:rsid w:val="00C53054"/>
    <w:rsid w:val="00C67FBB"/>
    <w:rsid w:val="00C76576"/>
    <w:rsid w:val="00C87F95"/>
    <w:rsid w:val="00C90686"/>
    <w:rsid w:val="00CA2FDB"/>
    <w:rsid w:val="00CA5798"/>
    <w:rsid w:val="00CB007B"/>
    <w:rsid w:val="00CB090B"/>
    <w:rsid w:val="00CB634A"/>
    <w:rsid w:val="00CB78D4"/>
    <w:rsid w:val="00CC5CEB"/>
    <w:rsid w:val="00CD22EF"/>
    <w:rsid w:val="00CD4012"/>
    <w:rsid w:val="00CE4F9B"/>
    <w:rsid w:val="00CE7CB0"/>
    <w:rsid w:val="00CF1111"/>
    <w:rsid w:val="00CF256D"/>
    <w:rsid w:val="00CF439B"/>
    <w:rsid w:val="00CF4B23"/>
    <w:rsid w:val="00D02389"/>
    <w:rsid w:val="00D06757"/>
    <w:rsid w:val="00D10178"/>
    <w:rsid w:val="00D24B11"/>
    <w:rsid w:val="00D25831"/>
    <w:rsid w:val="00D37687"/>
    <w:rsid w:val="00D42455"/>
    <w:rsid w:val="00D45117"/>
    <w:rsid w:val="00D554BD"/>
    <w:rsid w:val="00D57A27"/>
    <w:rsid w:val="00D617CB"/>
    <w:rsid w:val="00D644E9"/>
    <w:rsid w:val="00D676F3"/>
    <w:rsid w:val="00D87E53"/>
    <w:rsid w:val="00DA13B7"/>
    <w:rsid w:val="00DA55EF"/>
    <w:rsid w:val="00DC1FF3"/>
    <w:rsid w:val="00DC3397"/>
    <w:rsid w:val="00DC6939"/>
    <w:rsid w:val="00DE0ED9"/>
    <w:rsid w:val="00DE1992"/>
    <w:rsid w:val="00DE7F25"/>
    <w:rsid w:val="00DF6C12"/>
    <w:rsid w:val="00E17B2E"/>
    <w:rsid w:val="00E20E33"/>
    <w:rsid w:val="00E22E8A"/>
    <w:rsid w:val="00E31900"/>
    <w:rsid w:val="00E475E8"/>
    <w:rsid w:val="00E63743"/>
    <w:rsid w:val="00E70BE5"/>
    <w:rsid w:val="00E77153"/>
    <w:rsid w:val="00E85A1F"/>
    <w:rsid w:val="00E85FFF"/>
    <w:rsid w:val="00E90D7F"/>
    <w:rsid w:val="00E94DA2"/>
    <w:rsid w:val="00EA3158"/>
    <w:rsid w:val="00EB161A"/>
    <w:rsid w:val="00ED120C"/>
    <w:rsid w:val="00ED3B57"/>
    <w:rsid w:val="00ED4528"/>
    <w:rsid w:val="00EE6D50"/>
    <w:rsid w:val="00F0102B"/>
    <w:rsid w:val="00F26794"/>
    <w:rsid w:val="00F31F1D"/>
    <w:rsid w:val="00F54864"/>
    <w:rsid w:val="00F629CF"/>
    <w:rsid w:val="00F6474F"/>
    <w:rsid w:val="00F70432"/>
    <w:rsid w:val="00F8307C"/>
    <w:rsid w:val="00F8586D"/>
    <w:rsid w:val="00F97D4D"/>
    <w:rsid w:val="00FA3300"/>
    <w:rsid w:val="00FA73B0"/>
    <w:rsid w:val="00FC2C66"/>
    <w:rsid w:val="00FD7F80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D8139"/>
  <w15:docId w15:val="{331002B4-A787-4987-AB33-9B2DE714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2EF"/>
    <w:pPr>
      <w:suppressAutoHyphens/>
      <w:spacing w:after="0" w:line="360" w:lineRule="auto"/>
    </w:pPr>
    <w:rPr>
      <w:rFonts w:ascii="BMFChange" w:eastAsia="Times New Roman" w:hAnsi="BMFChange" w:cs="Times New Roman"/>
      <w:sz w:val="20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3347D"/>
    <w:pPr>
      <w:keepNext/>
      <w:tabs>
        <w:tab w:val="right" w:pos="9639"/>
      </w:tabs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3347D"/>
    <w:pPr>
      <w:keepNext/>
      <w:spacing w:before="60" w:after="60"/>
      <w:outlineLvl w:val="1"/>
    </w:pPr>
    <w:rPr>
      <w:rFonts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613D6"/>
    <w:pPr>
      <w:keepNext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613D6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613D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613D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613D6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0613D6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0613D6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3347D"/>
    <w:rPr>
      <w:rFonts w:ascii="Arial" w:eastAsia="Times New Roman" w:hAnsi="Arial" w:cs="Arial"/>
      <w:b/>
      <w:bCs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3347D"/>
    <w:rPr>
      <w:rFonts w:ascii="Arial" w:eastAsia="Times New Roman" w:hAnsi="Arial" w:cs="Arial"/>
      <w:bCs/>
      <w:iCs/>
      <w:szCs w:val="28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E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EDD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DE0ED9"/>
    <w:rPr>
      <w:rFonts w:ascii="Arial" w:eastAsia="Times New Roman" w:hAnsi="Arial" w:cs="Arial"/>
      <w:bCs/>
      <w:sz w:val="20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D3768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D37687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D3768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D37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D3768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D37687"/>
    <w:rPr>
      <w:rFonts w:ascii="Arial" w:eastAsia="Times New Roman" w:hAnsi="Arial" w:cs="Arial"/>
      <w:lang w:eastAsia="ar-SA"/>
    </w:rPr>
  </w:style>
  <w:style w:type="numbering" w:customStyle="1" w:styleId="HLF-SHK">
    <w:name w:val="HLF-SHK"/>
    <w:uiPriority w:val="99"/>
    <w:rsid w:val="00D37687"/>
    <w:pPr>
      <w:numPr>
        <w:numId w:val="1"/>
      </w:numPr>
    </w:pPr>
  </w:style>
  <w:style w:type="numbering" w:customStyle="1" w:styleId="HLF-SHK2">
    <w:name w:val="HLF-SHK 2"/>
    <w:uiPriority w:val="99"/>
    <w:rsid w:val="008A09D7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6D793A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793A"/>
    <w:rPr>
      <w:rFonts w:ascii="Cambria" w:eastAsiaTheme="majorEastAsia" w:hAnsi="Cambria" w:cstheme="majorBidi"/>
      <w:spacing w:val="-10"/>
      <w:kern w:val="28"/>
      <w:sz w:val="3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52C"/>
    <w:pPr>
      <w:tabs>
        <w:tab w:val="right" w:leader="dot" w:pos="9062"/>
      </w:tabs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9A152C"/>
    <w:pPr>
      <w:tabs>
        <w:tab w:val="left" w:pos="284"/>
        <w:tab w:val="right" w:leader="dot" w:pos="9062"/>
      </w:tabs>
      <w:spacing w:after="100"/>
      <w:ind w:left="851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9A152C"/>
    <w:pPr>
      <w:tabs>
        <w:tab w:val="left" w:pos="567"/>
        <w:tab w:val="right" w:leader="dot" w:pos="9062"/>
      </w:tabs>
      <w:spacing w:after="100"/>
      <w:ind w:left="1134" w:hanging="567"/>
    </w:pPr>
  </w:style>
  <w:style w:type="character" w:styleId="Hyperlink">
    <w:name w:val="Hyperlink"/>
    <w:basedOn w:val="Absatz-Standardschriftart"/>
    <w:uiPriority w:val="99"/>
    <w:unhideWhenUsed/>
    <w:rsid w:val="0013020F"/>
    <w:rPr>
      <w:color w:val="0563C1" w:themeColor="hyperlink"/>
      <w:u w:val="single"/>
    </w:rPr>
  </w:style>
  <w:style w:type="table" w:styleId="Tabellenraster">
    <w:name w:val="Table Grid"/>
    <w:basedOn w:val="NormaleTabelle"/>
    <w:rsid w:val="000613D6"/>
    <w:pPr>
      <w:suppressAutoHyphens/>
      <w:spacing w:after="0" w:line="288" w:lineRule="auto"/>
    </w:pPr>
    <w:rPr>
      <w:rFonts w:ascii="Cambria" w:eastAsia="Times New Roman" w:hAnsi="Cambria" w:cs="Times New Roman"/>
      <w:sz w:val="20"/>
      <w:szCs w:val="20"/>
      <w:lang w:eastAsia="de-DE"/>
    </w:rPr>
    <w:tblPr>
      <w:tblBorders>
        <w:top w:val="single" w:sz="2" w:space="0" w:color="auto"/>
        <w:bottom w:val="single" w:sz="2" w:space="0" w:color="auto"/>
        <w:insideH w:val="single" w:sz="2" w:space="0" w:color="auto"/>
        <w:insideV w:val="dashed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tblHeader/>
    </w:trPr>
  </w:style>
  <w:style w:type="paragraph" w:customStyle="1" w:styleId="Tabellentext">
    <w:name w:val="Tabellentext"/>
    <w:basedOn w:val="Standard"/>
    <w:link w:val="TabellentextZchn"/>
    <w:rsid w:val="009445EB"/>
  </w:style>
  <w:style w:type="character" w:customStyle="1" w:styleId="TabellentextZchn">
    <w:name w:val="Tabellentext Zchn"/>
    <w:link w:val="Tabellentext"/>
    <w:rsid w:val="009445EB"/>
    <w:rPr>
      <w:rFonts w:ascii="Cambria" w:eastAsia="Times New Roman" w:hAnsi="Cambria" w:cs="Times New Roman"/>
      <w:sz w:val="20"/>
      <w:szCs w:val="24"/>
      <w:lang w:eastAsia="ar-SA"/>
    </w:rPr>
  </w:style>
  <w:style w:type="paragraph" w:customStyle="1" w:styleId="Default">
    <w:name w:val="Default"/>
    <w:uiPriority w:val="99"/>
    <w:rsid w:val="00944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extkrper">
    <w:name w:val="Body Text"/>
    <w:basedOn w:val="Default"/>
    <w:next w:val="Default"/>
    <w:link w:val="TextkrperZchn"/>
    <w:uiPriority w:val="99"/>
    <w:rsid w:val="0085487F"/>
    <w:rPr>
      <w:rFonts w:ascii="SenBJS" w:hAnsi="SenBJS" w:cs="Times New Roman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5487F"/>
    <w:rPr>
      <w:rFonts w:ascii="SenBJS" w:eastAsia="Times New Roman" w:hAnsi="SenBJS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85487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85487F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B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0B9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0B9B"/>
    <w:rPr>
      <w:rFonts w:ascii="Cambria" w:hAnsi="Cambr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B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B9B"/>
    <w:rPr>
      <w:rFonts w:ascii="Cambria" w:hAnsi="Cambria"/>
      <w:b/>
      <w:bCs/>
      <w:sz w:val="20"/>
      <w:szCs w:val="20"/>
    </w:rPr>
  </w:style>
  <w:style w:type="character" w:styleId="Hervorhebung">
    <w:name w:val="Emphasis"/>
    <w:qFormat/>
    <w:rsid w:val="008A4F03"/>
    <w:rPr>
      <w:i/>
      <w:iCs/>
    </w:rPr>
  </w:style>
  <w:style w:type="paragraph" w:styleId="Kopfzeile">
    <w:name w:val="header"/>
    <w:basedOn w:val="Standard"/>
    <w:link w:val="KopfzeileZchn"/>
    <w:rsid w:val="000613D6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536295"/>
    <w:rPr>
      <w:rFonts w:ascii="Arial" w:eastAsia="Times New Roman" w:hAnsi="Arial" w:cs="Times New Roman"/>
      <w:sz w:val="16"/>
      <w:szCs w:val="24"/>
      <w:lang w:eastAsia="ar-SA"/>
    </w:rPr>
  </w:style>
  <w:style w:type="paragraph" w:styleId="Fuzeile">
    <w:name w:val="footer"/>
    <w:basedOn w:val="Standard"/>
    <w:link w:val="FuzeileZchn"/>
    <w:rsid w:val="00FA3300"/>
    <w:pPr>
      <w:tabs>
        <w:tab w:val="center" w:pos="4820"/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A3300"/>
    <w:rPr>
      <w:rFonts w:ascii="Arial" w:eastAsia="Times New Roman" w:hAnsi="Arial" w:cs="Times New Roman"/>
      <w:sz w:val="16"/>
      <w:szCs w:val="24"/>
      <w:lang w:eastAsia="ar-SA"/>
    </w:rPr>
  </w:style>
  <w:style w:type="character" w:styleId="HTMLZitat">
    <w:name w:val="HTML Cite"/>
    <w:basedOn w:val="Absatz-Standardschriftart"/>
    <w:uiPriority w:val="99"/>
    <w:rsid w:val="00CB78D4"/>
    <w:rPr>
      <w:rFonts w:cs="Times New Roman"/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CB78D4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A8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A80"/>
    <w:rPr>
      <w:rFonts w:ascii="Cambria" w:hAnsi="Cambr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1A80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FF1A80"/>
    <w:rPr>
      <w:b/>
      <w:bCs/>
    </w:rPr>
  </w:style>
  <w:style w:type="paragraph" w:styleId="KeinLeerraum">
    <w:name w:val="No Spacing"/>
    <w:link w:val="KeinLeerraumZchn"/>
    <w:uiPriority w:val="1"/>
    <w:qFormat/>
    <w:rsid w:val="009F0B3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F0B3C"/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613D6"/>
    <w:rPr>
      <w:color w:val="808080"/>
    </w:rPr>
  </w:style>
  <w:style w:type="paragraph" w:styleId="Listenabsatz">
    <w:name w:val="List Paragraph"/>
    <w:basedOn w:val="Standard"/>
    <w:uiPriority w:val="34"/>
    <w:qFormat/>
    <w:rsid w:val="001C214F"/>
    <w:pPr>
      <w:numPr>
        <w:numId w:val="5"/>
      </w:numPr>
      <w:suppressAutoHyphens w:val="0"/>
      <w:contextualSpacing/>
    </w:pPr>
    <w:rPr>
      <w:szCs w:val="18"/>
    </w:rPr>
  </w:style>
  <w:style w:type="table" w:styleId="EinfacheTabelle4">
    <w:name w:val="Plain Table 4"/>
    <w:basedOn w:val="NormaleTabelle"/>
    <w:uiPriority w:val="44"/>
    <w:rsid w:val="00815A63"/>
    <w:pPr>
      <w:spacing w:after="0" w:line="240" w:lineRule="auto"/>
    </w:pPr>
    <w:rPr>
      <w:rFonts w:ascii="Cambria" w:hAnsi="Cambria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JugRZ\FS\FS1\FS13_14_Koop.Schule_JH\Rahmenkonzept\AG%20Schulhilfekonferenz\Anlage%20IV%20-%20Mustervorlage%20-%20Protokoll%20einer%20Schulhilfekonferen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03D51BEB324C18A32C3B9A23A3A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C9649-DC00-4045-A1DD-A738C05DF86D}"/>
      </w:docPartPr>
      <w:docPartBody>
        <w:p w:rsidR="00000000" w:rsidRDefault="00456E6C">
          <w:pPr>
            <w:pStyle w:val="0403D51BEB324C18A32C3B9A23A3A8D9"/>
          </w:pPr>
          <w:r w:rsidRPr="00486AC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41BBA7804074335882A12F9E4D2F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7B7C1-E66D-415D-9E99-59FFF6EA572E}"/>
      </w:docPartPr>
      <w:docPartBody>
        <w:p w:rsidR="00000000" w:rsidRDefault="00456E6C">
          <w:pPr>
            <w:pStyle w:val="141BBA7804074335882A12F9E4D2F2D9"/>
          </w:pPr>
          <w:r w:rsidRPr="00486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77D248AB9F4D0BB83F27F9C9B64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38683-A534-48E7-991F-67B514858DEB}"/>
      </w:docPartPr>
      <w:docPartBody>
        <w:p w:rsidR="00000000" w:rsidRDefault="00456E6C">
          <w:pPr>
            <w:pStyle w:val="AD77D248AB9F4D0BB83F27F9C9B643AB"/>
          </w:pPr>
          <w:r w:rsidRPr="00486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9E68510429461782C9933403A18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1B796-67A5-4E3B-A7DC-510227E17869}"/>
      </w:docPartPr>
      <w:docPartBody>
        <w:p w:rsidR="00000000" w:rsidRDefault="00195542">
          <w:pPr>
            <w:pStyle w:val="289E68510429461782C9933403A18CCB"/>
          </w:pPr>
          <w:r w:rsidRPr="00486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CCD57756A240E880816A9FAAB7F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E4A9A-7952-4AA6-A915-D7E2AB81FC54}"/>
      </w:docPartPr>
      <w:docPartBody>
        <w:p w:rsidR="00000000" w:rsidRDefault="00195542">
          <w:pPr>
            <w:pStyle w:val="63CCD57756A240E880816A9FAAB7FC6C"/>
          </w:pPr>
          <w:r w:rsidRPr="00486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483474EB5045A58605ED5911813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40E14-75F1-41CF-9A3E-B6E3AD14002D}"/>
      </w:docPartPr>
      <w:docPartBody>
        <w:p w:rsidR="00000000" w:rsidRDefault="00195542">
          <w:pPr>
            <w:pStyle w:val="74483474EB5045A58605ED591181336D"/>
          </w:pPr>
          <w:r w:rsidRPr="00486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0D5709509942A3A464AE2CA9E8C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338C8-B245-4CE7-81A4-261CF9D2BA02}"/>
      </w:docPartPr>
      <w:docPartBody>
        <w:p w:rsidR="00000000" w:rsidRDefault="00195542">
          <w:pPr>
            <w:pStyle w:val="E00D5709509942A3A464AE2CA9E8C22E"/>
          </w:pPr>
          <w:r w:rsidRPr="00486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1FB1E365A74D49948488D08AD01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6D5A4-7DFD-418F-ADE3-AE2CE24A4167}"/>
      </w:docPartPr>
      <w:docPartBody>
        <w:p w:rsidR="00000000" w:rsidRDefault="00195542">
          <w:pPr>
            <w:pStyle w:val="531FB1E365A74D49948488D08AD01B70"/>
          </w:pPr>
          <w:r w:rsidRPr="00486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1737A0E9F34962AE53BBF17F1E4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FE35C-A622-4583-9483-27DE81F1ED11}"/>
      </w:docPartPr>
      <w:docPartBody>
        <w:p w:rsidR="00000000" w:rsidRDefault="00CA4E8B">
          <w:pPr>
            <w:pStyle w:val="3C1737A0E9F34962AE53BBF17F1E4672"/>
          </w:pPr>
          <w:r w:rsidRPr="00486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6B5298617B48A9B827456098CE5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A960F-8809-4180-9706-2AE6E63D619A}"/>
      </w:docPartPr>
      <w:docPartBody>
        <w:p w:rsidR="00000000" w:rsidRDefault="00CA4E8B">
          <w:pPr>
            <w:pStyle w:val="3C6B5298617B48A9B827456098CE5A60"/>
          </w:pPr>
          <w:r w:rsidRPr="00486A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09BB4ED3484FA599228ABD0232D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17259-CF5E-42A8-9929-AC919DAF4E47}"/>
      </w:docPartPr>
      <w:docPartBody>
        <w:p w:rsidR="00000000" w:rsidRDefault="00195542">
          <w:pPr>
            <w:pStyle w:val="4D09BB4ED3484FA599228ABD0232D3F7"/>
          </w:pPr>
          <w:r w:rsidRPr="00486AC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FChange">
    <w:altName w:val="Calibri"/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03D51BEB324C18A32C3B9A23A3A8D9">
    <w:name w:val="0403D51BEB324C18A32C3B9A23A3A8D9"/>
  </w:style>
  <w:style w:type="paragraph" w:customStyle="1" w:styleId="141BBA7804074335882A12F9E4D2F2D9">
    <w:name w:val="141BBA7804074335882A12F9E4D2F2D9"/>
  </w:style>
  <w:style w:type="paragraph" w:customStyle="1" w:styleId="AD77D248AB9F4D0BB83F27F9C9B643AB">
    <w:name w:val="AD77D248AB9F4D0BB83F27F9C9B643AB"/>
  </w:style>
  <w:style w:type="paragraph" w:customStyle="1" w:styleId="289E68510429461782C9933403A18CCB">
    <w:name w:val="289E68510429461782C9933403A18CCB"/>
  </w:style>
  <w:style w:type="paragraph" w:customStyle="1" w:styleId="63CCD57756A240E880816A9FAAB7FC6C">
    <w:name w:val="63CCD57756A240E880816A9FAAB7FC6C"/>
  </w:style>
  <w:style w:type="paragraph" w:customStyle="1" w:styleId="74483474EB5045A58605ED591181336D">
    <w:name w:val="74483474EB5045A58605ED591181336D"/>
  </w:style>
  <w:style w:type="paragraph" w:customStyle="1" w:styleId="E00D5709509942A3A464AE2CA9E8C22E">
    <w:name w:val="E00D5709509942A3A464AE2CA9E8C22E"/>
  </w:style>
  <w:style w:type="paragraph" w:customStyle="1" w:styleId="531FB1E365A74D49948488D08AD01B70">
    <w:name w:val="531FB1E365A74D49948488D08AD01B70"/>
  </w:style>
  <w:style w:type="paragraph" w:customStyle="1" w:styleId="3C1737A0E9F34962AE53BBF17F1E4672">
    <w:name w:val="3C1737A0E9F34962AE53BBF17F1E4672"/>
  </w:style>
  <w:style w:type="paragraph" w:customStyle="1" w:styleId="3C6B5298617B48A9B827456098CE5A60">
    <w:name w:val="3C6B5298617B48A9B827456098CE5A60"/>
  </w:style>
  <w:style w:type="paragraph" w:customStyle="1" w:styleId="4D09BB4ED3484FA599228ABD0232D3F7">
    <w:name w:val="4D09BB4ED3484FA599228ABD0232D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CF56-8EC6-47A0-9E24-2C38398B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IV - Mustervorlage - Protokoll einer Schulhilfekonferenz.dotx</Template>
  <TotalTime>0</TotalTime>
  <Pages>2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Spandau von Berlin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Riedt</dc:creator>
  <cp:lastModifiedBy>Herr Riedt</cp:lastModifiedBy>
  <cp:revision>1</cp:revision>
  <cp:lastPrinted>2016-11-09T08:15:00Z</cp:lastPrinted>
  <dcterms:created xsi:type="dcterms:W3CDTF">2020-03-24T15:14:00Z</dcterms:created>
  <dcterms:modified xsi:type="dcterms:W3CDTF">2020-03-24T15:14:00Z</dcterms:modified>
</cp:coreProperties>
</file>