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topFromText="2835" w:bottomFromText="567" w:vertAnchor="page" w:horzAnchor="page" w:tblpXSpec="center" w:tblpY="2836"/>
        <w:tblOverlap w:val="never"/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3"/>
        <w:gridCol w:w="1304"/>
        <w:gridCol w:w="3722"/>
      </w:tblGrid>
      <w:tr w:rsidR="00043036" w:rsidRPr="00EE44FF" w14:paraId="00FD4A2D" w14:textId="77777777" w:rsidTr="00043036">
        <w:tc>
          <w:tcPr>
            <w:tcW w:w="8591" w:type="dxa"/>
            <w:gridSpan w:val="3"/>
          </w:tcPr>
          <w:p w14:paraId="5A260E3E" w14:textId="77777777" w:rsidR="00043036" w:rsidRPr="002A3DCA" w:rsidRDefault="005B4AAB" w:rsidP="00A13C01">
            <w:pPr>
              <w:pStyle w:val="Absender"/>
            </w:pPr>
            <w:sdt>
              <w:sdtPr>
                <w:rPr>
                  <w:rFonts w:cs="Tahoma"/>
                </w:rPr>
                <w:alias w:val="Schule"/>
                <w:tag w:val="Schule"/>
                <w:id w:val="2007083478"/>
                <w:placeholder>
                  <w:docPart w:val="EB1AEF31186742118F3FD3163F33F791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43036">
              <w:t xml:space="preserve"> | </w:t>
            </w:r>
            <w:sdt>
              <w:sdtPr>
                <w:rPr>
                  <w:rFonts w:cs="Tahoma"/>
                </w:rPr>
                <w:alias w:val="Straße"/>
                <w:tag w:val="Straße"/>
                <w:id w:val="1459381010"/>
                <w:placeholder>
                  <w:docPart w:val="5D61F7DA4BD44522B16EC8F8568906CC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43036">
              <w:t xml:space="preserve"> |</w:t>
            </w:r>
            <w:r w:rsidR="00043036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alias w:val="Postleitzahl"/>
                <w:tag w:val="Postleitzahl"/>
                <w:id w:val="-1425027477"/>
                <w:placeholder>
                  <w:docPart w:val="8FC2A6501867410C9A01481D92CBF4FA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43036">
              <w:t xml:space="preserve"> | Berlin</w:t>
            </w:r>
          </w:p>
        </w:tc>
      </w:tr>
      <w:tr w:rsidR="00043036" w:rsidRPr="00EE44FF" w14:paraId="568048BE" w14:textId="77777777" w:rsidTr="00043036">
        <w:tc>
          <w:tcPr>
            <w:tcW w:w="4112" w:type="dxa"/>
          </w:tcPr>
          <w:p w14:paraId="512A4FD3" w14:textId="77777777" w:rsidR="00043036" w:rsidRPr="00A048A0" w:rsidRDefault="005B4AAB" w:rsidP="00A13C01">
            <w:pPr>
              <w:pStyle w:val="Adressat"/>
              <w:framePr w:vSpace="0" w:wrap="auto" w:vAnchor="margin" w:hAnchor="text" w:xAlign="left" w:yAlign="inline"/>
              <w:suppressOverlap w:val="0"/>
            </w:pPr>
            <w:sdt>
              <w:sdtPr>
                <w:rPr>
                  <w:rFonts w:cs="Tahoma"/>
                </w:rPr>
                <w:alias w:val="Empfänger/-in"/>
                <w:tag w:val="Empfänger/-in"/>
                <w:id w:val="21301834"/>
                <w:placeholder>
                  <w:docPart w:val="1DC7F768155E4A889C83CBF6933BF282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F452DB3" w14:textId="77777777" w:rsidR="00043036" w:rsidRPr="00A048A0" w:rsidRDefault="005B4AAB" w:rsidP="00A13C01">
            <w:pPr>
              <w:pStyle w:val="Adressat"/>
              <w:framePr w:vSpace="0" w:wrap="auto" w:vAnchor="margin" w:hAnchor="text" w:xAlign="left" w:yAlign="inline"/>
              <w:suppressOverlap w:val="0"/>
            </w:pPr>
            <w:sdt>
              <w:sdtPr>
                <w:rPr>
                  <w:rFonts w:cs="Tahoma"/>
                </w:rPr>
                <w:alias w:val="Straße des Empfängers"/>
                <w:tag w:val="Straße des Empfängers"/>
                <w:id w:val="1006480662"/>
                <w:placeholder>
                  <w:docPart w:val="E5F2B207A12F4BEA9EE118025ABDE919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BF71EAA" w14:textId="77777777" w:rsidR="00043036" w:rsidRPr="00EE44FF" w:rsidRDefault="005B4AAB" w:rsidP="00051CFB">
            <w:pPr>
              <w:pStyle w:val="Adressat"/>
              <w:framePr w:vSpace="0" w:wrap="auto" w:vAnchor="margin" w:hAnchor="text" w:xAlign="left" w:yAlign="inline"/>
              <w:suppressOverlap w:val="0"/>
            </w:pPr>
            <w:sdt>
              <w:sdtPr>
                <w:rPr>
                  <w:rFonts w:cs="Tahoma"/>
                </w:rPr>
                <w:alias w:val="Postleitzahl des Empfängers"/>
                <w:tag w:val="Postleitzahl des Empfängers"/>
                <w:id w:val="-652057450"/>
                <w:placeholder>
                  <w:docPart w:val="68B9DA6D113644889EC5B8A78CC39C3D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43036">
              <w:t xml:space="preserve"> </w:t>
            </w:r>
            <w:sdt>
              <w:sdtPr>
                <w:rPr>
                  <w:rFonts w:cs="Tahoma"/>
                </w:rPr>
                <w:alias w:val="Ort des Empfängers"/>
                <w:tag w:val="Ort des Empfängers"/>
                <w:id w:val="1174693368"/>
                <w:placeholder>
                  <w:docPart w:val="E972030C95FA45089193C5B07DBCAB7C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62" w:type="dxa"/>
          </w:tcPr>
          <w:p w14:paraId="52605C83" w14:textId="5B060602" w:rsidR="00043036" w:rsidRDefault="0030320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  <w:r>
              <w:t>Schulnummer</w:t>
            </w:r>
          </w:p>
          <w:p w14:paraId="55C9F810" w14:textId="77777777" w:rsidR="00043036" w:rsidRDefault="0004303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</w:p>
          <w:p w14:paraId="403E5BEC" w14:textId="77777777" w:rsidR="00043036" w:rsidRDefault="0004303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  <w:r>
              <w:t>Ansprechperson</w:t>
            </w:r>
          </w:p>
          <w:p w14:paraId="33594BF8" w14:textId="77777777" w:rsidR="00043036" w:rsidRPr="009E58DB" w:rsidRDefault="0004303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  <w:r>
              <w:t>E-Mail</w:t>
            </w:r>
          </w:p>
          <w:p w14:paraId="03C43DC4" w14:textId="77777777" w:rsidR="00043036" w:rsidRDefault="0004303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  <w:r>
              <w:t>Telefon</w:t>
            </w:r>
          </w:p>
          <w:p w14:paraId="1A82456C" w14:textId="77777777" w:rsidR="00043036" w:rsidRPr="009E58DB" w:rsidRDefault="0004303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  <w:r w:rsidRPr="009E58DB">
              <w:t>Telefax</w:t>
            </w:r>
          </w:p>
          <w:p w14:paraId="12AE0313" w14:textId="77777777" w:rsidR="00043036" w:rsidRPr="009E58DB" w:rsidRDefault="0004303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</w:p>
          <w:p w14:paraId="38B8A447" w14:textId="77777777" w:rsidR="00043036" w:rsidRPr="009E58DB" w:rsidRDefault="0004303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  <w:r w:rsidRPr="009E58DB">
              <w:t>Datum</w:t>
            </w:r>
          </w:p>
        </w:tc>
        <w:tc>
          <w:tcPr>
            <w:tcW w:w="3317" w:type="dxa"/>
          </w:tcPr>
          <w:p w14:paraId="1E83105C" w14:textId="77777777" w:rsidR="00043036" w:rsidRDefault="005B4AAB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  <w:sdt>
              <w:sdtPr>
                <w:rPr>
                  <w:rFonts w:cs="Tahoma"/>
                </w:rPr>
                <w:alias w:val="Geschäftszeichen"/>
                <w:tag w:val="Geschäftszeichen"/>
                <w:id w:val="-243499847"/>
                <w:placeholder>
                  <w:docPart w:val="466D31A597B4446EAD5661D95507BF39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51767B9" w14:textId="77777777" w:rsidR="00043036" w:rsidRDefault="0004303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</w:p>
          <w:p w14:paraId="0DF2F6EE" w14:textId="77777777" w:rsidR="00043036" w:rsidRDefault="005B4AAB" w:rsidP="008D0F48">
            <w:pPr>
              <w:pStyle w:val="Kontaktdaten"/>
              <w:framePr w:vSpace="0" w:wrap="auto" w:vAnchor="margin" w:hAnchor="text" w:xAlign="left" w:yAlign="inline"/>
              <w:suppressOverlap w:val="0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Vorname"/>
                <w:tag w:val="Vorname"/>
                <w:id w:val="102466227"/>
                <w:placeholder>
                  <w:docPart w:val="ED167695A97A40989FBDD1AF5BC0E5AD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43036">
              <w:t xml:space="preserve"> </w:t>
            </w:r>
            <w:r w:rsidR="00043036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alias w:val="Nachname"/>
                <w:tag w:val="Nachname"/>
                <w:id w:val="668597196"/>
                <w:placeholder>
                  <w:docPart w:val="D5F18BE181E049F0BBAFFF67C8CFA4FF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CF7D051" w14:textId="77777777" w:rsidR="00043036" w:rsidRDefault="005B4AAB" w:rsidP="008D0F48">
            <w:pPr>
              <w:pStyle w:val="Kontaktdaten"/>
              <w:framePr w:vSpace="0" w:wrap="auto" w:vAnchor="margin" w:hAnchor="text" w:xAlign="left" w:yAlign="inline"/>
              <w:suppressOverlap w:val="0"/>
              <w:rPr>
                <w:rFonts w:cs="Tahoma"/>
              </w:rPr>
            </w:pPr>
            <w:sdt>
              <w:sdtPr>
                <w:rPr>
                  <w:rFonts w:cs="Tahoma"/>
                </w:rPr>
                <w:alias w:val="E-Mail"/>
                <w:tag w:val="E-Mail"/>
                <w:id w:val="-2001569968"/>
                <w:placeholder>
                  <w:docPart w:val="C7925EAC69F1452288027788ADA96A29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9FF94B0" w14:textId="77777777" w:rsidR="00043036" w:rsidRDefault="005B4AAB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  <w:sdt>
              <w:sdtPr>
                <w:rPr>
                  <w:rFonts w:cs="Tahoma"/>
                </w:rPr>
                <w:alias w:val="Telefonnummer"/>
                <w:tag w:val="Telefonnummer"/>
                <w:id w:val="817687799"/>
                <w:placeholder>
                  <w:docPart w:val="7B50A302EB0A42FCB85FA4F8B4CC3048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CF7CE93" w14:textId="77777777" w:rsidR="00043036" w:rsidRDefault="005B4AAB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  <w:sdt>
              <w:sdtPr>
                <w:rPr>
                  <w:rFonts w:cs="Tahoma"/>
                </w:rPr>
                <w:alias w:val="Faxnummer"/>
                <w:tag w:val="Faxnummer"/>
                <w:id w:val="-255128564"/>
                <w:placeholder>
                  <w:docPart w:val="27FBFD6C085F48B391B1F55E2DC688D2"/>
                </w:placeholder>
                <w:showingPlcHdr/>
                <w:text/>
              </w:sdtPr>
              <w:sdtEndPr/>
              <w:sdtContent>
                <w:r w:rsidR="00043036" w:rsidRPr="009530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9BC9E71" w14:textId="77777777" w:rsidR="00043036" w:rsidRDefault="0004303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</w:p>
          <w:p w14:paraId="14172201" w14:textId="25754897" w:rsidR="00043036" w:rsidRPr="009E58DB" w:rsidRDefault="00043036" w:rsidP="008D0F48">
            <w:pPr>
              <w:pStyle w:val="Kontaktdaten"/>
              <w:framePr w:vSpace="0" w:wrap="auto" w:vAnchor="margin" w:hAnchor="text" w:xAlign="left" w:yAlign="inline"/>
              <w:suppressOverlap w:val="0"/>
            </w:pPr>
            <w:r w:rsidRPr="009E58DB">
              <w:fldChar w:fldCharType="begin"/>
            </w:r>
            <w:r w:rsidRPr="009E58DB">
              <w:instrText xml:space="preserve"> TIME  \@ "dd. MMMM yyyy" </w:instrText>
            </w:r>
            <w:r w:rsidRPr="009E58DB">
              <w:fldChar w:fldCharType="separate"/>
            </w:r>
            <w:r w:rsidR="005B4AAB">
              <w:rPr>
                <w:noProof/>
              </w:rPr>
              <w:t>27. Januar 2020</w:t>
            </w:r>
            <w:r w:rsidRPr="009E58DB">
              <w:fldChar w:fldCharType="end"/>
            </w:r>
          </w:p>
        </w:tc>
      </w:tr>
    </w:tbl>
    <w:tbl>
      <w:tblPr>
        <w:tblW w:w="11908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0774"/>
      </w:tblGrid>
      <w:tr w:rsidR="00526991" w:rsidRPr="00F71090" w14:paraId="1B84DA41" w14:textId="77777777" w:rsidTr="00051CF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38CB3" w14:textId="77777777" w:rsidR="00526991" w:rsidRPr="00F71090" w:rsidRDefault="00526991" w:rsidP="00A13C01">
            <w:pPr>
              <w:rPr>
                <w:lang w:eastAsia="de-DE"/>
              </w:rPr>
            </w:pPr>
            <w:bookmarkStart w:id="0" w:name="_GoBack" w:colFirst="0" w:colLast="0"/>
          </w:p>
        </w:tc>
        <w:tc>
          <w:tcPr>
            <w:tcW w:w="567" w:type="dxa"/>
            <w:shd w:val="clear" w:color="auto" w:fill="auto"/>
            <w:vAlign w:val="center"/>
          </w:tcPr>
          <w:p w14:paraId="75E9632D" w14:textId="77777777" w:rsidR="00526991" w:rsidRPr="00F71090" w:rsidRDefault="00526991" w:rsidP="00A13C01">
            <w:pPr>
              <w:rPr>
                <w:lang w:eastAsia="de-DE"/>
              </w:rPr>
            </w:pPr>
          </w:p>
        </w:tc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p w14:paraId="158E9F60" w14:textId="43C14D93" w:rsidR="00526991" w:rsidRPr="00F71090" w:rsidRDefault="00051CFB" w:rsidP="00A13C01">
            <w:pPr>
              <w:pStyle w:val="berschrift1"/>
              <w:rPr>
                <w:lang w:eastAsia="de-DE"/>
              </w:rPr>
            </w:pPr>
            <w:r w:rsidRPr="00051CFB">
              <w:rPr>
                <w:lang w:eastAsia="de-DE"/>
              </w:rPr>
              <w:t>Einladung zur Schulhilfekonferenz</w:t>
            </w:r>
          </w:p>
        </w:tc>
      </w:tr>
    </w:tbl>
    <w:bookmarkEnd w:id="0"/>
    <w:p w14:paraId="2E558CCB" w14:textId="3DF8BD28" w:rsidR="00526991" w:rsidRDefault="00051CFB" w:rsidP="00526991">
      <w:r w:rsidRPr="00051CFB">
        <w:t>Sehr geehrte</w:t>
      </w:r>
      <w:r w:rsidR="00C57502">
        <w:t>/geehrte</w:t>
      </w:r>
      <w:r w:rsidRPr="00051CFB">
        <w:t xml:space="preserve">r </w:t>
      </w:r>
      <w:sdt>
        <w:sdtPr>
          <w:rPr>
            <w:rFonts w:cs="Tahoma"/>
          </w:rPr>
          <w:id w:val="644011733"/>
          <w:placeholder>
            <w:docPart w:val="41204F048DF74B02A261FBC0F216F1F3"/>
          </w:placeholder>
          <w:showingPlcHdr/>
          <w:text/>
        </w:sdtPr>
        <w:sdtEndPr/>
        <w:sdtContent>
          <w:r w:rsidRPr="009530E9">
            <w:rPr>
              <w:rStyle w:val="Platzhaltertext"/>
            </w:rPr>
            <w:t>Klicken Sie hier, um Text einzugeben.</w:t>
          </w:r>
        </w:sdtContent>
      </w:sdt>
      <w:r>
        <w:t>,</w:t>
      </w:r>
    </w:p>
    <w:p w14:paraId="23070F9B" w14:textId="77777777" w:rsidR="00051CFB" w:rsidRPr="00A048A0" w:rsidRDefault="00051CFB" w:rsidP="00526991">
      <w:r w:rsidRPr="00051CFB">
        <w:t xml:space="preserve">ich lade Sie zur Schulhilfekonferenz für </w:t>
      </w:r>
      <w:sdt>
        <w:sdtPr>
          <w:rPr>
            <w:rFonts w:cs="Tahoma"/>
          </w:rPr>
          <w:alias w:val="Vorname des*r Schülers*in"/>
          <w:id w:val="176557050"/>
          <w:placeholder>
            <w:docPart w:val="CFC448FC6D674662A7CF0E81A59C786F"/>
          </w:placeholder>
          <w:showingPlcHdr/>
          <w:text/>
        </w:sdtPr>
        <w:sdtEndPr/>
        <w:sdtContent>
          <w:r w:rsidR="00CB6F9A" w:rsidRPr="009530E9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sdt>
        <w:sdtPr>
          <w:rPr>
            <w:rFonts w:cs="Tahoma"/>
          </w:rPr>
          <w:alias w:val="Nachname des*r Schülers*in"/>
          <w:id w:val="-64645475"/>
          <w:placeholder>
            <w:docPart w:val="C000936933B84DB2BA0B17209AB93F8C"/>
          </w:placeholder>
          <w:showingPlcHdr/>
          <w:text/>
        </w:sdtPr>
        <w:sdtEndPr/>
        <w:sdtContent>
          <w:r w:rsidR="00CB6F9A" w:rsidRPr="009530E9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 w:rsidRPr="00051CFB">
        <w:t>ein.</w:t>
      </w:r>
    </w:p>
    <w:p w14:paraId="60EE6833" w14:textId="77777777" w:rsidR="00526991" w:rsidRPr="00A1698B" w:rsidRDefault="00526991" w:rsidP="00526991">
      <w:pPr>
        <w:rPr>
          <w:sz w:val="10"/>
          <w:szCs w:val="10"/>
        </w:rPr>
      </w:pPr>
    </w:p>
    <w:p w14:paraId="352063E4" w14:textId="77777777" w:rsidR="00051CFB" w:rsidRDefault="00051CFB" w:rsidP="00D62F30">
      <w:pPr>
        <w:tabs>
          <w:tab w:val="left" w:pos="1134"/>
        </w:tabs>
        <w:spacing w:line="276" w:lineRule="auto"/>
      </w:pPr>
      <w:r>
        <w:t>Datum:</w:t>
      </w:r>
      <w:r>
        <w:tab/>
      </w:r>
      <w:sdt>
        <w:sdtPr>
          <w:rPr>
            <w:rFonts w:cs="Tahoma"/>
          </w:rPr>
          <w:id w:val="1486348191"/>
          <w:placeholder>
            <w:docPart w:val="8ED9887E82DD43679FCF4157EC58986A"/>
          </w:placeholder>
          <w:showingPlcHdr/>
          <w:date w:fullDate="2019-02-1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B6F9A" w:rsidRPr="009530E9">
            <w:rPr>
              <w:rStyle w:val="Platzhaltertext"/>
            </w:rPr>
            <w:t>Klicken Sie hier, um ein Datum einzugeben.</w:t>
          </w:r>
        </w:sdtContent>
      </w:sdt>
    </w:p>
    <w:p w14:paraId="36A4E2DE" w14:textId="77777777" w:rsidR="00051CFB" w:rsidRDefault="00051CFB" w:rsidP="00D62F30">
      <w:pPr>
        <w:tabs>
          <w:tab w:val="left" w:pos="1134"/>
        </w:tabs>
        <w:spacing w:line="276" w:lineRule="auto"/>
      </w:pPr>
      <w:r>
        <w:t>Zeitpunkt:</w:t>
      </w:r>
      <w:r>
        <w:tab/>
      </w:r>
      <w:sdt>
        <w:sdtPr>
          <w:rPr>
            <w:rFonts w:cs="Tahoma"/>
          </w:rPr>
          <w:id w:val="-499740744"/>
          <w:placeholder>
            <w:docPart w:val="CFCE860FA757455C9C9DF8EA7DDA3B29"/>
          </w:placeholder>
          <w:showingPlcHdr/>
          <w:text/>
        </w:sdtPr>
        <w:sdtEndPr/>
        <w:sdtContent>
          <w:r w:rsidR="00CB6F9A" w:rsidRPr="009530E9">
            <w:rPr>
              <w:rStyle w:val="Platzhaltertext"/>
            </w:rPr>
            <w:t>Klicken Sie hier, um Text einzugeben.</w:t>
          </w:r>
        </w:sdtContent>
      </w:sdt>
    </w:p>
    <w:p w14:paraId="6EA02B99" w14:textId="77777777" w:rsidR="00051CFB" w:rsidRDefault="00051CFB" w:rsidP="00D62F30">
      <w:pPr>
        <w:tabs>
          <w:tab w:val="left" w:pos="1134"/>
        </w:tabs>
        <w:spacing w:line="276" w:lineRule="auto"/>
      </w:pPr>
      <w:r>
        <w:t>Schule:</w:t>
      </w:r>
      <w:r>
        <w:tab/>
      </w:r>
      <w:sdt>
        <w:sdtPr>
          <w:rPr>
            <w:rFonts w:cs="Tahoma"/>
          </w:rPr>
          <w:id w:val="-1292511308"/>
          <w:placeholder>
            <w:docPart w:val="583FB13E6C6044728195F2BA5231C299"/>
          </w:placeholder>
          <w:showingPlcHdr/>
          <w:text/>
        </w:sdtPr>
        <w:sdtEndPr/>
        <w:sdtContent>
          <w:r w:rsidR="00CB6F9A" w:rsidRPr="009530E9">
            <w:rPr>
              <w:rStyle w:val="Platzhaltertext"/>
            </w:rPr>
            <w:t>Klicken Sie hier, um Text einzugeben.</w:t>
          </w:r>
        </w:sdtContent>
      </w:sdt>
    </w:p>
    <w:p w14:paraId="11B57B54" w14:textId="77777777" w:rsidR="00051CFB" w:rsidRDefault="00051CFB" w:rsidP="00D62F30">
      <w:pPr>
        <w:tabs>
          <w:tab w:val="left" w:pos="1134"/>
        </w:tabs>
        <w:spacing w:line="276" w:lineRule="auto"/>
      </w:pPr>
      <w:r>
        <w:t>Adresse:</w:t>
      </w:r>
      <w:r>
        <w:tab/>
      </w:r>
      <w:sdt>
        <w:sdtPr>
          <w:rPr>
            <w:rFonts w:cs="Tahoma"/>
          </w:rPr>
          <w:id w:val="172074072"/>
          <w:placeholder>
            <w:docPart w:val="4294959FD3854FF5B5C022AA0E621920"/>
          </w:placeholder>
          <w:showingPlcHdr/>
          <w:text/>
        </w:sdtPr>
        <w:sdtEndPr/>
        <w:sdtContent>
          <w:r w:rsidR="00CB6F9A" w:rsidRPr="009530E9">
            <w:rPr>
              <w:rStyle w:val="Platzhaltertext"/>
            </w:rPr>
            <w:t>Klicken Sie hier, um Text einzugeben.</w:t>
          </w:r>
        </w:sdtContent>
      </w:sdt>
    </w:p>
    <w:p w14:paraId="7A490AF9" w14:textId="77777777" w:rsidR="00051CFB" w:rsidRPr="00A1698B" w:rsidRDefault="00051CFB" w:rsidP="00526991">
      <w:pPr>
        <w:rPr>
          <w:sz w:val="10"/>
          <w:szCs w:val="10"/>
        </w:rPr>
      </w:pPr>
    </w:p>
    <w:p w14:paraId="5678D836" w14:textId="78E73048" w:rsidR="006D24DA" w:rsidRDefault="006D24DA" w:rsidP="006D24DA">
      <w:r>
        <w:t>Die Konferenz dient ausschließlich dazu, gemeinsam geeignete Bedingungen</w:t>
      </w:r>
      <w:r w:rsidR="00F25D3F">
        <w:t xml:space="preserve"> </w:t>
      </w:r>
      <w:r>
        <w:t xml:space="preserve">zu schaffen, </w:t>
      </w:r>
      <w:sdt>
        <w:sdtPr>
          <w:id w:val="-1777408862"/>
          <w:placeholder>
            <w:docPart w:val="DefaultPlaceholder_1081868575"/>
          </w:placeholder>
          <w:showingPlcHdr/>
          <w:comboBox>
            <w:listItem w:value="Wählen Sie ein Element aus."/>
            <w:listItem w:displayText="damit sich Ihr Kind in der Schule gut entwickeln und lernen kann." w:value="damit sich Ihr Kind in der Schule gut entwickeln und lernen kann."/>
            <w:listItem w:displayText="um den Bildungsweg Ihres Kindes so gut wie möglich zu gestalten." w:value="um den Bildungsweg Ihres Kindes so gut wie möglich zu gestalten."/>
          </w:comboBox>
        </w:sdtPr>
        <w:sdtEndPr/>
        <w:sdtContent>
          <w:r w:rsidR="00E61A0F" w:rsidRPr="00F75CA5">
            <w:rPr>
              <w:rStyle w:val="Platzhaltertext"/>
            </w:rPr>
            <w:t>Wählen Sie ein Element aus.</w:t>
          </w:r>
        </w:sdtContent>
      </w:sdt>
      <w:r w:rsidR="00D62F30">
        <w:t xml:space="preserve"> </w:t>
      </w:r>
      <w:r w:rsidR="003C0C50">
        <w:t xml:space="preserve">Bitte teilen Sie mir </w:t>
      </w:r>
      <w:r w:rsidR="00035FA8">
        <w:t xml:space="preserve">bis zum </w:t>
      </w:r>
      <w:sdt>
        <w:sdtPr>
          <w:id w:val="-669705853"/>
          <w:placeholder>
            <w:docPart w:val="71FB40A16FBE4A88B0BCEA509C4E9B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35FA8" w:rsidRPr="00556126">
            <w:rPr>
              <w:rStyle w:val="Platzhaltertext"/>
            </w:rPr>
            <w:t>Klicken Sie hier, um ein Datum einzugeben.</w:t>
          </w:r>
        </w:sdtContent>
      </w:sdt>
      <w:r w:rsidR="00035FA8">
        <w:t xml:space="preserve"> </w:t>
      </w:r>
      <w:r w:rsidR="003C0C50">
        <w:t>mit, ob Sie den gena</w:t>
      </w:r>
      <w:r w:rsidR="00D62F30">
        <w:t xml:space="preserve">nnten Termin wahrnehmen können. </w:t>
      </w:r>
      <w:r w:rsidR="003C0C50">
        <w:t>Vielen Dank.</w:t>
      </w:r>
    </w:p>
    <w:p w14:paraId="750B78F7" w14:textId="77777777" w:rsidR="003C0C50" w:rsidRPr="00A1698B" w:rsidRDefault="003C0C50" w:rsidP="006D24DA">
      <w:pPr>
        <w:rPr>
          <w:sz w:val="10"/>
          <w:szCs w:val="10"/>
        </w:rPr>
      </w:pPr>
    </w:p>
    <w:p w14:paraId="542C8468" w14:textId="77777777" w:rsidR="006D24DA" w:rsidRDefault="006D24DA" w:rsidP="006D24DA">
      <w:r>
        <w:t>Mit freundlichen Grüßen</w:t>
      </w:r>
    </w:p>
    <w:p w14:paraId="1BF06CBB" w14:textId="77777777" w:rsidR="006D24DA" w:rsidRDefault="006D24DA" w:rsidP="006D24DA"/>
    <w:p w14:paraId="0AE0EC29" w14:textId="77777777" w:rsidR="00CB6F9A" w:rsidRDefault="006D24DA" w:rsidP="003C0C50">
      <w:pPr>
        <w:rPr>
          <w:sz w:val="16"/>
          <w:szCs w:val="16"/>
        </w:rPr>
      </w:pPr>
      <w:r w:rsidRPr="006D24DA">
        <w:rPr>
          <w:sz w:val="16"/>
          <w:szCs w:val="16"/>
        </w:rPr>
        <w:t>Schulleitung</w:t>
      </w:r>
    </w:p>
    <w:p w14:paraId="71D09C29" w14:textId="77777777" w:rsidR="004B7ADF" w:rsidRPr="00043036" w:rsidRDefault="004B7ADF" w:rsidP="004B7ADF">
      <w:pPr>
        <w:rPr>
          <w:sz w:val="10"/>
          <w:szCs w:val="10"/>
        </w:rPr>
      </w:pPr>
    </w:p>
    <w:p w14:paraId="6B03C4BB" w14:textId="77777777" w:rsidR="004B7ADF" w:rsidRDefault="004B7ADF" w:rsidP="004B7ADF">
      <w:r>
        <w:t>Eingeladene Fachkräfte sind:</w:t>
      </w:r>
    </w:p>
    <w:p w14:paraId="45324406" w14:textId="5E43851B" w:rsidR="00781CC6" w:rsidRDefault="005B4AAB" w:rsidP="00D62F30">
      <w:pPr>
        <w:pStyle w:val="FormatvorlageLinks0cmHngend8cm"/>
        <w:spacing w:line="276" w:lineRule="auto"/>
      </w:pPr>
      <w:sdt>
        <w:sdtPr>
          <w:id w:val="31168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382">
            <w:rPr>
              <w:rFonts w:ascii="MS Gothic" w:eastAsia="MS Gothic" w:hAnsi="MS Gothic" w:hint="eastAsia"/>
            </w:rPr>
            <w:t>☐</w:t>
          </w:r>
        </w:sdtContent>
      </w:sdt>
      <w:r w:rsidR="00781CC6">
        <w:t xml:space="preserve"> </w:t>
      </w:r>
      <w:sdt>
        <w:sdtPr>
          <w:id w:val="-1882239916"/>
          <w:placeholder>
            <w:docPart w:val="9645E8559DDA4AE398D986230B03E952"/>
          </w:placeholder>
          <w:showingPlcHdr/>
          <w:dropDownList>
            <w:listItem w:value="Wählen Sie ein Element aus."/>
            <w:listItem w:displayText="Schulsozialarbeiter*in" w:value="Schulsozialarbeiter*in"/>
            <w:listItem w:displayText="Erzieher*in" w:value="Erzieher*in"/>
            <w:listItem w:displayText="Regionaler Sozialpädagogischer Dienst" w:value="Regionaler Sozialpädagogischer Dienst"/>
            <w:listItem w:displayText="Erziehungs- und Familienberatung" w:value="Erziehungs- und Familienberatung"/>
            <w:listItem w:displayText="Kinder- und Jugendgesundheitsdienst" w:value="Kinder- und Jugendgesundheitsdienst"/>
            <w:listItem w:displayText="Kinder- und Jugendpsychiatrischer Dienst" w:value="Kinder- und Jugendpsychiatrischer Dienst"/>
            <w:listItem w:displayText="SIBUZ" w:value="SIBUZ"/>
            <w:listItem w:displayText="Präventionsbeauftragte*r Polizei" w:value="Präventionsbeauftragte*r Polizei"/>
          </w:dropDownList>
        </w:sdtPr>
        <w:sdtEndPr/>
        <w:sdtContent>
          <w:r w:rsidR="00781CC6" w:rsidRPr="0016186D">
            <w:rPr>
              <w:rStyle w:val="Platzhaltertext"/>
            </w:rPr>
            <w:t>Wählen Sie ein Element aus.</w:t>
          </w:r>
        </w:sdtContent>
      </w:sdt>
      <w:r w:rsidR="00781CC6">
        <w:tab/>
      </w:r>
      <w:sdt>
        <w:sdtPr>
          <w:alias w:val="Mitarbeiter*in"/>
          <w:tag w:val="Mitarbeiter*in"/>
          <w:id w:val="-1631787652"/>
          <w:placeholder>
            <w:docPart w:val="6935AA3771F7483D88E241ABE5FB0F2A"/>
          </w:placeholder>
          <w:showingPlcHdr/>
          <w:text/>
        </w:sdtPr>
        <w:sdtEndPr/>
        <w:sdtContent>
          <w:r w:rsidR="00781CC6" w:rsidRPr="009530E9">
            <w:rPr>
              <w:rStyle w:val="Platzhaltertext"/>
            </w:rPr>
            <w:t>Klicken Sie hier, um Text einzugeben.</w:t>
          </w:r>
        </w:sdtContent>
      </w:sdt>
    </w:p>
    <w:p w14:paraId="346881F5" w14:textId="720C62BC" w:rsidR="00781CC6" w:rsidRDefault="005B4AAB" w:rsidP="00D62F30">
      <w:pPr>
        <w:pStyle w:val="FormatvorlageLinks0cmHngend8cm"/>
        <w:spacing w:line="276" w:lineRule="auto"/>
      </w:pPr>
      <w:sdt>
        <w:sdtPr>
          <w:id w:val="-197304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CC6">
            <w:rPr>
              <w:rFonts w:ascii="MS Gothic" w:eastAsia="MS Gothic" w:hAnsi="MS Gothic" w:hint="eastAsia"/>
            </w:rPr>
            <w:t>☐</w:t>
          </w:r>
        </w:sdtContent>
      </w:sdt>
      <w:r w:rsidR="00781CC6">
        <w:t xml:space="preserve"> </w:t>
      </w:r>
      <w:sdt>
        <w:sdtPr>
          <w:id w:val="2030376754"/>
          <w:showingPlcHdr/>
          <w:dropDownList>
            <w:listItem w:value="Wählen Sie ein Element aus."/>
            <w:listItem w:displayText="Schulsozialarbeiter*in" w:value="Schulsozialarbeiter*in"/>
            <w:listItem w:displayText="Erzieher*in" w:value="Erzieher*in"/>
            <w:listItem w:displayText="Regionaler Sozialpädagogischer Dienst" w:value="Regionaler Sozialpädagogischer Dienst"/>
            <w:listItem w:displayText="Erziehungs- und Familienberatung" w:value="Erziehungs- und Familienberatung"/>
            <w:listItem w:displayText="Kinder- und Jugendgesundheitsdienst" w:value="Kinder- und Jugendgesundheitsdienst"/>
            <w:listItem w:displayText="Kinder- und Jugendpsychiatrischer Dienst" w:value="Kinder- und Jugendpsychiatrischer Dienst"/>
            <w:listItem w:displayText="SIBUZ" w:value="SIBUZ"/>
            <w:listItem w:displayText="Präventionsbeauftragte*r Polizei" w:value="Präventionsbeauftragte*r Polizei"/>
          </w:dropDownList>
        </w:sdtPr>
        <w:sdtEndPr/>
        <w:sdtContent>
          <w:r w:rsidR="00781CC6" w:rsidRPr="0016186D">
            <w:rPr>
              <w:rStyle w:val="Platzhaltertext"/>
            </w:rPr>
            <w:t>Wählen Sie ein Element aus.</w:t>
          </w:r>
        </w:sdtContent>
      </w:sdt>
      <w:r w:rsidR="00781CC6">
        <w:tab/>
      </w:r>
      <w:sdt>
        <w:sdtPr>
          <w:alias w:val="Mitarbeiter*in"/>
          <w:tag w:val="Mitarbeiter*in"/>
          <w:id w:val="562139516"/>
          <w:showingPlcHdr/>
          <w:text/>
        </w:sdtPr>
        <w:sdtEndPr/>
        <w:sdtContent>
          <w:r w:rsidR="00781CC6" w:rsidRPr="009530E9">
            <w:rPr>
              <w:rStyle w:val="Platzhaltertext"/>
            </w:rPr>
            <w:t>Klicken Sie hier, um Text einzugeben.</w:t>
          </w:r>
        </w:sdtContent>
      </w:sdt>
    </w:p>
    <w:p w14:paraId="6FBCCAD4" w14:textId="58CF169A" w:rsidR="00E61A0F" w:rsidRDefault="005B4AAB" w:rsidP="00D62F30">
      <w:pPr>
        <w:pStyle w:val="FormatvorlageLinks0cmHngend8cm"/>
        <w:spacing w:line="276" w:lineRule="auto"/>
      </w:pPr>
      <w:sdt>
        <w:sdtPr>
          <w:id w:val="134836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A0F">
            <w:rPr>
              <w:rFonts w:ascii="MS Gothic" w:eastAsia="MS Gothic" w:hAnsi="MS Gothic" w:hint="eastAsia"/>
            </w:rPr>
            <w:t>☐</w:t>
          </w:r>
        </w:sdtContent>
      </w:sdt>
      <w:r w:rsidR="00E61A0F">
        <w:t xml:space="preserve"> </w:t>
      </w:r>
      <w:sdt>
        <w:sdtPr>
          <w:id w:val="349611397"/>
          <w:placeholder>
            <w:docPart w:val="8247249EE0FD499EA60BF49A5A9BD5A8"/>
          </w:placeholder>
          <w:showingPlcHdr/>
          <w:dropDownList>
            <w:listItem w:value="Wählen Sie ein Element aus."/>
            <w:listItem w:displayText="Schulsozialarbeiter*in" w:value="Schulsozialarbeiter*in"/>
            <w:listItem w:displayText="Erzieher*in" w:value="Erzieher*in"/>
            <w:listItem w:displayText="Regionaler Sozialpädagogischer Dienst" w:value="Regionaler Sozialpädagogischer Dienst"/>
            <w:listItem w:displayText="Erziehungs- und Familienberatung" w:value="Erziehungs- und Familienberatung"/>
            <w:listItem w:displayText="Kinder- und Jugendgesundheitsdienst" w:value="Kinder- und Jugendgesundheitsdienst"/>
            <w:listItem w:displayText="Kinder- und Jugendpsychiatrischer Dienst" w:value="Kinder- und Jugendpsychiatrischer Dienst"/>
            <w:listItem w:displayText="SIBUZ" w:value="SIBUZ"/>
            <w:listItem w:displayText="Präventionsbeauftragte*r Polizei" w:value="Präventionsbeauftragte*r Polizei"/>
          </w:dropDownList>
        </w:sdtPr>
        <w:sdtEndPr/>
        <w:sdtContent>
          <w:r w:rsidR="00E61A0F" w:rsidRPr="0016186D">
            <w:rPr>
              <w:rStyle w:val="Platzhaltertext"/>
            </w:rPr>
            <w:t>Wählen Sie ein Element aus.</w:t>
          </w:r>
        </w:sdtContent>
      </w:sdt>
      <w:r w:rsidR="00E61A0F">
        <w:tab/>
      </w:r>
      <w:sdt>
        <w:sdtPr>
          <w:alias w:val="Mitarbeiter*in"/>
          <w:tag w:val="Mitarbeiter*in"/>
          <w:id w:val="1070087180"/>
          <w:placeholder>
            <w:docPart w:val="F4FDC5D6D00E4305AB8D5230BF3432E1"/>
          </w:placeholder>
          <w:showingPlcHdr/>
          <w:text/>
        </w:sdtPr>
        <w:sdtEndPr/>
        <w:sdtContent>
          <w:r w:rsidR="00E61A0F" w:rsidRPr="009530E9">
            <w:rPr>
              <w:rStyle w:val="Platzhaltertext"/>
            </w:rPr>
            <w:t>Klicken Sie hier, um Text einzugeben.</w:t>
          </w:r>
        </w:sdtContent>
      </w:sdt>
    </w:p>
    <w:p w14:paraId="18DF6D70" w14:textId="2BCE6A21" w:rsidR="00C97382" w:rsidRDefault="005B4AAB" w:rsidP="00D62F30">
      <w:pPr>
        <w:pStyle w:val="FormatvorlageLinks0cmHngend8cm"/>
        <w:spacing w:line="276" w:lineRule="auto"/>
      </w:pPr>
      <w:sdt>
        <w:sdtPr>
          <w:id w:val="174097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382">
            <w:rPr>
              <w:rFonts w:ascii="MS Gothic" w:eastAsia="MS Gothic" w:hAnsi="MS Gothic" w:hint="eastAsia"/>
            </w:rPr>
            <w:t>☐</w:t>
          </w:r>
        </w:sdtContent>
      </w:sdt>
      <w:r w:rsidR="00781CC6" w:rsidRPr="00A7413B">
        <w:t xml:space="preserve"> </w:t>
      </w:r>
      <w:sdt>
        <w:sdtPr>
          <w:rPr>
            <w:rFonts w:cs="Tahoma"/>
          </w:rPr>
          <w:alias w:val="Institution"/>
          <w:tag w:val="Institution"/>
          <w:id w:val="-197088170"/>
          <w:showingPlcHdr/>
          <w:text/>
        </w:sdtPr>
        <w:sdtEndPr/>
        <w:sdtContent>
          <w:r w:rsidR="00781CC6" w:rsidRPr="009530E9">
            <w:rPr>
              <w:rStyle w:val="Platzhaltertext"/>
            </w:rPr>
            <w:t>Klicken Sie hier, um Text einzugeben.</w:t>
          </w:r>
        </w:sdtContent>
      </w:sdt>
      <w:r w:rsidR="00781CC6">
        <w:tab/>
      </w:r>
      <w:sdt>
        <w:sdtPr>
          <w:alias w:val="Mitarbeiter*in"/>
          <w:tag w:val="Mitarbeiter*in"/>
          <w:id w:val="-1618981486"/>
          <w:showingPlcHdr/>
          <w:text/>
        </w:sdtPr>
        <w:sdtEndPr/>
        <w:sdtContent>
          <w:r w:rsidR="00781CC6" w:rsidRPr="009530E9">
            <w:rPr>
              <w:rStyle w:val="Platzhaltertext"/>
            </w:rPr>
            <w:t>Klicken Sie hier, um Text einzugeben.</w:t>
          </w:r>
        </w:sdtContent>
      </w:sdt>
    </w:p>
    <w:p w14:paraId="259F5580" w14:textId="77777777" w:rsidR="00C97382" w:rsidRPr="00C97382" w:rsidRDefault="00C97382" w:rsidP="00C97382">
      <w:pPr>
        <w:pStyle w:val="FormatvorlageLinks0cmHngend8cm"/>
        <w:rPr>
          <w:sz w:val="10"/>
          <w:szCs w:val="10"/>
        </w:rPr>
      </w:pPr>
    </w:p>
    <w:p w14:paraId="7FD3E5D7" w14:textId="76CE7421" w:rsidR="00C97382" w:rsidRPr="00C97382" w:rsidRDefault="00C97382" w:rsidP="00D62F30">
      <w:pPr>
        <w:pStyle w:val="FormatvorlageLinks0cmHngend8cm"/>
        <w:tabs>
          <w:tab w:val="clear" w:pos="9639"/>
        </w:tabs>
      </w:pPr>
    </w:p>
    <w:sectPr w:rsidR="00C97382" w:rsidRPr="00C97382" w:rsidSect="00D62F30">
      <w:type w:val="continuous"/>
      <w:pgSz w:w="11906" w:h="16838" w:code="9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8AFF" w14:textId="77777777" w:rsidR="004F4450" w:rsidRDefault="004F4450">
      <w:r>
        <w:separator/>
      </w:r>
    </w:p>
  </w:endnote>
  <w:endnote w:type="continuationSeparator" w:id="0">
    <w:p w14:paraId="7D7657C2" w14:textId="77777777" w:rsidR="004F4450" w:rsidRDefault="004F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altName w:val="Corbel"/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F1DC8" w14:textId="77777777" w:rsidR="004F4450" w:rsidRDefault="004F4450">
      <w:r>
        <w:separator/>
      </w:r>
    </w:p>
  </w:footnote>
  <w:footnote w:type="continuationSeparator" w:id="0">
    <w:p w14:paraId="5B1B5ABA" w14:textId="77777777" w:rsidR="004F4450" w:rsidRDefault="004F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AA0E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9C1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8A1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42C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DE5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58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E3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62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C6B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D62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CAD033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7F1D50"/>
    <w:multiLevelType w:val="multilevel"/>
    <w:tmpl w:val="CAD033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543102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7C661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E7CE7"/>
    <w:multiLevelType w:val="multilevel"/>
    <w:tmpl w:val="A33E12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1334DA9"/>
    <w:multiLevelType w:val="multilevel"/>
    <w:tmpl w:val="4976AF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F843E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1C1662"/>
    <w:multiLevelType w:val="multilevel"/>
    <w:tmpl w:val="95F434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DAA504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452777"/>
    <w:multiLevelType w:val="multilevel"/>
    <w:tmpl w:val="2C90EB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AD07C1B"/>
    <w:multiLevelType w:val="multilevel"/>
    <w:tmpl w:val="A33E12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5"/>
  </w:num>
  <w:num w:numId="18">
    <w:abstractNumId w:val="19"/>
  </w:num>
  <w:num w:numId="19">
    <w:abstractNumId w:val="17"/>
  </w:num>
  <w:num w:numId="20">
    <w:abstractNumId w:val="20"/>
  </w:num>
  <w:num w:numId="21">
    <w:abstractNumId w:val="16"/>
  </w:num>
  <w:num w:numId="22">
    <w:abstractNumId w:val="18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FB"/>
    <w:rsid w:val="00035FA8"/>
    <w:rsid w:val="00043036"/>
    <w:rsid w:val="00051CFB"/>
    <w:rsid w:val="00056400"/>
    <w:rsid w:val="00072F9B"/>
    <w:rsid w:val="000D3712"/>
    <w:rsid w:val="000F08C7"/>
    <w:rsid w:val="00153A65"/>
    <w:rsid w:val="00181872"/>
    <w:rsid w:val="00191D1D"/>
    <w:rsid w:val="001A7AE1"/>
    <w:rsid w:val="001B792B"/>
    <w:rsid w:val="001C5D65"/>
    <w:rsid w:val="001F1AA7"/>
    <w:rsid w:val="002742F7"/>
    <w:rsid w:val="002744F3"/>
    <w:rsid w:val="00303206"/>
    <w:rsid w:val="00332056"/>
    <w:rsid w:val="00336EFA"/>
    <w:rsid w:val="00337E4F"/>
    <w:rsid w:val="003B5B6E"/>
    <w:rsid w:val="003C0C50"/>
    <w:rsid w:val="003E74DB"/>
    <w:rsid w:val="003F52F9"/>
    <w:rsid w:val="003F6DE3"/>
    <w:rsid w:val="00421A42"/>
    <w:rsid w:val="00441347"/>
    <w:rsid w:val="00455C5C"/>
    <w:rsid w:val="00461161"/>
    <w:rsid w:val="00467515"/>
    <w:rsid w:val="004B7ADF"/>
    <w:rsid w:val="004D2313"/>
    <w:rsid w:val="004F4450"/>
    <w:rsid w:val="004F7A9D"/>
    <w:rsid w:val="00505676"/>
    <w:rsid w:val="005201AE"/>
    <w:rsid w:val="00526991"/>
    <w:rsid w:val="005522F8"/>
    <w:rsid w:val="00553616"/>
    <w:rsid w:val="005650A1"/>
    <w:rsid w:val="005B4AAB"/>
    <w:rsid w:val="005E313C"/>
    <w:rsid w:val="00634B85"/>
    <w:rsid w:val="006778FB"/>
    <w:rsid w:val="006B3B6E"/>
    <w:rsid w:val="006C26B4"/>
    <w:rsid w:val="006D24DA"/>
    <w:rsid w:val="00705B42"/>
    <w:rsid w:val="0073245E"/>
    <w:rsid w:val="00745FC0"/>
    <w:rsid w:val="00781CC6"/>
    <w:rsid w:val="007967DD"/>
    <w:rsid w:val="007F28E4"/>
    <w:rsid w:val="00831812"/>
    <w:rsid w:val="00874D71"/>
    <w:rsid w:val="0087627A"/>
    <w:rsid w:val="008763B9"/>
    <w:rsid w:val="008973D5"/>
    <w:rsid w:val="008B22F5"/>
    <w:rsid w:val="008D0F48"/>
    <w:rsid w:val="008E318D"/>
    <w:rsid w:val="008E6828"/>
    <w:rsid w:val="008E76F1"/>
    <w:rsid w:val="0092660E"/>
    <w:rsid w:val="00980339"/>
    <w:rsid w:val="009D4279"/>
    <w:rsid w:val="009F0929"/>
    <w:rsid w:val="00A008FE"/>
    <w:rsid w:val="00A13C01"/>
    <w:rsid w:val="00A1698B"/>
    <w:rsid w:val="00A17371"/>
    <w:rsid w:val="00A240E7"/>
    <w:rsid w:val="00A404B2"/>
    <w:rsid w:val="00A476B7"/>
    <w:rsid w:val="00A66295"/>
    <w:rsid w:val="00AD673D"/>
    <w:rsid w:val="00AE2DED"/>
    <w:rsid w:val="00B12A2A"/>
    <w:rsid w:val="00B3375D"/>
    <w:rsid w:val="00B425C0"/>
    <w:rsid w:val="00B44505"/>
    <w:rsid w:val="00B509E7"/>
    <w:rsid w:val="00B52416"/>
    <w:rsid w:val="00B8154E"/>
    <w:rsid w:val="00B818F5"/>
    <w:rsid w:val="00BC5BFB"/>
    <w:rsid w:val="00BC7A5D"/>
    <w:rsid w:val="00C27F1E"/>
    <w:rsid w:val="00C31150"/>
    <w:rsid w:val="00C57502"/>
    <w:rsid w:val="00C74687"/>
    <w:rsid w:val="00C97382"/>
    <w:rsid w:val="00CB6F9A"/>
    <w:rsid w:val="00CD6BA4"/>
    <w:rsid w:val="00D0363D"/>
    <w:rsid w:val="00D03AFE"/>
    <w:rsid w:val="00D62F30"/>
    <w:rsid w:val="00D942D8"/>
    <w:rsid w:val="00D96BD2"/>
    <w:rsid w:val="00DB5631"/>
    <w:rsid w:val="00DB70C8"/>
    <w:rsid w:val="00E108C5"/>
    <w:rsid w:val="00E61A0F"/>
    <w:rsid w:val="00E87D9B"/>
    <w:rsid w:val="00ED6A41"/>
    <w:rsid w:val="00F25D3F"/>
    <w:rsid w:val="00FB5115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F060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F30"/>
    <w:pPr>
      <w:suppressAutoHyphens/>
      <w:spacing w:line="360" w:lineRule="auto"/>
    </w:pPr>
    <w:rPr>
      <w:rFonts w:ascii="BMFChange" w:hAnsi="BMFChange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526991"/>
    <w:pPr>
      <w:keepNext/>
      <w:tabs>
        <w:tab w:val="right" w:pos="9639"/>
      </w:tabs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74687"/>
    <w:pPr>
      <w:keepNext/>
      <w:spacing w:before="60" w:after="60"/>
      <w:outlineLvl w:val="1"/>
    </w:pPr>
    <w:rPr>
      <w:rFonts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C74687"/>
    <w:pPr>
      <w:keepNext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C74687"/>
    <w:pPr>
      <w:keepNext/>
      <w:numPr>
        <w:ilvl w:val="3"/>
        <w:numId w:val="2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74687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74687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74687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74687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74687"/>
    <w:pPr>
      <w:numPr>
        <w:ilvl w:val="8"/>
        <w:numId w:val="2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4687"/>
    <w:pPr>
      <w:tabs>
        <w:tab w:val="right" w:pos="9639"/>
      </w:tabs>
    </w:pPr>
    <w:rPr>
      <w:sz w:val="16"/>
    </w:rPr>
  </w:style>
  <w:style w:type="paragraph" w:styleId="Fuzeile">
    <w:name w:val="footer"/>
    <w:basedOn w:val="Standard"/>
    <w:rsid w:val="00C74687"/>
    <w:pPr>
      <w:tabs>
        <w:tab w:val="center" w:pos="4820"/>
        <w:tab w:val="right" w:pos="9639"/>
      </w:tabs>
    </w:pPr>
    <w:rPr>
      <w:sz w:val="16"/>
    </w:rPr>
  </w:style>
  <w:style w:type="character" w:customStyle="1" w:styleId="berschrift2Zchn">
    <w:name w:val="Überschrift 2 Zchn"/>
    <w:basedOn w:val="Absatz-Standardschriftart"/>
    <w:link w:val="berschrift2"/>
    <w:rsid w:val="00C74687"/>
    <w:rPr>
      <w:rFonts w:ascii="Cambria" w:hAnsi="Cambria" w:cs="Arial"/>
      <w:bCs/>
      <w:iCs/>
      <w:sz w:val="22"/>
      <w:szCs w:val="28"/>
      <w:lang w:val="de-DE" w:eastAsia="ar-SA" w:bidi="ar-SA"/>
    </w:rPr>
  </w:style>
  <w:style w:type="table" w:styleId="Tabellenraster">
    <w:name w:val="Table Grid"/>
    <w:basedOn w:val="NormaleTabelle"/>
    <w:rsid w:val="00C74687"/>
    <w:pPr>
      <w:suppressAutoHyphens/>
      <w:spacing w:line="288" w:lineRule="auto"/>
    </w:pPr>
    <w:rPr>
      <w:rFonts w:ascii="Cambria" w:hAnsi="Cambria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dashed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tblHeader/>
    </w:trPr>
  </w:style>
  <w:style w:type="character" w:styleId="Platzhaltertext">
    <w:name w:val="Placeholder Text"/>
    <w:basedOn w:val="Absatz-Standardschriftart"/>
    <w:uiPriority w:val="99"/>
    <w:semiHidden/>
    <w:rsid w:val="00051CFB"/>
    <w:rPr>
      <w:color w:val="808080"/>
    </w:rPr>
  </w:style>
  <w:style w:type="paragraph" w:customStyle="1" w:styleId="Kontaktdaten">
    <w:name w:val="Kontaktdaten"/>
    <w:basedOn w:val="Standard"/>
    <w:autoRedefine/>
    <w:rsid w:val="008D0F48"/>
    <w:pPr>
      <w:framePr w:vSpace="2835" w:wrap="around" w:vAnchor="page" w:hAnchor="page" w:xAlign="center" w:y="2836"/>
      <w:suppressOverlap/>
      <w:jc w:val="right"/>
    </w:pPr>
    <w:rPr>
      <w:sz w:val="14"/>
      <w:szCs w:val="14"/>
    </w:rPr>
  </w:style>
  <w:style w:type="paragraph" w:customStyle="1" w:styleId="Absender">
    <w:name w:val="Absender"/>
    <w:basedOn w:val="Standard"/>
    <w:rsid w:val="00526991"/>
    <w:rPr>
      <w:sz w:val="14"/>
    </w:rPr>
  </w:style>
  <w:style w:type="paragraph" w:customStyle="1" w:styleId="Adressat">
    <w:name w:val="Adressat"/>
    <w:basedOn w:val="Standard"/>
    <w:autoRedefine/>
    <w:rsid w:val="00526991"/>
    <w:pPr>
      <w:framePr w:vSpace="2835" w:wrap="around" w:vAnchor="page" w:hAnchor="page" w:xAlign="center" w:y="2836"/>
      <w:suppressOverlap/>
    </w:pPr>
    <w:rPr>
      <w:noProof/>
      <w:sz w:val="18"/>
      <w:szCs w:val="18"/>
    </w:rPr>
  </w:style>
  <w:style w:type="character" w:styleId="Kommentarzeichen">
    <w:name w:val="annotation reference"/>
    <w:basedOn w:val="Absatz-Standardschriftart"/>
    <w:rsid w:val="008D0F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0F4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0F48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8D0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0F48"/>
    <w:rPr>
      <w:rFonts w:ascii="Arial" w:hAnsi="Arial"/>
      <w:b/>
      <w:bCs/>
      <w:lang w:eastAsia="ar-SA"/>
    </w:rPr>
  </w:style>
  <w:style w:type="paragraph" w:styleId="berarbeitung">
    <w:name w:val="Revision"/>
    <w:hidden/>
    <w:uiPriority w:val="99"/>
    <w:semiHidden/>
    <w:rsid w:val="008D0F48"/>
    <w:rPr>
      <w:rFonts w:ascii="Arial" w:hAnsi="Arial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8D0F4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D0F48"/>
    <w:rPr>
      <w:rFonts w:ascii="Segoe UI" w:hAnsi="Segoe UI"/>
      <w:sz w:val="18"/>
      <w:szCs w:val="18"/>
      <w:lang w:eastAsia="ar-SA"/>
    </w:rPr>
  </w:style>
  <w:style w:type="paragraph" w:customStyle="1" w:styleId="FormatvorlageLinks0cmHngend8cm">
    <w:name w:val="Formatvorlage Links:  0 cm Hängend:  8 cm"/>
    <w:basedOn w:val="Standard"/>
    <w:rsid w:val="00BC5BFB"/>
    <w:pPr>
      <w:tabs>
        <w:tab w:val="right" w:leader="dot" w:pos="9639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204F048DF74B02A261FBC0F216F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8847F-8F01-458F-8BD3-E1C31BB7EE49}"/>
      </w:docPartPr>
      <w:docPartBody>
        <w:p w:rsidR="00F532D5" w:rsidRDefault="00306768" w:rsidP="00306768">
          <w:pPr>
            <w:pStyle w:val="41204F048DF74B02A261FBC0F216F1F32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C448FC6D674662A7CF0E81A59C7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EA0C1-21B2-4896-86DF-1A4E37238F2B}"/>
      </w:docPartPr>
      <w:docPartBody>
        <w:p w:rsidR="00F532D5" w:rsidRDefault="00306768" w:rsidP="00306768">
          <w:pPr>
            <w:pStyle w:val="CFC448FC6D674662A7CF0E81A59C786F2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00936933B84DB2BA0B17209AB93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4FD5E-ECA7-4FA4-A16D-9AB27212E6AA}"/>
      </w:docPartPr>
      <w:docPartBody>
        <w:p w:rsidR="00F532D5" w:rsidRDefault="00306768" w:rsidP="00306768">
          <w:pPr>
            <w:pStyle w:val="C000936933B84DB2BA0B17209AB93F8C2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D9887E82DD43679FCF4157EC589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61141-622F-498E-86C4-55362EDA1ABD}"/>
      </w:docPartPr>
      <w:docPartBody>
        <w:p w:rsidR="00F532D5" w:rsidRDefault="00306768" w:rsidP="00306768">
          <w:pPr>
            <w:pStyle w:val="8ED9887E82DD43679FCF4157EC58986A2"/>
          </w:pPr>
          <w:r w:rsidRPr="009530E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FCE860FA757455C9C9DF8EA7DDA3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41475-92A8-45AF-AEC0-FE1765C13503}"/>
      </w:docPartPr>
      <w:docPartBody>
        <w:p w:rsidR="00F532D5" w:rsidRDefault="00306768" w:rsidP="00306768">
          <w:pPr>
            <w:pStyle w:val="CFCE860FA757455C9C9DF8EA7DDA3B292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3FB13E6C6044728195F2BA5231C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F9907-B6A1-44B6-B36F-47ACB2FCEE18}"/>
      </w:docPartPr>
      <w:docPartBody>
        <w:p w:rsidR="00F532D5" w:rsidRDefault="00306768" w:rsidP="00306768">
          <w:pPr>
            <w:pStyle w:val="583FB13E6C6044728195F2BA5231C2991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94959FD3854FF5B5C022AA0E621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9CDAC-44DE-48A9-8A54-E03D95421541}"/>
      </w:docPartPr>
      <w:docPartBody>
        <w:p w:rsidR="00F532D5" w:rsidRDefault="00306768" w:rsidP="00306768">
          <w:pPr>
            <w:pStyle w:val="4294959FD3854FF5B5C022AA0E6219201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FB40A16FBE4A88B0BCEA509C4E9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49608-04DE-4A21-A9FA-0F749618B047}"/>
      </w:docPartPr>
      <w:docPartBody>
        <w:p w:rsidR="006833CE" w:rsidRDefault="00306768" w:rsidP="00306768">
          <w:pPr>
            <w:pStyle w:val="71FB40A16FBE4A88B0BCEA509C4E9B05"/>
          </w:pPr>
          <w:r w:rsidRPr="005561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B1AEF31186742118F3FD3163F33F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410ED-2992-4B4C-8556-24AA777E515C}"/>
      </w:docPartPr>
      <w:docPartBody>
        <w:p w:rsidR="00851462" w:rsidRDefault="00BA6A26" w:rsidP="00BA6A26">
          <w:pPr>
            <w:pStyle w:val="EB1AEF31186742118F3FD3163F33F791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61F7DA4BD44522B16EC8F856890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F13F-8051-4941-B49F-17BFE75CA47E}"/>
      </w:docPartPr>
      <w:docPartBody>
        <w:p w:rsidR="00851462" w:rsidRDefault="00BA6A26" w:rsidP="00BA6A26">
          <w:pPr>
            <w:pStyle w:val="5D61F7DA4BD44522B16EC8F8568906CC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C2A6501867410C9A01481D92CBF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D7A51-9CE5-421A-93FB-3125FED22C0C}"/>
      </w:docPartPr>
      <w:docPartBody>
        <w:p w:rsidR="00851462" w:rsidRDefault="00BA6A26" w:rsidP="00BA6A26">
          <w:pPr>
            <w:pStyle w:val="8FC2A6501867410C9A01481D92CBF4FA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C7F768155E4A889C83CBF6933BF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9EC3F-CFC1-46C0-81C4-E49FB235763F}"/>
      </w:docPartPr>
      <w:docPartBody>
        <w:p w:rsidR="00851462" w:rsidRDefault="00BA6A26" w:rsidP="00BA6A26">
          <w:pPr>
            <w:pStyle w:val="1DC7F768155E4A889C83CBF6933BF282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F2B207A12F4BEA9EE118025ABDE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6267B-CEAC-43FE-A37A-3799C3292D27}"/>
      </w:docPartPr>
      <w:docPartBody>
        <w:p w:rsidR="00851462" w:rsidRDefault="00BA6A26" w:rsidP="00BA6A26">
          <w:pPr>
            <w:pStyle w:val="E5F2B207A12F4BEA9EE118025ABDE919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B9DA6D113644889EC5B8A78CC39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BB111-3C1F-44BB-B59C-E07047DFEB31}"/>
      </w:docPartPr>
      <w:docPartBody>
        <w:p w:rsidR="00851462" w:rsidRDefault="00BA6A26" w:rsidP="00BA6A26">
          <w:pPr>
            <w:pStyle w:val="68B9DA6D113644889EC5B8A78CC39C3D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72030C95FA45089193C5B07DBCA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86DDF-AFE9-446B-94C4-2B880864BCC6}"/>
      </w:docPartPr>
      <w:docPartBody>
        <w:p w:rsidR="00851462" w:rsidRDefault="00BA6A26" w:rsidP="00BA6A26">
          <w:pPr>
            <w:pStyle w:val="E972030C95FA45089193C5B07DBCAB7C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6D31A597B4446EAD5661D95507B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46E36-3DF1-4573-8099-AE101FE986F3}"/>
      </w:docPartPr>
      <w:docPartBody>
        <w:p w:rsidR="00851462" w:rsidRDefault="00BA6A26" w:rsidP="00BA6A26">
          <w:pPr>
            <w:pStyle w:val="466D31A597B4446EAD5661D95507BF39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167695A97A40989FBDD1AF5BC0E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1E99C-2BF9-4429-ACE2-21ACBA125C7A}"/>
      </w:docPartPr>
      <w:docPartBody>
        <w:p w:rsidR="00851462" w:rsidRDefault="00BA6A26" w:rsidP="00BA6A26">
          <w:pPr>
            <w:pStyle w:val="ED167695A97A40989FBDD1AF5BC0E5AD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F18BE181E049F0BBAFFF67C8CFA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9DE63-1A49-4758-8426-770716314541}"/>
      </w:docPartPr>
      <w:docPartBody>
        <w:p w:rsidR="00851462" w:rsidRDefault="00BA6A26" w:rsidP="00BA6A26">
          <w:pPr>
            <w:pStyle w:val="D5F18BE181E049F0BBAFFF67C8CFA4FF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925EAC69F1452288027788ADA96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97EB4-364F-4894-B0DC-BDC228A2CBFA}"/>
      </w:docPartPr>
      <w:docPartBody>
        <w:p w:rsidR="00851462" w:rsidRDefault="00BA6A26" w:rsidP="00BA6A26">
          <w:pPr>
            <w:pStyle w:val="C7925EAC69F1452288027788ADA96A29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50A302EB0A42FCB85FA4F8B4CC3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F9F97-50F3-4B26-AE22-1C4831EE7AEA}"/>
      </w:docPartPr>
      <w:docPartBody>
        <w:p w:rsidR="00851462" w:rsidRDefault="00BA6A26" w:rsidP="00BA6A26">
          <w:pPr>
            <w:pStyle w:val="7B50A302EB0A42FCB85FA4F8B4CC3048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FBFD6C085F48B391B1F55E2DC68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4C873-C269-43B0-9951-6246FA21D42B}"/>
      </w:docPartPr>
      <w:docPartBody>
        <w:p w:rsidR="00851462" w:rsidRDefault="00BA6A26" w:rsidP="00BA6A26">
          <w:pPr>
            <w:pStyle w:val="27FBFD6C085F48B391B1F55E2DC688D2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D03A4-21AE-4A49-8910-47DEC97E91B6}"/>
      </w:docPartPr>
      <w:docPartBody>
        <w:p w:rsidR="00851462" w:rsidRDefault="00BA6A26">
          <w:r w:rsidRPr="00F75CA5">
            <w:rPr>
              <w:rStyle w:val="Platzhaltertext"/>
            </w:rPr>
            <w:t>Wählen Sie ein Element aus.</w:t>
          </w:r>
        </w:p>
      </w:docPartBody>
    </w:docPart>
    <w:docPart>
      <w:docPartPr>
        <w:name w:val="9645E8559DDA4AE398D986230B03E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F437B-AB5D-4078-A602-B0D5E3C50661}"/>
      </w:docPartPr>
      <w:docPartBody>
        <w:p w:rsidR="00671913" w:rsidRDefault="00355575" w:rsidP="00355575">
          <w:pPr>
            <w:pStyle w:val="9645E8559DDA4AE398D986230B03E952"/>
          </w:pPr>
          <w:r w:rsidRPr="0016186D">
            <w:rPr>
              <w:rStyle w:val="Platzhaltertext"/>
            </w:rPr>
            <w:t>Wählen Sie ein Element aus.</w:t>
          </w:r>
        </w:p>
      </w:docPartBody>
    </w:docPart>
    <w:docPart>
      <w:docPartPr>
        <w:name w:val="6935AA3771F7483D88E241ABE5FB0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DBE8B-E7D5-4BF5-8BF4-E6C569BD127B}"/>
      </w:docPartPr>
      <w:docPartBody>
        <w:p w:rsidR="00671913" w:rsidRDefault="00355575" w:rsidP="00355575">
          <w:pPr>
            <w:pStyle w:val="6935AA3771F7483D88E241ABE5FB0F2A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47249EE0FD499EA60BF49A5A9BD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0A1F3-10ED-4761-9693-5E271A7AE594}"/>
      </w:docPartPr>
      <w:docPartBody>
        <w:p w:rsidR="00671913" w:rsidRDefault="00355575" w:rsidP="00355575">
          <w:pPr>
            <w:pStyle w:val="8247249EE0FD499EA60BF49A5A9BD5A8"/>
          </w:pPr>
          <w:r w:rsidRPr="0016186D">
            <w:rPr>
              <w:rStyle w:val="Platzhaltertext"/>
            </w:rPr>
            <w:t>Wählen Sie ein Element aus.</w:t>
          </w:r>
        </w:p>
      </w:docPartBody>
    </w:docPart>
    <w:docPart>
      <w:docPartPr>
        <w:name w:val="F4FDC5D6D00E4305AB8D5230BF343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D7BF8-F36E-437A-997B-404B83071DFD}"/>
      </w:docPartPr>
      <w:docPartBody>
        <w:p w:rsidR="00671913" w:rsidRDefault="00355575" w:rsidP="00355575">
          <w:pPr>
            <w:pStyle w:val="F4FDC5D6D00E4305AB8D5230BF3432E1"/>
          </w:pPr>
          <w:r w:rsidRPr="009530E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altName w:val="Corbel"/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D"/>
    <w:rsid w:val="00026B7D"/>
    <w:rsid w:val="000A3DC3"/>
    <w:rsid w:val="001102B0"/>
    <w:rsid w:val="00157007"/>
    <w:rsid w:val="00306768"/>
    <w:rsid w:val="00355575"/>
    <w:rsid w:val="003F11E7"/>
    <w:rsid w:val="00401096"/>
    <w:rsid w:val="00671913"/>
    <w:rsid w:val="006833CE"/>
    <w:rsid w:val="00851462"/>
    <w:rsid w:val="00860C99"/>
    <w:rsid w:val="009F4DA4"/>
    <w:rsid w:val="00B8671A"/>
    <w:rsid w:val="00BA6A26"/>
    <w:rsid w:val="00F36061"/>
    <w:rsid w:val="00F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3DC3"/>
    <w:rPr>
      <w:color w:val="808080"/>
    </w:rPr>
  </w:style>
  <w:style w:type="paragraph" w:customStyle="1" w:styleId="B188618C2D32425C8CAE700E5073259D">
    <w:name w:val="B188618C2D32425C8CAE700E5073259D"/>
    <w:rsid w:val="00026B7D"/>
  </w:style>
  <w:style w:type="paragraph" w:customStyle="1" w:styleId="41204F048DF74B02A261FBC0F216F1F3">
    <w:name w:val="41204F048DF74B02A261FBC0F216F1F3"/>
    <w:rsid w:val="00026B7D"/>
  </w:style>
  <w:style w:type="paragraph" w:customStyle="1" w:styleId="293B38020FDB47478ED279A10A7832A1">
    <w:name w:val="293B38020FDB47478ED279A10A7832A1"/>
    <w:rsid w:val="00026B7D"/>
  </w:style>
  <w:style w:type="paragraph" w:customStyle="1" w:styleId="9DA4FDEFF983461CA3E65879DC58A882">
    <w:name w:val="9DA4FDEFF983461CA3E65879DC58A882"/>
    <w:rsid w:val="00026B7D"/>
  </w:style>
  <w:style w:type="paragraph" w:customStyle="1" w:styleId="8524504027834984A5A847FABB81C26A">
    <w:name w:val="8524504027834984A5A847FABB81C26A"/>
    <w:rsid w:val="00026B7D"/>
  </w:style>
  <w:style w:type="paragraph" w:customStyle="1" w:styleId="0C4663AF4D8A42628FA5C4A74DB97FA9">
    <w:name w:val="0C4663AF4D8A42628FA5C4A74DB97FA9"/>
    <w:rsid w:val="00026B7D"/>
  </w:style>
  <w:style w:type="paragraph" w:customStyle="1" w:styleId="C5984288196446048EE763FF82387731">
    <w:name w:val="C5984288196446048EE763FF82387731"/>
    <w:rsid w:val="00026B7D"/>
  </w:style>
  <w:style w:type="paragraph" w:customStyle="1" w:styleId="6BCEA179194E43BDA90865BC596F52C1">
    <w:name w:val="6BCEA179194E43BDA90865BC596F52C1"/>
    <w:rsid w:val="00026B7D"/>
  </w:style>
  <w:style w:type="paragraph" w:customStyle="1" w:styleId="94C0A616FEDF4AF3B95A45826084574C">
    <w:name w:val="94C0A616FEDF4AF3B95A45826084574C"/>
    <w:rsid w:val="00026B7D"/>
  </w:style>
  <w:style w:type="paragraph" w:customStyle="1" w:styleId="124F65B3E936415694A91CDA843ABD05">
    <w:name w:val="124F65B3E936415694A91CDA843ABD05"/>
    <w:rsid w:val="00026B7D"/>
  </w:style>
  <w:style w:type="paragraph" w:customStyle="1" w:styleId="52BB99BEDE124CA9935082D49761F2A8">
    <w:name w:val="52BB99BEDE124CA9935082D49761F2A8"/>
    <w:rsid w:val="00026B7D"/>
  </w:style>
  <w:style w:type="paragraph" w:customStyle="1" w:styleId="7C9681C216BA4F9AB5D36E337D7CEE17">
    <w:name w:val="7C9681C216BA4F9AB5D36E337D7CEE17"/>
    <w:rsid w:val="00026B7D"/>
  </w:style>
  <w:style w:type="paragraph" w:customStyle="1" w:styleId="AB6F1DD7D71645A99CCD704B67F74D42">
    <w:name w:val="AB6F1DD7D71645A99CCD704B67F74D42"/>
    <w:rsid w:val="00026B7D"/>
  </w:style>
  <w:style w:type="paragraph" w:customStyle="1" w:styleId="637ACD6D4925469EA1340399BB16AA62">
    <w:name w:val="637ACD6D4925469EA1340399BB16AA62"/>
    <w:rsid w:val="00026B7D"/>
  </w:style>
  <w:style w:type="paragraph" w:customStyle="1" w:styleId="7378F852D2A04065B1BACC6CDAF4AABF">
    <w:name w:val="7378F852D2A04065B1BACC6CDAF4AABF"/>
    <w:rsid w:val="00026B7D"/>
  </w:style>
  <w:style w:type="paragraph" w:customStyle="1" w:styleId="75FEE34BA1BD4570A2855DF7428324FB">
    <w:name w:val="75FEE34BA1BD4570A2855DF7428324FB"/>
    <w:rsid w:val="00026B7D"/>
  </w:style>
  <w:style w:type="paragraph" w:customStyle="1" w:styleId="EE567B01EB40440DB029BB5EEF51BE7F">
    <w:name w:val="EE567B01EB40440DB029BB5EEF51BE7F"/>
    <w:rsid w:val="00026B7D"/>
  </w:style>
  <w:style w:type="paragraph" w:customStyle="1" w:styleId="F21D1AE1CD81411FB86D0BC50D107AB0">
    <w:name w:val="F21D1AE1CD81411FB86D0BC50D107AB0"/>
    <w:rsid w:val="00026B7D"/>
  </w:style>
  <w:style w:type="paragraph" w:customStyle="1" w:styleId="65B979A69B0D4FE08529F31B07103960">
    <w:name w:val="65B979A69B0D4FE08529F31B07103960"/>
    <w:rsid w:val="00026B7D"/>
  </w:style>
  <w:style w:type="paragraph" w:customStyle="1" w:styleId="45E3DDF16A174DEBAAA2CEED1D1E389B">
    <w:name w:val="45E3DDF16A174DEBAAA2CEED1D1E389B"/>
    <w:rsid w:val="00026B7D"/>
  </w:style>
  <w:style w:type="paragraph" w:customStyle="1" w:styleId="CDC800B8140345D5B19749BE7115E28E">
    <w:name w:val="CDC800B8140345D5B19749BE7115E28E"/>
    <w:rsid w:val="00026B7D"/>
  </w:style>
  <w:style w:type="paragraph" w:customStyle="1" w:styleId="96B7813AB42145AA8686AF46A8986577">
    <w:name w:val="96B7813AB42145AA8686AF46A8986577"/>
    <w:rsid w:val="00026B7D"/>
  </w:style>
  <w:style w:type="paragraph" w:customStyle="1" w:styleId="19A772A4565C4353BD4F392BD691508F">
    <w:name w:val="19A772A4565C4353BD4F392BD691508F"/>
    <w:rsid w:val="00026B7D"/>
  </w:style>
  <w:style w:type="paragraph" w:customStyle="1" w:styleId="4DB609714E934D19845DDBE5E1D27D50">
    <w:name w:val="4DB609714E934D19845DDBE5E1D27D50"/>
    <w:rsid w:val="00026B7D"/>
  </w:style>
  <w:style w:type="paragraph" w:customStyle="1" w:styleId="0D66466EF2AB438897F51AAC4CDF0E32">
    <w:name w:val="0D66466EF2AB438897F51AAC4CDF0E32"/>
    <w:rsid w:val="00026B7D"/>
  </w:style>
  <w:style w:type="paragraph" w:customStyle="1" w:styleId="E301A63516D245F296CBC8955E7B25DF">
    <w:name w:val="E301A63516D245F296CBC8955E7B25DF"/>
    <w:rsid w:val="00026B7D"/>
  </w:style>
  <w:style w:type="paragraph" w:customStyle="1" w:styleId="F730F6405A0547C98362A503F31744E7">
    <w:name w:val="F730F6405A0547C98362A503F31744E7"/>
    <w:rsid w:val="00026B7D"/>
  </w:style>
  <w:style w:type="paragraph" w:customStyle="1" w:styleId="579127FD41F94EF880F526871D7393E8">
    <w:name w:val="579127FD41F94EF880F526871D7393E8"/>
    <w:rsid w:val="00026B7D"/>
  </w:style>
  <w:style w:type="paragraph" w:customStyle="1" w:styleId="A0B22EBFCCCD4EF28185932509146838">
    <w:name w:val="A0B22EBFCCCD4EF28185932509146838"/>
    <w:rsid w:val="00026B7D"/>
  </w:style>
  <w:style w:type="paragraph" w:customStyle="1" w:styleId="84FF9D61C7B04729901CE1C760E279C5">
    <w:name w:val="84FF9D61C7B04729901CE1C760E279C5"/>
    <w:rsid w:val="00026B7D"/>
  </w:style>
  <w:style w:type="paragraph" w:customStyle="1" w:styleId="1918590CB4AB4B67BD1A82C14D5093F2">
    <w:name w:val="1918590CB4AB4B67BD1A82C14D5093F2"/>
    <w:rsid w:val="00026B7D"/>
  </w:style>
  <w:style w:type="paragraph" w:customStyle="1" w:styleId="FC7F472B2AE249E6901C7DB3FE92164F">
    <w:name w:val="FC7F472B2AE249E6901C7DB3FE92164F"/>
    <w:rsid w:val="00026B7D"/>
  </w:style>
  <w:style w:type="paragraph" w:customStyle="1" w:styleId="CFC448FC6D674662A7CF0E81A59C786F">
    <w:name w:val="CFC448FC6D674662A7CF0E81A59C786F"/>
    <w:rsid w:val="00026B7D"/>
  </w:style>
  <w:style w:type="paragraph" w:customStyle="1" w:styleId="733C419B7D2145EDAFAF5299225C4F59">
    <w:name w:val="733C419B7D2145EDAFAF5299225C4F59"/>
    <w:rsid w:val="00026B7D"/>
  </w:style>
  <w:style w:type="paragraph" w:customStyle="1" w:styleId="C000936933B84DB2BA0B17209AB93F8C">
    <w:name w:val="C000936933B84DB2BA0B17209AB93F8C"/>
    <w:rsid w:val="00026B7D"/>
  </w:style>
  <w:style w:type="paragraph" w:customStyle="1" w:styleId="D7CB74E2612B4F43B30CFB77B02A2ABB">
    <w:name w:val="D7CB74E2612B4F43B30CFB77B02A2ABB"/>
    <w:rsid w:val="00026B7D"/>
  </w:style>
  <w:style w:type="paragraph" w:customStyle="1" w:styleId="8ED9887E82DD43679FCF4157EC58986A">
    <w:name w:val="8ED9887E82DD43679FCF4157EC58986A"/>
    <w:rsid w:val="00026B7D"/>
  </w:style>
  <w:style w:type="paragraph" w:customStyle="1" w:styleId="D045939DD300498A9E0392C761664DF2">
    <w:name w:val="D045939DD300498A9E0392C761664DF2"/>
    <w:rsid w:val="00026B7D"/>
  </w:style>
  <w:style w:type="paragraph" w:customStyle="1" w:styleId="CFCE860FA757455C9C9DF8EA7DDA3B29">
    <w:name w:val="CFCE860FA757455C9C9DF8EA7DDA3B29"/>
    <w:rsid w:val="00026B7D"/>
  </w:style>
  <w:style w:type="paragraph" w:customStyle="1" w:styleId="52BB99BEDE124CA9935082D49761F2A81">
    <w:name w:val="52BB99BEDE124CA9935082D49761F2A81"/>
    <w:rsid w:val="00026B7D"/>
    <w:pPr>
      <w:suppressAutoHyphens/>
      <w:spacing w:after="0" w:line="360" w:lineRule="auto"/>
    </w:pPr>
    <w:rPr>
      <w:rFonts w:ascii="Arial" w:eastAsia="Times New Roman" w:hAnsi="Arial" w:cs="Times New Roman"/>
      <w:sz w:val="14"/>
      <w:szCs w:val="24"/>
      <w:lang w:eastAsia="ar-SA"/>
    </w:rPr>
  </w:style>
  <w:style w:type="paragraph" w:customStyle="1" w:styleId="AB6F1DD7D71645A99CCD704B67F74D421">
    <w:name w:val="AB6F1DD7D71645A99CCD704B67F74D421"/>
    <w:rsid w:val="00026B7D"/>
    <w:pPr>
      <w:suppressAutoHyphens/>
      <w:spacing w:after="0" w:line="360" w:lineRule="auto"/>
    </w:pPr>
    <w:rPr>
      <w:rFonts w:ascii="Arial" w:eastAsia="Times New Roman" w:hAnsi="Arial" w:cs="Times New Roman"/>
      <w:sz w:val="14"/>
      <w:szCs w:val="24"/>
      <w:lang w:eastAsia="ar-SA"/>
    </w:rPr>
  </w:style>
  <w:style w:type="paragraph" w:customStyle="1" w:styleId="7378F852D2A04065B1BACC6CDAF4AABF1">
    <w:name w:val="7378F852D2A04065B1BACC6CDAF4AABF1"/>
    <w:rsid w:val="00026B7D"/>
    <w:pPr>
      <w:suppressAutoHyphens/>
      <w:spacing w:after="0" w:line="360" w:lineRule="auto"/>
    </w:pPr>
    <w:rPr>
      <w:rFonts w:ascii="Arial" w:eastAsia="Times New Roman" w:hAnsi="Arial" w:cs="Times New Roman"/>
      <w:sz w:val="14"/>
      <w:szCs w:val="24"/>
      <w:lang w:eastAsia="ar-SA"/>
    </w:rPr>
  </w:style>
  <w:style w:type="paragraph" w:customStyle="1" w:styleId="9DA4FDEFF983461CA3E65879DC58A8821">
    <w:name w:val="9DA4FDEFF983461CA3E65879DC58A8821"/>
    <w:rsid w:val="00026B7D"/>
    <w:pPr>
      <w:framePr w:vSpace="2835" w:wrap="around" w:vAnchor="page" w:hAnchor="page" w:xAlign="center" w:y="2836"/>
      <w:suppressAutoHyphens/>
      <w:spacing w:after="0" w:line="360" w:lineRule="auto"/>
      <w:suppressOverlap/>
    </w:pPr>
    <w:rPr>
      <w:rFonts w:ascii="Arial" w:eastAsia="Times New Roman" w:hAnsi="Arial" w:cs="Times New Roman"/>
      <w:noProof/>
      <w:sz w:val="18"/>
      <w:szCs w:val="18"/>
      <w:lang w:eastAsia="ar-SA"/>
    </w:rPr>
  </w:style>
  <w:style w:type="paragraph" w:customStyle="1" w:styleId="0C4663AF4D8A42628FA5C4A74DB97FA91">
    <w:name w:val="0C4663AF4D8A42628FA5C4A74DB97FA91"/>
    <w:rsid w:val="00026B7D"/>
    <w:pPr>
      <w:framePr w:vSpace="2835" w:wrap="around" w:vAnchor="page" w:hAnchor="page" w:xAlign="center" w:y="2836"/>
      <w:suppressAutoHyphens/>
      <w:spacing w:after="0" w:line="360" w:lineRule="auto"/>
      <w:suppressOverlap/>
    </w:pPr>
    <w:rPr>
      <w:rFonts w:ascii="Arial" w:eastAsia="Times New Roman" w:hAnsi="Arial" w:cs="Times New Roman"/>
      <w:noProof/>
      <w:sz w:val="18"/>
      <w:szCs w:val="18"/>
      <w:lang w:eastAsia="ar-SA"/>
    </w:rPr>
  </w:style>
  <w:style w:type="paragraph" w:customStyle="1" w:styleId="6BCEA179194E43BDA90865BC596F52C11">
    <w:name w:val="6BCEA179194E43BDA90865BC596F52C11"/>
    <w:rsid w:val="00026B7D"/>
    <w:pPr>
      <w:framePr w:vSpace="2835" w:wrap="around" w:vAnchor="page" w:hAnchor="page" w:xAlign="center" w:y="2836"/>
      <w:suppressAutoHyphens/>
      <w:spacing w:after="0" w:line="360" w:lineRule="auto"/>
      <w:suppressOverlap/>
    </w:pPr>
    <w:rPr>
      <w:rFonts w:ascii="Arial" w:eastAsia="Times New Roman" w:hAnsi="Arial" w:cs="Times New Roman"/>
      <w:noProof/>
      <w:sz w:val="18"/>
      <w:szCs w:val="18"/>
      <w:lang w:eastAsia="ar-SA"/>
    </w:rPr>
  </w:style>
  <w:style w:type="paragraph" w:customStyle="1" w:styleId="A0B22EBFCCCD4EF281859325091468381">
    <w:name w:val="A0B22EBFCCCD4EF281859325091468381"/>
    <w:rsid w:val="00026B7D"/>
    <w:pPr>
      <w:framePr w:vSpace="2835" w:wrap="around" w:vAnchor="page" w:hAnchor="page" w:xAlign="center" w:y="2836"/>
      <w:suppressAutoHyphens/>
      <w:spacing w:after="0" w:line="360" w:lineRule="auto"/>
      <w:suppressOverlap/>
    </w:pPr>
    <w:rPr>
      <w:rFonts w:ascii="Arial" w:eastAsia="Times New Roman" w:hAnsi="Arial" w:cs="Times New Roman"/>
      <w:noProof/>
      <w:sz w:val="18"/>
      <w:szCs w:val="18"/>
      <w:lang w:eastAsia="ar-SA"/>
    </w:rPr>
  </w:style>
  <w:style w:type="paragraph" w:customStyle="1" w:styleId="1918590CB4AB4B67BD1A82C14D5093F21">
    <w:name w:val="1918590CB4AB4B67BD1A82C14D5093F21"/>
    <w:rsid w:val="00026B7D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EE567B01EB40440DB029BB5EEF51BE7F1">
    <w:name w:val="EE567B01EB40440DB029BB5EEF51BE7F1"/>
    <w:rsid w:val="00026B7D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19A772A4565C4353BD4F392BD691508F1">
    <w:name w:val="19A772A4565C4353BD4F392BD691508F1"/>
    <w:rsid w:val="00026B7D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0D66466EF2AB438897F51AAC4CDF0E321">
    <w:name w:val="0D66466EF2AB438897F51AAC4CDF0E321"/>
    <w:rsid w:val="00026B7D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F730F6405A0547C98362A503F31744E71">
    <w:name w:val="F730F6405A0547C98362A503F31744E71"/>
    <w:rsid w:val="00026B7D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41204F048DF74B02A261FBC0F216F1F31">
    <w:name w:val="41204F048DF74B02A261FBC0F216F1F31"/>
    <w:rsid w:val="00026B7D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FC448FC6D674662A7CF0E81A59C786F1">
    <w:name w:val="CFC448FC6D674662A7CF0E81A59C786F1"/>
    <w:rsid w:val="00026B7D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000936933B84DB2BA0B17209AB93F8C1">
    <w:name w:val="C000936933B84DB2BA0B17209AB93F8C1"/>
    <w:rsid w:val="00026B7D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ED9887E82DD43679FCF4157EC58986A1">
    <w:name w:val="8ED9887E82DD43679FCF4157EC58986A1"/>
    <w:rsid w:val="00026B7D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FCE860FA757455C9C9DF8EA7DDA3B291">
    <w:name w:val="CFCE860FA757455C9C9DF8EA7DDA3B291"/>
    <w:rsid w:val="00026B7D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105449E0E3F4322940A86016F5A2D0D">
    <w:name w:val="8105449E0E3F4322940A86016F5A2D0D"/>
    <w:rsid w:val="00026B7D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F97D0C3F905A4508AF5E5F7420A0BDEE">
    <w:name w:val="F97D0C3F905A4508AF5E5F7420A0BDEE"/>
    <w:rsid w:val="00026B7D"/>
  </w:style>
  <w:style w:type="paragraph" w:customStyle="1" w:styleId="583FB13E6C6044728195F2BA5231C299">
    <w:name w:val="583FB13E6C6044728195F2BA5231C299"/>
    <w:rsid w:val="00026B7D"/>
  </w:style>
  <w:style w:type="paragraph" w:customStyle="1" w:styleId="273F5194477D4811AFC4B50399685CAE">
    <w:name w:val="273F5194477D4811AFC4B50399685CAE"/>
    <w:rsid w:val="00026B7D"/>
  </w:style>
  <w:style w:type="paragraph" w:customStyle="1" w:styleId="4294959FD3854FF5B5C022AA0E621920">
    <w:name w:val="4294959FD3854FF5B5C022AA0E621920"/>
    <w:rsid w:val="00026B7D"/>
  </w:style>
  <w:style w:type="paragraph" w:customStyle="1" w:styleId="4B530573E0BE4CFAAD636CEB0632FB54">
    <w:name w:val="4B530573E0BE4CFAAD636CEB0632FB54"/>
    <w:rsid w:val="00026B7D"/>
  </w:style>
  <w:style w:type="paragraph" w:customStyle="1" w:styleId="3CBDCDD0425F4A1588B66358C977D537">
    <w:name w:val="3CBDCDD0425F4A1588B66358C977D537"/>
    <w:rsid w:val="00026B7D"/>
  </w:style>
  <w:style w:type="paragraph" w:customStyle="1" w:styleId="9BBC7694D7DF4D15ADA79D3595164E88">
    <w:name w:val="9BBC7694D7DF4D15ADA79D3595164E88"/>
    <w:rsid w:val="00026B7D"/>
  </w:style>
  <w:style w:type="paragraph" w:customStyle="1" w:styleId="17D042745B574433817FE7666D8B22F0">
    <w:name w:val="17D042745B574433817FE7666D8B22F0"/>
    <w:rsid w:val="00026B7D"/>
  </w:style>
  <w:style w:type="paragraph" w:customStyle="1" w:styleId="6CF36EBFB49A42D68673ECC98EF9CB82">
    <w:name w:val="6CF36EBFB49A42D68673ECC98EF9CB82"/>
    <w:rsid w:val="00F532D5"/>
  </w:style>
  <w:style w:type="paragraph" w:customStyle="1" w:styleId="0B54744BF0934A428389E27BE336A7FF">
    <w:name w:val="0B54744BF0934A428389E27BE336A7FF"/>
    <w:rsid w:val="00F532D5"/>
  </w:style>
  <w:style w:type="paragraph" w:customStyle="1" w:styleId="6F625D5FCA6C41718D5ACE1A1B206E22">
    <w:name w:val="6F625D5FCA6C41718D5ACE1A1B206E22"/>
    <w:rsid w:val="00F532D5"/>
  </w:style>
  <w:style w:type="paragraph" w:customStyle="1" w:styleId="AED2474744A945FA97AE9C79D47EB9C8">
    <w:name w:val="AED2474744A945FA97AE9C79D47EB9C8"/>
    <w:rsid w:val="00F532D5"/>
  </w:style>
  <w:style w:type="paragraph" w:customStyle="1" w:styleId="17ED3F80846E479C889D77277DB7CE4B">
    <w:name w:val="17ED3F80846E479C889D77277DB7CE4B"/>
    <w:rsid w:val="00F532D5"/>
  </w:style>
  <w:style w:type="paragraph" w:customStyle="1" w:styleId="89272A405B25431DBCD25B0495D16B23">
    <w:name w:val="89272A405B25431DBCD25B0495D16B23"/>
    <w:rsid w:val="00F532D5"/>
  </w:style>
  <w:style w:type="paragraph" w:customStyle="1" w:styleId="AB6AF2C8B712442E90B649436D0C142D">
    <w:name w:val="AB6AF2C8B712442E90B649436D0C142D"/>
    <w:rsid w:val="00F532D5"/>
  </w:style>
  <w:style w:type="paragraph" w:customStyle="1" w:styleId="5DA8B7E8BA6E494B998FDD3D1680EE88">
    <w:name w:val="5DA8B7E8BA6E494B998FDD3D1680EE88"/>
    <w:rsid w:val="00F532D5"/>
  </w:style>
  <w:style w:type="paragraph" w:customStyle="1" w:styleId="52BB99BEDE124CA9935082D49761F2A82">
    <w:name w:val="52BB99BEDE124CA9935082D49761F2A82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14"/>
      <w:szCs w:val="24"/>
      <w:lang w:eastAsia="ar-SA"/>
    </w:rPr>
  </w:style>
  <w:style w:type="paragraph" w:customStyle="1" w:styleId="AB6F1DD7D71645A99CCD704B67F74D422">
    <w:name w:val="AB6F1DD7D71645A99CCD704B67F74D422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14"/>
      <w:szCs w:val="24"/>
      <w:lang w:eastAsia="ar-SA"/>
    </w:rPr>
  </w:style>
  <w:style w:type="paragraph" w:customStyle="1" w:styleId="7378F852D2A04065B1BACC6CDAF4AABF2">
    <w:name w:val="7378F852D2A04065B1BACC6CDAF4AABF2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14"/>
      <w:szCs w:val="24"/>
      <w:lang w:eastAsia="ar-SA"/>
    </w:rPr>
  </w:style>
  <w:style w:type="paragraph" w:customStyle="1" w:styleId="9DA4FDEFF983461CA3E65879DC58A8822">
    <w:name w:val="9DA4FDEFF983461CA3E65879DC58A8822"/>
    <w:rsid w:val="00306768"/>
    <w:pPr>
      <w:framePr w:vSpace="2835" w:wrap="around" w:vAnchor="page" w:hAnchor="page" w:xAlign="center" w:y="2836"/>
      <w:suppressAutoHyphens/>
      <w:spacing w:after="0" w:line="360" w:lineRule="auto"/>
      <w:suppressOverlap/>
    </w:pPr>
    <w:rPr>
      <w:rFonts w:ascii="Arial" w:eastAsia="Times New Roman" w:hAnsi="Arial" w:cs="Times New Roman"/>
      <w:noProof/>
      <w:sz w:val="18"/>
      <w:szCs w:val="18"/>
      <w:lang w:eastAsia="ar-SA"/>
    </w:rPr>
  </w:style>
  <w:style w:type="paragraph" w:customStyle="1" w:styleId="0C4663AF4D8A42628FA5C4A74DB97FA92">
    <w:name w:val="0C4663AF4D8A42628FA5C4A74DB97FA92"/>
    <w:rsid w:val="00306768"/>
    <w:pPr>
      <w:framePr w:vSpace="2835" w:wrap="around" w:vAnchor="page" w:hAnchor="page" w:xAlign="center" w:y="2836"/>
      <w:suppressAutoHyphens/>
      <w:spacing w:after="0" w:line="360" w:lineRule="auto"/>
      <w:suppressOverlap/>
    </w:pPr>
    <w:rPr>
      <w:rFonts w:ascii="Arial" w:eastAsia="Times New Roman" w:hAnsi="Arial" w:cs="Times New Roman"/>
      <w:noProof/>
      <w:sz w:val="18"/>
      <w:szCs w:val="18"/>
      <w:lang w:eastAsia="ar-SA"/>
    </w:rPr>
  </w:style>
  <w:style w:type="paragraph" w:customStyle="1" w:styleId="6BCEA179194E43BDA90865BC596F52C12">
    <w:name w:val="6BCEA179194E43BDA90865BC596F52C12"/>
    <w:rsid w:val="00306768"/>
    <w:pPr>
      <w:framePr w:vSpace="2835" w:wrap="around" w:vAnchor="page" w:hAnchor="page" w:xAlign="center" w:y="2836"/>
      <w:suppressAutoHyphens/>
      <w:spacing w:after="0" w:line="360" w:lineRule="auto"/>
      <w:suppressOverlap/>
    </w:pPr>
    <w:rPr>
      <w:rFonts w:ascii="Arial" w:eastAsia="Times New Roman" w:hAnsi="Arial" w:cs="Times New Roman"/>
      <w:noProof/>
      <w:sz w:val="18"/>
      <w:szCs w:val="18"/>
      <w:lang w:eastAsia="ar-SA"/>
    </w:rPr>
  </w:style>
  <w:style w:type="paragraph" w:customStyle="1" w:styleId="A0B22EBFCCCD4EF281859325091468382">
    <w:name w:val="A0B22EBFCCCD4EF281859325091468382"/>
    <w:rsid w:val="00306768"/>
    <w:pPr>
      <w:framePr w:vSpace="2835" w:wrap="around" w:vAnchor="page" w:hAnchor="page" w:xAlign="center" w:y="2836"/>
      <w:suppressAutoHyphens/>
      <w:spacing w:after="0" w:line="360" w:lineRule="auto"/>
      <w:suppressOverlap/>
    </w:pPr>
    <w:rPr>
      <w:rFonts w:ascii="Arial" w:eastAsia="Times New Roman" w:hAnsi="Arial" w:cs="Times New Roman"/>
      <w:noProof/>
      <w:sz w:val="18"/>
      <w:szCs w:val="18"/>
      <w:lang w:eastAsia="ar-SA"/>
    </w:rPr>
  </w:style>
  <w:style w:type="paragraph" w:customStyle="1" w:styleId="1918590CB4AB4B67BD1A82C14D5093F22">
    <w:name w:val="1918590CB4AB4B67BD1A82C14D5093F22"/>
    <w:rsid w:val="00306768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EE567B01EB40440DB029BB5EEF51BE7F2">
    <w:name w:val="EE567B01EB40440DB029BB5EEF51BE7F2"/>
    <w:rsid w:val="00306768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19A772A4565C4353BD4F392BD691508F2">
    <w:name w:val="19A772A4565C4353BD4F392BD691508F2"/>
    <w:rsid w:val="00306768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5DA8B7E8BA6E494B998FDD3D1680EE881">
    <w:name w:val="5DA8B7E8BA6E494B998FDD3D1680EE881"/>
    <w:rsid w:val="00306768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89272A405B25431DBCD25B0495D16B231">
    <w:name w:val="89272A405B25431DBCD25B0495D16B231"/>
    <w:rsid w:val="00306768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F730F6405A0547C98362A503F31744E72">
    <w:name w:val="F730F6405A0547C98362A503F31744E72"/>
    <w:rsid w:val="00306768"/>
    <w:pPr>
      <w:framePr w:vSpace="2835" w:wrap="around" w:vAnchor="page" w:hAnchor="page" w:xAlign="center" w:y="2836"/>
      <w:suppressAutoHyphens/>
      <w:spacing w:after="0" w:line="360" w:lineRule="auto"/>
      <w:suppressOverlap/>
      <w:jc w:val="right"/>
    </w:pPr>
    <w:rPr>
      <w:rFonts w:ascii="Arial" w:eastAsia="Times New Roman" w:hAnsi="Arial" w:cs="Times New Roman"/>
      <w:sz w:val="14"/>
      <w:szCs w:val="14"/>
      <w:lang w:eastAsia="ar-SA"/>
    </w:rPr>
  </w:style>
  <w:style w:type="paragraph" w:customStyle="1" w:styleId="41204F048DF74B02A261FBC0F216F1F32">
    <w:name w:val="41204F048DF74B02A261FBC0F216F1F32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FC448FC6D674662A7CF0E81A59C786F2">
    <w:name w:val="CFC448FC6D674662A7CF0E81A59C786F2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000936933B84DB2BA0B17209AB93F8C2">
    <w:name w:val="C000936933B84DB2BA0B17209AB93F8C2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ED9887E82DD43679FCF4157EC58986A2">
    <w:name w:val="8ED9887E82DD43679FCF4157EC58986A2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FCE860FA757455C9C9DF8EA7DDA3B292">
    <w:name w:val="CFCE860FA757455C9C9DF8EA7DDA3B292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583FB13E6C6044728195F2BA5231C2991">
    <w:name w:val="583FB13E6C6044728195F2BA5231C2991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4294959FD3854FF5B5C022AA0E6219201">
    <w:name w:val="4294959FD3854FF5B5C022AA0E6219201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9BBC7694D7DF4D15ADA79D3595164E881">
    <w:name w:val="9BBC7694D7DF4D15ADA79D3595164E881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17D042745B574433817FE7666D8B22F01">
    <w:name w:val="17D042745B574433817FE7666D8B22F01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71FB40A16FBE4A88B0BCEA509C4E9B05">
    <w:name w:val="71FB40A16FBE4A88B0BCEA509C4E9B05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90F271A127EA4D11B0BB7AF0889E61A7">
    <w:name w:val="90F271A127EA4D11B0BB7AF0889E61A7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3E8999F9516404EBFA0D67059B42396">
    <w:name w:val="33E8999F9516404EBFA0D67059B42396"/>
    <w:rsid w:val="00306768"/>
    <w:pPr>
      <w:suppressAutoHyphens/>
      <w:spacing w:after="0" w:line="36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99B4CCDF052A43CE913EC019E7FAF3F2">
    <w:name w:val="99B4CCDF052A43CE913EC019E7FAF3F2"/>
    <w:rsid w:val="006833CE"/>
  </w:style>
  <w:style w:type="paragraph" w:customStyle="1" w:styleId="DC6B7D2F3FE74E0D80C23197ADCCD85A">
    <w:name w:val="DC6B7D2F3FE74E0D80C23197ADCCD85A"/>
    <w:rsid w:val="006833CE"/>
  </w:style>
  <w:style w:type="paragraph" w:customStyle="1" w:styleId="F6ACEA82481C45B298BC2DA04C410D89">
    <w:name w:val="F6ACEA82481C45B298BC2DA04C410D89"/>
    <w:rsid w:val="00F36061"/>
  </w:style>
  <w:style w:type="paragraph" w:customStyle="1" w:styleId="F53CB1F1FB11465E90C2CC85A8CCF73B">
    <w:name w:val="F53CB1F1FB11465E90C2CC85A8CCF73B"/>
    <w:rsid w:val="00F36061"/>
  </w:style>
  <w:style w:type="paragraph" w:customStyle="1" w:styleId="E5FD9DF75EFC4D2FA30A1E27B66E5108">
    <w:name w:val="E5FD9DF75EFC4D2FA30A1E27B66E5108"/>
    <w:rsid w:val="00F36061"/>
  </w:style>
  <w:style w:type="paragraph" w:customStyle="1" w:styleId="AFCBEB0136804C50A650C018A2FC4038">
    <w:name w:val="AFCBEB0136804C50A650C018A2FC4038"/>
    <w:rsid w:val="00F36061"/>
  </w:style>
  <w:style w:type="paragraph" w:customStyle="1" w:styleId="671AE7B7E3054ABC82415546E2546E50">
    <w:name w:val="671AE7B7E3054ABC82415546E2546E50"/>
    <w:rsid w:val="00F36061"/>
  </w:style>
  <w:style w:type="paragraph" w:customStyle="1" w:styleId="5E8B52A8BA884D389B3E564682C6AAEB">
    <w:name w:val="5E8B52A8BA884D389B3E564682C6AAEB"/>
    <w:rsid w:val="00F36061"/>
  </w:style>
  <w:style w:type="paragraph" w:customStyle="1" w:styleId="C640635B46D04E1C8670FDD187D53BD2">
    <w:name w:val="C640635B46D04E1C8670FDD187D53BD2"/>
    <w:rsid w:val="00F36061"/>
  </w:style>
  <w:style w:type="paragraph" w:customStyle="1" w:styleId="9322E902DE774FC48929133F49FF6450">
    <w:name w:val="9322E902DE774FC48929133F49FF6450"/>
    <w:rsid w:val="00F36061"/>
  </w:style>
  <w:style w:type="paragraph" w:customStyle="1" w:styleId="7C815E10FD854A89B19EC11F3007FD54">
    <w:name w:val="7C815E10FD854A89B19EC11F3007FD54"/>
    <w:rsid w:val="00F36061"/>
  </w:style>
  <w:style w:type="paragraph" w:customStyle="1" w:styleId="EF4AA17012EF4BB2826B4A547D73CFD2">
    <w:name w:val="EF4AA17012EF4BB2826B4A547D73CFD2"/>
    <w:rsid w:val="00F36061"/>
  </w:style>
  <w:style w:type="paragraph" w:customStyle="1" w:styleId="9CF1C233B60242C5880083403198D0B5">
    <w:name w:val="9CF1C233B60242C5880083403198D0B5"/>
    <w:rsid w:val="00F36061"/>
  </w:style>
  <w:style w:type="paragraph" w:customStyle="1" w:styleId="EB1AEF31186742118F3FD3163F33F791">
    <w:name w:val="EB1AEF31186742118F3FD3163F33F791"/>
    <w:rsid w:val="00BA6A26"/>
  </w:style>
  <w:style w:type="paragraph" w:customStyle="1" w:styleId="5D61F7DA4BD44522B16EC8F8568906CC">
    <w:name w:val="5D61F7DA4BD44522B16EC8F8568906CC"/>
    <w:rsid w:val="00BA6A26"/>
  </w:style>
  <w:style w:type="paragraph" w:customStyle="1" w:styleId="8FC2A6501867410C9A01481D92CBF4FA">
    <w:name w:val="8FC2A6501867410C9A01481D92CBF4FA"/>
    <w:rsid w:val="00BA6A26"/>
  </w:style>
  <w:style w:type="paragraph" w:customStyle="1" w:styleId="1DC7F768155E4A889C83CBF6933BF282">
    <w:name w:val="1DC7F768155E4A889C83CBF6933BF282"/>
    <w:rsid w:val="00BA6A26"/>
  </w:style>
  <w:style w:type="paragraph" w:customStyle="1" w:styleId="E5F2B207A12F4BEA9EE118025ABDE919">
    <w:name w:val="E5F2B207A12F4BEA9EE118025ABDE919"/>
    <w:rsid w:val="00BA6A26"/>
  </w:style>
  <w:style w:type="paragraph" w:customStyle="1" w:styleId="68B9DA6D113644889EC5B8A78CC39C3D">
    <w:name w:val="68B9DA6D113644889EC5B8A78CC39C3D"/>
    <w:rsid w:val="00BA6A26"/>
  </w:style>
  <w:style w:type="paragraph" w:customStyle="1" w:styleId="E972030C95FA45089193C5B07DBCAB7C">
    <w:name w:val="E972030C95FA45089193C5B07DBCAB7C"/>
    <w:rsid w:val="00BA6A26"/>
  </w:style>
  <w:style w:type="paragraph" w:customStyle="1" w:styleId="466D31A597B4446EAD5661D95507BF39">
    <w:name w:val="466D31A597B4446EAD5661D95507BF39"/>
    <w:rsid w:val="00BA6A26"/>
  </w:style>
  <w:style w:type="paragraph" w:customStyle="1" w:styleId="ED167695A97A40989FBDD1AF5BC0E5AD">
    <w:name w:val="ED167695A97A40989FBDD1AF5BC0E5AD"/>
    <w:rsid w:val="00BA6A26"/>
  </w:style>
  <w:style w:type="paragraph" w:customStyle="1" w:styleId="D5F18BE181E049F0BBAFFF67C8CFA4FF">
    <w:name w:val="D5F18BE181E049F0BBAFFF67C8CFA4FF"/>
    <w:rsid w:val="00BA6A26"/>
  </w:style>
  <w:style w:type="paragraph" w:customStyle="1" w:styleId="C7925EAC69F1452288027788ADA96A29">
    <w:name w:val="C7925EAC69F1452288027788ADA96A29"/>
    <w:rsid w:val="00BA6A26"/>
  </w:style>
  <w:style w:type="paragraph" w:customStyle="1" w:styleId="7B50A302EB0A42FCB85FA4F8B4CC3048">
    <w:name w:val="7B50A302EB0A42FCB85FA4F8B4CC3048"/>
    <w:rsid w:val="00BA6A26"/>
  </w:style>
  <w:style w:type="paragraph" w:customStyle="1" w:styleId="27FBFD6C085F48B391B1F55E2DC688D2">
    <w:name w:val="27FBFD6C085F48B391B1F55E2DC688D2"/>
    <w:rsid w:val="00BA6A26"/>
  </w:style>
  <w:style w:type="paragraph" w:customStyle="1" w:styleId="A1AE2960197B4531AE723755003B9CAF">
    <w:name w:val="A1AE2960197B4531AE723755003B9CAF"/>
    <w:rsid w:val="00BA6A26"/>
  </w:style>
  <w:style w:type="paragraph" w:customStyle="1" w:styleId="6491FF2AB09D44718680DED0826DA380">
    <w:name w:val="6491FF2AB09D44718680DED0826DA380"/>
    <w:rsid w:val="00BA6A26"/>
  </w:style>
  <w:style w:type="paragraph" w:customStyle="1" w:styleId="07D02BA0C9844C489D58827361350234">
    <w:name w:val="07D02BA0C9844C489D58827361350234"/>
    <w:rsid w:val="00BA6A26"/>
  </w:style>
  <w:style w:type="paragraph" w:customStyle="1" w:styleId="E283E76E51AD4969A6F2C0FDE2C58BC5">
    <w:name w:val="E283E76E51AD4969A6F2C0FDE2C58BC5"/>
    <w:rsid w:val="00BA6A26"/>
  </w:style>
  <w:style w:type="paragraph" w:customStyle="1" w:styleId="9D33E36DC6F8415EAF4F680D73E69CF4">
    <w:name w:val="9D33E36DC6F8415EAF4F680D73E69CF4"/>
    <w:rsid w:val="00BA6A26"/>
  </w:style>
  <w:style w:type="paragraph" w:customStyle="1" w:styleId="5237F9A3891040B9B52626D22EB7E67D">
    <w:name w:val="5237F9A3891040B9B52626D22EB7E67D"/>
    <w:rsid w:val="00BA6A26"/>
  </w:style>
  <w:style w:type="paragraph" w:customStyle="1" w:styleId="B4CF468077A840B0870BF4DC146B3BFB">
    <w:name w:val="B4CF468077A840B0870BF4DC146B3BFB"/>
    <w:rsid w:val="00BA6A26"/>
  </w:style>
  <w:style w:type="paragraph" w:customStyle="1" w:styleId="925FF0601A1342F79F62435955E03AB5">
    <w:name w:val="925FF0601A1342F79F62435955E03AB5"/>
    <w:rsid w:val="00355575"/>
  </w:style>
  <w:style w:type="paragraph" w:customStyle="1" w:styleId="BE52203F36D14220A5F1BC4911F2FEF4">
    <w:name w:val="BE52203F36D14220A5F1BC4911F2FEF4"/>
    <w:rsid w:val="00355575"/>
  </w:style>
  <w:style w:type="paragraph" w:customStyle="1" w:styleId="391F3EF4F171479688D178BD37B6ECA0">
    <w:name w:val="391F3EF4F171479688D178BD37B6ECA0"/>
    <w:rsid w:val="00355575"/>
  </w:style>
  <w:style w:type="paragraph" w:customStyle="1" w:styleId="F83F4675227A47829EBD4599952AB407">
    <w:name w:val="F83F4675227A47829EBD4599952AB407"/>
    <w:rsid w:val="00355575"/>
  </w:style>
  <w:style w:type="paragraph" w:customStyle="1" w:styleId="4299D42DF89649AA8EC62FF8C6809991">
    <w:name w:val="4299D42DF89649AA8EC62FF8C6809991"/>
    <w:rsid w:val="00355575"/>
  </w:style>
  <w:style w:type="paragraph" w:customStyle="1" w:styleId="9645E8559DDA4AE398D986230B03E952">
    <w:name w:val="9645E8559DDA4AE398D986230B03E952"/>
    <w:rsid w:val="00355575"/>
  </w:style>
  <w:style w:type="paragraph" w:customStyle="1" w:styleId="6935AA3771F7483D88E241ABE5FB0F2A">
    <w:name w:val="6935AA3771F7483D88E241ABE5FB0F2A"/>
    <w:rsid w:val="00355575"/>
  </w:style>
  <w:style w:type="paragraph" w:customStyle="1" w:styleId="946A7BE2474949519DE45605926D83F0">
    <w:name w:val="946A7BE2474949519DE45605926D83F0"/>
    <w:rsid w:val="00355575"/>
  </w:style>
  <w:style w:type="paragraph" w:customStyle="1" w:styleId="7E4A287912224086A4AB1ABF606F9A7C">
    <w:name w:val="7E4A287912224086A4AB1ABF606F9A7C"/>
    <w:rsid w:val="00355575"/>
  </w:style>
  <w:style w:type="paragraph" w:customStyle="1" w:styleId="8247249EE0FD499EA60BF49A5A9BD5A8">
    <w:name w:val="8247249EE0FD499EA60BF49A5A9BD5A8"/>
    <w:rsid w:val="00355575"/>
  </w:style>
  <w:style w:type="paragraph" w:customStyle="1" w:styleId="F4FDC5D6D00E4305AB8D5230BF3432E1">
    <w:name w:val="F4FDC5D6D00E4305AB8D5230BF3432E1"/>
    <w:rsid w:val="00355575"/>
  </w:style>
  <w:style w:type="paragraph" w:customStyle="1" w:styleId="7CB0DAE1142E452CB837C7A76559BEB6">
    <w:name w:val="7CB0DAE1142E452CB837C7A76559BEB6"/>
    <w:rsid w:val="000A3DC3"/>
  </w:style>
  <w:style w:type="paragraph" w:customStyle="1" w:styleId="CB138F7EB2C646C6A70EFE01C8B033CD">
    <w:name w:val="CB138F7EB2C646C6A70EFE01C8B033CD"/>
    <w:rsid w:val="000A3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D6B3-AA41-4D26-BDD1-FFA4835D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I - Mustervorlage - Einladung für eine Schulhilfekonferenz.dotx</Template>
  <TotalTime>0</TotalTime>
  <Pages>1</Pages>
  <Words>244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1698</CharactersWithSpaces>
  <SharedDoc>false</SharedDoc>
  <HLinks>
    <vt:vector size="6" baseType="variant">
      <vt:variant>
        <vt:i4>3538974</vt:i4>
      </vt:variant>
      <vt:variant>
        <vt:i4>17</vt:i4>
      </vt:variant>
      <vt:variant>
        <vt:i4>0</vt:i4>
      </vt:variant>
      <vt:variant>
        <vt:i4>5</vt:i4>
      </vt:variant>
      <vt:variant>
        <vt:lpwstr>mailto:andre.sygo@bezirksamt-neukoelln.de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NZander</dc:creator>
  <cp:keywords/>
  <cp:lastModifiedBy>NZander</cp:lastModifiedBy>
  <cp:revision>2</cp:revision>
  <dcterms:created xsi:type="dcterms:W3CDTF">2020-01-27T12:06:00Z</dcterms:created>
  <dcterms:modified xsi:type="dcterms:W3CDTF">2020-01-27T12:06:00Z</dcterms:modified>
</cp:coreProperties>
</file>